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07C60" w14:textId="77777777" w:rsidR="00F07E0C" w:rsidRPr="00A83818" w:rsidRDefault="00F07E0C" w:rsidP="00B065DA">
      <w:pPr>
        <w:pStyle w:val="Titel4"/>
        <w:rPr>
          <w:lang w:val="pt-BR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106"/>
        <w:gridCol w:w="5534"/>
      </w:tblGrid>
      <w:tr w:rsidR="006A77A0" w:rsidRPr="00A83818" w14:paraId="13C5191D" w14:textId="77777777" w:rsidTr="00D007D7">
        <w:trPr>
          <w:cantSplit/>
          <w:trHeight w:hRule="exact" w:val="658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369056BA" w14:textId="77777777" w:rsidR="006A77A0" w:rsidRPr="00A83818" w:rsidRDefault="0013737F" w:rsidP="0084548F">
            <w:pPr>
              <w:pStyle w:val="Textkrper"/>
              <w:rPr>
                <w:b/>
                <w:lang w:val="pt-BR"/>
              </w:rPr>
            </w:pPr>
            <w:r w:rsidRPr="00A83818">
              <w:rPr>
                <w:b/>
                <w:lang w:val="pt-BR"/>
              </w:rPr>
              <w:t xml:space="preserve">Nome do </w:t>
            </w:r>
            <w:r w:rsidR="00D0135B" w:rsidRPr="00A83818">
              <w:rPr>
                <w:b/>
                <w:lang w:val="pt-BR"/>
              </w:rPr>
              <w:t>Produto Financeiro Verde (PFV)</w:t>
            </w:r>
          </w:p>
        </w:tc>
        <w:sdt>
          <w:sdtPr>
            <w:rPr>
              <w:lang w:val="pt-BR"/>
            </w:rPr>
            <w:id w:val="1467555872"/>
            <w:placeholder>
              <w:docPart w:val="773EF17DDE62445CA979421C3D429B7E"/>
            </w:placeholder>
          </w:sdtPr>
          <w:sdtEndPr/>
          <w:sdtContent>
            <w:tc>
              <w:tcPr>
                <w:tcW w:w="5534" w:type="dxa"/>
                <w:shd w:val="clear" w:color="auto" w:fill="auto"/>
                <w:vAlign w:val="center"/>
              </w:tcPr>
              <w:p w14:paraId="5A5BEDF8" w14:textId="77777777" w:rsidR="006A77A0" w:rsidRPr="00A83818" w:rsidRDefault="0013737F" w:rsidP="003E659B">
                <w:pPr>
                  <w:pStyle w:val="Textkrper"/>
                  <w:rPr>
                    <w:lang w:val="pt-BR"/>
                  </w:rPr>
                </w:pPr>
                <w:r w:rsidRPr="00A83818">
                  <w:rPr>
                    <w:lang w:val="pt-BR"/>
                  </w:rPr>
                  <w:t xml:space="preserve">Nome </w:t>
                </w:r>
              </w:p>
            </w:tc>
          </w:sdtContent>
        </w:sdt>
      </w:tr>
      <w:tr w:rsidR="006A77A0" w:rsidRPr="00A83818" w14:paraId="5929EE09" w14:textId="77777777" w:rsidTr="008A6FC7">
        <w:trPr>
          <w:cantSplit/>
          <w:trHeight w:hRule="exact" w:val="906"/>
        </w:trPr>
        <w:tc>
          <w:tcPr>
            <w:tcW w:w="4106" w:type="dxa"/>
            <w:shd w:val="clear" w:color="auto" w:fill="F2F2F2" w:themeFill="background1" w:themeFillShade="F2"/>
          </w:tcPr>
          <w:p w14:paraId="0B613518" w14:textId="77777777" w:rsidR="006A77A0" w:rsidRPr="00A83818" w:rsidRDefault="0013737F" w:rsidP="0084548F">
            <w:pPr>
              <w:pStyle w:val="Textkrper"/>
              <w:rPr>
                <w:b/>
                <w:lang w:val="pt-BR"/>
              </w:rPr>
            </w:pPr>
            <w:r w:rsidRPr="00A83818">
              <w:rPr>
                <w:b/>
                <w:lang w:val="pt-BR"/>
              </w:rPr>
              <w:t xml:space="preserve">Nome e endereço da </w:t>
            </w:r>
            <w:r w:rsidR="00B04802" w:rsidRPr="00A83818">
              <w:rPr>
                <w:b/>
                <w:lang w:val="pt-BR"/>
              </w:rPr>
              <w:t>Entidade</w:t>
            </w:r>
          </w:p>
        </w:tc>
        <w:sdt>
          <w:sdtPr>
            <w:rPr>
              <w:lang w:val="pt-BR"/>
            </w:rPr>
            <w:id w:val="874041624"/>
            <w:placeholder>
              <w:docPart w:val="9DB8BA372DDD45438D2E17E8DFBE73C9"/>
            </w:placeholder>
          </w:sdtPr>
          <w:sdtEndPr/>
          <w:sdtContent>
            <w:tc>
              <w:tcPr>
                <w:tcW w:w="5534" w:type="dxa"/>
                <w:shd w:val="clear" w:color="auto" w:fill="auto"/>
              </w:tcPr>
              <w:p w14:paraId="2B3E9F1B" w14:textId="77777777" w:rsidR="0013737F" w:rsidRPr="00A83818" w:rsidRDefault="0013737F" w:rsidP="0013737F">
                <w:pPr>
                  <w:pStyle w:val="Textkrper"/>
                  <w:rPr>
                    <w:lang w:val="pt-BR"/>
                  </w:rPr>
                </w:pPr>
                <w:r w:rsidRPr="00A83818">
                  <w:rPr>
                    <w:lang w:val="pt-BR"/>
                  </w:rPr>
                  <w:t>Nome</w:t>
                </w:r>
              </w:p>
              <w:p w14:paraId="1C6A89EE" w14:textId="77777777" w:rsidR="0013737F" w:rsidRPr="00A83818" w:rsidRDefault="0013737F" w:rsidP="0084548F">
                <w:pPr>
                  <w:pStyle w:val="Textkrper"/>
                  <w:rPr>
                    <w:lang w:val="pt-BR"/>
                  </w:rPr>
                </w:pPr>
                <w:r w:rsidRPr="00A83818">
                  <w:rPr>
                    <w:lang w:val="pt-BR"/>
                  </w:rPr>
                  <w:t>Endereço</w:t>
                </w:r>
              </w:p>
              <w:p w14:paraId="3E3A2F00" w14:textId="77777777" w:rsidR="006A77A0" w:rsidRPr="00A83818" w:rsidRDefault="0013737F" w:rsidP="0013737F">
                <w:pPr>
                  <w:pStyle w:val="Textkrper"/>
                  <w:rPr>
                    <w:lang w:val="pt-BR"/>
                  </w:rPr>
                </w:pPr>
                <w:r w:rsidRPr="00A83818">
                  <w:rPr>
                    <w:lang w:val="pt-BR"/>
                  </w:rPr>
                  <w:t>Website</w:t>
                </w:r>
              </w:p>
            </w:tc>
          </w:sdtContent>
        </w:sdt>
      </w:tr>
      <w:tr w:rsidR="006A77A0" w:rsidRPr="00A83818" w14:paraId="0258DBB8" w14:textId="77777777" w:rsidTr="00EE060B">
        <w:trPr>
          <w:cantSplit/>
          <w:trHeight w:hRule="exact" w:val="990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389DC3B5" w14:textId="77777777" w:rsidR="006A77A0" w:rsidRPr="00A83818" w:rsidRDefault="0013737F" w:rsidP="0084548F">
            <w:pPr>
              <w:pStyle w:val="Textkrper"/>
              <w:ind w:left="0"/>
              <w:rPr>
                <w:b/>
                <w:lang w:val="pt-BR"/>
              </w:rPr>
            </w:pPr>
            <w:r w:rsidRPr="00A83818">
              <w:rPr>
                <w:b/>
                <w:lang w:val="pt-BR"/>
              </w:rPr>
              <w:t xml:space="preserve">Pessoa de contato da </w:t>
            </w:r>
            <w:r w:rsidR="00B04802" w:rsidRPr="00A83818">
              <w:rPr>
                <w:b/>
                <w:lang w:val="pt-BR"/>
              </w:rPr>
              <w:t>Entidade</w:t>
            </w:r>
          </w:p>
        </w:tc>
        <w:sdt>
          <w:sdtPr>
            <w:rPr>
              <w:lang w:val="pt-BR"/>
            </w:rPr>
            <w:id w:val="1114241756"/>
            <w:placeholder>
              <w:docPart w:val="E500B2F75D194A108CB7403ACA335392"/>
            </w:placeholder>
          </w:sdtPr>
          <w:sdtEndPr/>
          <w:sdtContent>
            <w:tc>
              <w:tcPr>
                <w:tcW w:w="5534" w:type="dxa"/>
                <w:shd w:val="clear" w:color="auto" w:fill="auto"/>
                <w:vAlign w:val="center"/>
              </w:tcPr>
              <w:p w14:paraId="1769DAF0" w14:textId="77777777" w:rsidR="0084548F" w:rsidRPr="00A83818" w:rsidRDefault="0013737F" w:rsidP="0084548F">
                <w:pPr>
                  <w:pStyle w:val="Textkrper"/>
                  <w:rPr>
                    <w:lang w:val="pt-BR"/>
                  </w:rPr>
                </w:pPr>
                <w:r w:rsidRPr="00A83818">
                  <w:rPr>
                    <w:lang w:val="pt-BR"/>
                  </w:rPr>
                  <w:t xml:space="preserve">Nome </w:t>
                </w:r>
              </w:p>
              <w:p w14:paraId="6246A121" w14:textId="77777777" w:rsidR="0084548F" w:rsidRPr="00A83818" w:rsidRDefault="0013737F" w:rsidP="0084548F">
                <w:pPr>
                  <w:pStyle w:val="Textkrper"/>
                  <w:rPr>
                    <w:lang w:val="pt-BR"/>
                  </w:rPr>
                </w:pPr>
                <w:r w:rsidRPr="00A83818">
                  <w:rPr>
                    <w:lang w:val="pt-BR"/>
                  </w:rPr>
                  <w:t>E-mail</w:t>
                </w:r>
              </w:p>
              <w:p w14:paraId="4AA04A8D" w14:textId="77777777" w:rsidR="006A77A0" w:rsidRPr="00A83818" w:rsidRDefault="0084548F" w:rsidP="0084548F">
                <w:pPr>
                  <w:pStyle w:val="Textkrper"/>
                  <w:rPr>
                    <w:lang w:val="pt-BR"/>
                  </w:rPr>
                </w:pPr>
                <w:r w:rsidRPr="00A83818">
                  <w:rPr>
                    <w:lang w:val="pt-BR"/>
                  </w:rPr>
                  <w:t>T</w:t>
                </w:r>
                <w:r w:rsidR="005B0A75" w:rsidRPr="00A83818">
                  <w:rPr>
                    <w:lang w:val="pt-BR"/>
                  </w:rPr>
                  <w:t>elefone</w:t>
                </w:r>
              </w:p>
            </w:tc>
          </w:sdtContent>
        </w:sdt>
      </w:tr>
      <w:tr w:rsidR="00717256" w:rsidRPr="00A83818" w14:paraId="07708045" w14:textId="77777777" w:rsidTr="008A6FC7">
        <w:trPr>
          <w:cantSplit/>
          <w:trHeight w:hRule="exact" w:val="639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25F1C2D0" w14:textId="77777777" w:rsidR="00717256" w:rsidRPr="00A83818" w:rsidRDefault="00717256" w:rsidP="0084548F">
            <w:pPr>
              <w:pStyle w:val="Textkrper"/>
              <w:ind w:left="0"/>
              <w:rPr>
                <w:b/>
                <w:lang w:val="pt-BR"/>
              </w:rPr>
            </w:pPr>
            <w:r w:rsidRPr="00A83818">
              <w:rPr>
                <w:b/>
                <w:lang w:val="pt-BR"/>
              </w:rPr>
              <w:t xml:space="preserve">Duração prevista para o desenvolvimento e lançamento do produto </w:t>
            </w:r>
            <w:r w:rsidRPr="00A83818">
              <w:rPr>
                <w:b/>
                <w:sz w:val="16"/>
                <w:szCs w:val="16"/>
                <w:lang w:val="pt-BR"/>
              </w:rPr>
              <w:t>(</w:t>
            </w:r>
            <w:r w:rsidRPr="00A83818">
              <w:rPr>
                <w:b/>
                <w:i/>
                <w:iCs/>
                <w:sz w:val="14"/>
                <w:szCs w:val="14"/>
                <w:lang w:val="pt-BR"/>
              </w:rPr>
              <w:t>não superior a 2 anos)</w:t>
            </w:r>
          </w:p>
        </w:tc>
        <w:tc>
          <w:tcPr>
            <w:tcW w:w="5534" w:type="dxa"/>
            <w:shd w:val="clear" w:color="auto" w:fill="auto"/>
            <w:vAlign w:val="center"/>
          </w:tcPr>
          <w:p w14:paraId="46CB7C68" w14:textId="27AFBFA5" w:rsidR="00717256" w:rsidRPr="00A83818" w:rsidRDefault="001B3CE8" w:rsidP="0084548F">
            <w:pPr>
              <w:pStyle w:val="Textkrper"/>
              <w:rPr>
                <w:lang w:val="pt-BR"/>
              </w:rPr>
            </w:pPr>
            <w:r w:rsidRPr="00A83818">
              <w:rPr>
                <w:lang w:val="pt-BR"/>
              </w:rPr>
              <w:t>Período previsto (meses):</w:t>
            </w:r>
          </w:p>
        </w:tc>
      </w:tr>
    </w:tbl>
    <w:p w14:paraId="01F58C6B" w14:textId="77777777" w:rsidR="006A77A0" w:rsidRPr="00A83818" w:rsidRDefault="002664C2" w:rsidP="00B75996">
      <w:pPr>
        <w:pStyle w:val="berschrift1"/>
        <w:ind w:left="624" w:hanging="567"/>
        <w:rPr>
          <w:lang w:val="pt-BR"/>
        </w:rPr>
      </w:pPr>
      <w:r w:rsidRPr="00A83818">
        <w:rPr>
          <w:lang w:val="pt-BR"/>
        </w:rPr>
        <w:t>D</w:t>
      </w:r>
      <w:r w:rsidR="0013737F" w:rsidRPr="00A83818">
        <w:rPr>
          <w:lang w:val="pt-BR"/>
        </w:rPr>
        <w:t xml:space="preserve">escrição </w:t>
      </w:r>
      <w:r w:rsidRPr="00A83818">
        <w:rPr>
          <w:lang w:val="pt-BR"/>
        </w:rPr>
        <w:t xml:space="preserve">geral </w:t>
      </w:r>
      <w:r w:rsidR="00CA6235" w:rsidRPr="00A83818">
        <w:rPr>
          <w:lang w:val="pt-BR"/>
        </w:rPr>
        <w:t xml:space="preserve">do </w:t>
      </w:r>
      <w:r w:rsidR="00806162" w:rsidRPr="00A83818">
        <w:rPr>
          <w:lang w:val="pt-BR"/>
        </w:rPr>
        <w:t xml:space="preserve">PFV </w:t>
      </w:r>
      <w:r w:rsidR="00CA6235" w:rsidRPr="00A83818">
        <w:rPr>
          <w:lang w:val="pt-BR"/>
        </w:rPr>
        <w:t>a ser desenvolvido</w:t>
      </w:r>
    </w:p>
    <w:tbl>
      <w:tblPr>
        <w:tblStyle w:val="Layouttabel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A77A0" w:rsidRPr="00A83818" w14:paraId="00D4E271" w14:textId="77777777" w:rsidTr="00C075C2">
        <w:trPr>
          <w:trHeight w:val="786"/>
        </w:trPr>
        <w:sdt>
          <w:sdtPr>
            <w:rPr>
              <w:lang w:val="pt-BR"/>
            </w:rPr>
            <w:id w:val="1962912115"/>
            <w:placeholder>
              <w:docPart w:val="2D3A918BCE5B4DCB94251D8E150D9459"/>
            </w:placeholder>
          </w:sdtPr>
          <w:sdtEndPr/>
          <w:sdtContent>
            <w:sdt>
              <w:sdtPr>
                <w:rPr>
                  <w:lang w:val="pt-BR"/>
                </w:rPr>
                <w:id w:val="2137059898"/>
                <w:placeholder>
                  <w:docPart w:val="39AC919DD0E24D90B47CBFBB759A257C"/>
                </w:placeholder>
              </w:sdtPr>
              <w:sdtEndPr/>
              <w:sdtContent>
                <w:sdt>
                  <w:sdtPr>
                    <w:rPr>
                      <w:lang w:val="pt-BR"/>
                    </w:rPr>
                    <w:id w:val="-977062606"/>
                    <w:placeholder>
                      <w:docPart w:val="41B97E7927854C109892445ABFC2DC51"/>
                    </w:placeholder>
                  </w:sdtPr>
                  <w:sdtEndPr/>
                  <w:sdtContent>
                    <w:sdt>
                      <w:sdtPr>
                        <w:rPr>
                          <w:lang w:val="pt-BR"/>
                        </w:rPr>
                        <w:id w:val="-7066138"/>
                        <w:placeholder>
                          <w:docPart w:val="539A20ECDC8B4D35B92BCC667A231083"/>
                        </w:placeholder>
                      </w:sdtPr>
                      <w:sdtEndPr/>
                      <w:sdtContent>
                        <w:tc>
                          <w:tcPr>
                            <w:tcW w:w="9639" w:type="dxa"/>
                          </w:tcPr>
                          <w:p w14:paraId="16D83E25" w14:textId="7F94BAEB" w:rsidR="006A77A0" w:rsidRPr="00A83818" w:rsidRDefault="0013737F" w:rsidP="00C075C2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 w:rsidRPr="00A83818">
                              <w:rPr>
                                <w:rFonts w:cs="Arial"/>
                                <w:color w:val="7F7F7F" w:themeColor="text1" w:themeTint="80"/>
                                <w:lang w:val="pt-BR"/>
                              </w:rPr>
                              <w:t xml:space="preserve">Resuma a ideia do </w:t>
                            </w:r>
                            <w:r w:rsidR="00806162" w:rsidRPr="00A83818">
                              <w:rPr>
                                <w:rFonts w:cs="Arial"/>
                                <w:color w:val="7F7F7F" w:themeColor="text1" w:themeTint="80"/>
                                <w:lang w:val="pt-BR"/>
                              </w:rPr>
                              <w:t>PFV</w:t>
                            </w:r>
                            <w:r w:rsidRPr="00A83818">
                              <w:rPr>
                                <w:rFonts w:cs="Arial"/>
                                <w:color w:val="7F7F7F" w:themeColor="text1" w:themeTint="80"/>
                                <w:lang w:val="pt-BR"/>
                              </w:rPr>
                              <w:t xml:space="preserve">, </w:t>
                            </w:r>
                            <w:r w:rsidR="00806162" w:rsidRPr="00A83818">
                              <w:rPr>
                                <w:rFonts w:cs="Arial"/>
                                <w:color w:val="7F7F7F" w:themeColor="text1" w:themeTint="80"/>
                                <w:lang w:val="pt-BR"/>
                              </w:rPr>
                              <w:t>seu</w:t>
                            </w:r>
                            <w:r w:rsidRPr="00A83818">
                              <w:rPr>
                                <w:rFonts w:cs="Arial"/>
                                <w:color w:val="7F7F7F" w:themeColor="text1" w:themeTint="80"/>
                                <w:lang w:val="pt-BR"/>
                              </w:rPr>
                              <w:t xml:space="preserve"> histórico </w:t>
                            </w:r>
                            <w:r w:rsidR="00806162" w:rsidRPr="00A83818">
                              <w:rPr>
                                <w:rFonts w:cs="Arial"/>
                                <w:color w:val="7F7F7F" w:themeColor="text1" w:themeTint="80"/>
                                <w:lang w:val="pt-BR"/>
                              </w:rPr>
                              <w:t>e</w:t>
                            </w:r>
                            <w:r w:rsidRPr="00A83818">
                              <w:rPr>
                                <w:rFonts w:cs="Arial"/>
                                <w:color w:val="7F7F7F" w:themeColor="text1" w:themeTint="80"/>
                                <w:lang w:val="pt-BR"/>
                              </w:rPr>
                              <w:t xml:space="preserve"> </w:t>
                            </w:r>
                            <w:r w:rsidR="0084548F" w:rsidRPr="00A83818">
                              <w:rPr>
                                <w:rFonts w:cs="Arial"/>
                                <w:color w:val="7F7F7F" w:themeColor="text1" w:themeTint="80"/>
                                <w:lang w:val="pt-BR"/>
                              </w:rPr>
                              <w:t>justificativa,</w:t>
                            </w:r>
                            <w:r w:rsidRPr="00A83818">
                              <w:rPr>
                                <w:rFonts w:cs="Arial"/>
                                <w:color w:val="7F7F7F" w:themeColor="text1" w:themeTint="80"/>
                                <w:lang w:val="pt-BR"/>
                              </w:rPr>
                              <w:t xml:space="preserve"> os </w:t>
                            </w:r>
                            <w:r w:rsidR="0084548F" w:rsidRPr="00A83818">
                              <w:rPr>
                                <w:rFonts w:cs="Arial"/>
                                <w:color w:val="7F7F7F" w:themeColor="text1" w:themeTint="80"/>
                                <w:lang w:val="pt-BR"/>
                              </w:rPr>
                              <w:t>participantes,</w:t>
                            </w:r>
                            <w:r w:rsidR="00701974" w:rsidRPr="00A83818">
                              <w:rPr>
                                <w:rFonts w:cs="Arial"/>
                                <w:color w:val="7F7F7F" w:themeColor="text1" w:themeTint="80"/>
                                <w:lang w:val="pt-BR"/>
                              </w:rPr>
                              <w:t xml:space="preserve"> os</w:t>
                            </w:r>
                            <w:r w:rsidRPr="00A83818">
                              <w:rPr>
                                <w:rFonts w:cs="Arial"/>
                                <w:color w:val="7F7F7F" w:themeColor="text1" w:themeTint="80"/>
                                <w:lang w:val="pt-BR"/>
                              </w:rPr>
                              <w:t xml:space="preserve"> impacto</w:t>
                            </w:r>
                            <w:r w:rsidR="00701974" w:rsidRPr="00A83818">
                              <w:rPr>
                                <w:rFonts w:cs="Arial"/>
                                <w:color w:val="7F7F7F" w:themeColor="text1" w:themeTint="80"/>
                                <w:lang w:val="pt-BR"/>
                              </w:rPr>
                              <w:t>s</w:t>
                            </w:r>
                            <w:r w:rsidR="0049543A" w:rsidRPr="00A83818">
                              <w:rPr>
                                <w:rFonts w:cs="Arial"/>
                                <w:color w:val="7F7F7F" w:themeColor="text1" w:themeTint="80"/>
                                <w:lang w:val="pt-BR"/>
                              </w:rPr>
                              <w:t xml:space="preserve"> e</w:t>
                            </w:r>
                            <w:r w:rsidR="005458FC" w:rsidRPr="00A83818">
                              <w:rPr>
                                <w:rFonts w:cs="Arial"/>
                                <w:color w:val="7F7F7F" w:themeColor="text1" w:themeTint="80"/>
                                <w:lang w:val="pt-BR"/>
                              </w:rPr>
                              <w:t xml:space="preserve"> </w:t>
                            </w:r>
                            <w:r w:rsidR="00D04E99" w:rsidRPr="00A83818">
                              <w:rPr>
                                <w:rFonts w:cs="Arial"/>
                                <w:color w:val="7F7F7F" w:themeColor="text1" w:themeTint="80"/>
                                <w:lang w:val="pt-BR"/>
                              </w:rPr>
                              <w:t xml:space="preserve">os </w:t>
                            </w:r>
                            <w:r w:rsidRPr="00A83818">
                              <w:rPr>
                                <w:rFonts w:cs="Arial"/>
                                <w:color w:val="7F7F7F" w:themeColor="text1" w:themeTint="80"/>
                                <w:lang w:val="pt-BR"/>
                              </w:rPr>
                              <w:t>resultados</w:t>
                            </w:r>
                            <w:r w:rsidR="006B286B" w:rsidRPr="00A83818">
                              <w:rPr>
                                <w:rFonts w:cs="Arial"/>
                                <w:color w:val="7F7F7F" w:themeColor="text1" w:themeTint="80"/>
                                <w:lang w:val="pt-BR"/>
                              </w:rPr>
                              <w:t xml:space="preserve"> buscados. </w:t>
                            </w:r>
                            <w:r w:rsidR="004F1DCE" w:rsidRPr="00A83818">
                              <w:rPr>
                                <w:rFonts w:cs="Arial"/>
                                <w:color w:val="7F7F7F" w:themeColor="text1" w:themeTint="80"/>
                                <w:lang w:val="pt-BR"/>
                              </w:rPr>
                              <w:t xml:space="preserve">Indique </w:t>
                            </w:r>
                            <w:r w:rsidR="00872335" w:rsidRPr="00A83818">
                              <w:rPr>
                                <w:rFonts w:cs="Arial"/>
                                <w:color w:val="7F7F7F" w:themeColor="text1" w:themeTint="80"/>
                                <w:lang w:val="pt-BR"/>
                              </w:rPr>
                              <w:t xml:space="preserve">o papel de sua </w:t>
                            </w:r>
                            <w:r w:rsidR="00B04802" w:rsidRPr="00A83818">
                              <w:rPr>
                                <w:rFonts w:cs="Arial"/>
                                <w:color w:val="7F7F7F" w:themeColor="text1" w:themeTint="80"/>
                                <w:lang w:val="pt-BR"/>
                              </w:rPr>
                              <w:t xml:space="preserve">entidade </w:t>
                            </w:r>
                            <w:r w:rsidR="00872335" w:rsidRPr="00A83818">
                              <w:rPr>
                                <w:rFonts w:cs="Arial"/>
                                <w:color w:val="7F7F7F" w:themeColor="text1" w:themeTint="80"/>
                                <w:lang w:val="pt-BR"/>
                              </w:rPr>
                              <w:t xml:space="preserve">no desenvolvimento do PFV </w:t>
                            </w:r>
                            <w:r w:rsidR="003772BF" w:rsidRPr="00A83818">
                              <w:rPr>
                                <w:rFonts w:cs="Arial"/>
                                <w:color w:val="7F7F7F" w:themeColor="text1" w:themeTint="80"/>
                                <w:lang w:val="pt-BR"/>
                              </w:rPr>
                              <w:t>proposto.</w:t>
                            </w:r>
                            <w:r w:rsidR="00237D72" w:rsidRPr="00A83818">
                              <w:rPr>
                                <w:rFonts w:cs="Arial"/>
                                <w:color w:val="7F7F7F" w:themeColor="text1" w:themeTint="80"/>
                                <w:lang w:val="pt-BR"/>
                              </w:rPr>
                              <w:t xml:space="preserve"> (</w:t>
                            </w:r>
                            <w:r w:rsidR="00237D72" w:rsidRPr="00A83818">
                              <w:rPr>
                                <w:rStyle w:val="Platzhaltertext"/>
                                <w:lang w:val="pt-BR"/>
                              </w:rPr>
                              <w:t>máx. 350 palavras)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</w:tbl>
    <w:p w14:paraId="01FFCA18" w14:textId="77777777" w:rsidR="00F07E0C" w:rsidRPr="00A83818" w:rsidRDefault="00F07E0C" w:rsidP="00B065DA">
      <w:pPr>
        <w:pStyle w:val="Blindzeile"/>
        <w:rPr>
          <w:lang w:val="pt-BR"/>
        </w:rPr>
      </w:pPr>
    </w:p>
    <w:tbl>
      <w:tblPr>
        <w:tblStyle w:val="Layouttabelle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217BCD" w:rsidRPr="00A83818" w14:paraId="79512793" w14:textId="77777777" w:rsidTr="004328DD">
        <w:trPr>
          <w:cantSplit w:val="0"/>
          <w:trHeight w:val="20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8A14F" w14:textId="77777777" w:rsidR="00217BCD" w:rsidRPr="00A83818" w:rsidRDefault="00B76CFB" w:rsidP="00A7566C">
            <w:pPr>
              <w:pStyle w:val="berschrift1"/>
              <w:rPr>
                <w:lang w:val="pt-BR"/>
              </w:rPr>
            </w:pPr>
            <w:r w:rsidRPr="00A83818">
              <w:rPr>
                <w:lang w:val="pt-BR"/>
              </w:rPr>
              <w:t xml:space="preserve">Sua </w:t>
            </w:r>
            <w:r w:rsidR="00B04802" w:rsidRPr="00A83818">
              <w:rPr>
                <w:lang w:val="pt-BR"/>
              </w:rPr>
              <w:t>entidade</w:t>
            </w:r>
          </w:p>
        </w:tc>
      </w:tr>
      <w:tr w:rsidR="00453CE8" w:rsidRPr="00A83818" w14:paraId="6ED745B4" w14:textId="77777777" w:rsidTr="008A6FC7">
        <w:trPr>
          <w:cantSplit w:val="0"/>
          <w:trHeight w:val="739"/>
        </w:trPr>
        <w:sdt>
          <w:sdtPr>
            <w:rPr>
              <w:rFonts w:cs="Arial"/>
              <w:color w:val="7F7F7F" w:themeColor="text1" w:themeTint="80"/>
              <w:lang w:val="pt-BR"/>
            </w:rPr>
            <w:id w:val="-1080525099"/>
            <w:placeholder>
              <w:docPart w:val="D7532514AAF34D5F9663E55294B53445"/>
            </w:placeholder>
          </w:sdtPr>
          <w:sdtEndPr>
            <w:rPr>
              <w:i/>
              <w:iCs/>
            </w:rPr>
          </w:sdtEndPr>
          <w:sdtContent>
            <w:tc>
              <w:tcPr>
                <w:tcW w:w="9638" w:type="dxa"/>
              </w:tcPr>
              <w:p w14:paraId="39683C1F" w14:textId="77777777" w:rsidR="00453CE8" w:rsidRPr="00A83818" w:rsidRDefault="00701974" w:rsidP="006C3196">
                <w:pPr>
                  <w:rPr>
                    <w:rFonts w:cs="Arial"/>
                    <w:i/>
                    <w:iCs/>
                    <w:color w:val="7F7F7F" w:themeColor="text1" w:themeTint="80"/>
                    <w:lang w:val="pt-BR"/>
                  </w:rPr>
                </w:pPr>
                <w:r w:rsidRPr="00A83818">
                  <w:rPr>
                    <w:rFonts w:cs="Arial"/>
                    <w:color w:val="7F7F7F" w:themeColor="text1" w:themeTint="80"/>
                    <w:lang w:val="pt-BR"/>
                  </w:rPr>
                  <w:t xml:space="preserve">Descreva </w:t>
                </w:r>
                <w:r w:rsidR="006C3196" w:rsidRPr="00A83818">
                  <w:rPr>
                    <w:rFonts w:cs="Arial"/>
                    <w:color w:val="7F7F7F" w:themeColor="text1" w:themeTint="80"/>
                    <w:lang w:val="pt-BR"/>
                  </w:rPr>
                  <w:t xml:space="preserve">a </w:t>
                </w:r>
                <w:r w:rsidRPr="00A83818">
                  <w:rPr>
                    <w:rFonts w:cs="Arial"/>
                    <w:color w:val="7F7F7F" w:themeColor="text1" w:themeTint="80"/>
                    <w:lang w:val="pt-BR"/>
                  </w:rPr>
                  <w:t xml:space="preserve">sua </w:t>
                </w:r>
                <w:r w:rsidR="00B04802" w:rsidRPr="00A83818">
                  <w:rPr>
                    <w:rFonts w:cs="Arial"/>
                    <w:color w:val="7F7F7F" w:themeColor="text1" w:themeTint="80"/>
                    <w:lang w:val="pt-BR"/>
                  </w:rPr>
                  <w:t xml:space="preserve">entidade </w:t>
                </w:r>
                <w:r w:rsidR="002E769E" w:rsidRPr="00A83818">
                  <w:rPr>
                    <w:rFonts w:cs="Arial"/>
                    <w:color w:val="7F7F7F" w:themeColor="text1" w:themeTint="80"/>
                    <w:lang w:val="pt-BR"/>
                  </w:rPr>
                  <w:t>e e</w:t>
                </w:r>
                <w:r w:rsidRPr="00A83818">
                  <w:rPr>
                    <w:rFonts w:cs="Arial"/>
                    <w:color w:val="7F7F7F" w:themeColor="text1" w:themeTint="80"/>
                    <w:lang w:val="pt-BR"/>
                  </w:rPr>
                  <w:t>xplique brevemente</w:t>
                </w:r>
                <w:r w:rsidR="00E54497" w:rsidRPr="00A83818">
                  <w:rPr>
                    <w:rFonts w:cs="Arial"/>
                    <w:color w:val="7F7F7F" w:themeColor="text1" w:themeTint="80"/>
                    <w:lang w:val="pt-BR"/>
                  </w:rPr>
                  <w:t xml:space="preserve"> </w:t>
                </w:r>
                <w:r w:rsidR="006C3196" w:rsidRPr="00A83818">
                  <w:rPr>
                    <w:rFonts w:cs="Arial"/>
                    <w:color w:val="7F7F7F" w:themeColor="text1" w:themeTint="80"/>
                    <w:lang w:val="pt-BR"/>
                  </w:rPr>
                  <w:t xml:space="preserve">as razões de submissão do presente </w:t>
                </w:r>
                <w:r w:rsidR="00F04BBA" w:rsidRPr="00A83818">
                  <w:rPr>
                    <w:rFonts w:cs="Arial"/>
                    <w:color w:val="7F7F7F" w:themeColor="text1" w:themeTint="80"/>
                    <w:lang w:val="pt-BR"/>
                  </w:rPr>
                  <w:t>PFV</w:t>
                </w:r>
                <w:r w:rsidR="00CD3DF8" w:rsidRPr="00A83818">
                  <w:rPr>
                    <w:rFonts w:cs="Arial"/>
                    <w:color w:val="7F7F7F" w:themeColor="text1" w:themeTint="80"/>
                    <w:lang w:val="pt-BR"/>
                  </w:rPr>
                  <w:t>.</w:t>
                </w:r>
                <w:r w:rsidR="00495147" w:rsidRPr="00A83818">
                  <w:rPr>
                    <w:rFonts w:cs="Arial"/>
                    <w:color w:val="7F7F7F" w:themeColor="text1" w:themeTint="80"/>
                    <w:lang w:val="pt-BR"/>
                  </w:rPr>
                  <w:t xml:space="preserve"> </w:t>
                </w:r>
                <w:r w:rsidR="00237D72" w:rsidRPr="00A83818">
                  <w:rPr>
                    <w:rFonts w:cs="Arial"/>
                    <w:color w:val="7F7F7F" w:themeColor="text1" w:themeTint="80"/>
                    <w:lang w:val="pt-BR"/>
                  </w:rPr>
                  <w:t>(</w:t>
                </w:r>
                <w:r w:rsidR="00237D72" w:rsidRPr="00A83818">
                  <w:rPr>
                    <w:rStyle w:val="Platzhaltertext"/>
                    <w:lang w:val="pt-BR"/>
                  </w:rPr>
                  <w:t xml:space="preserve">máx. </w:t>
                </w:r>
                <w:r w:rsidR="00B218A3" w:rsidRPr="00A83818">
                  <w:rPr>
                    <w:rStyle w:val="Platzhaltertext"/>
                    <w:lang w:val="pt-BR"/>
                  </w:rPr>
                  <w:t>30</w:t>
                </w:r>
                <w:r w:rsidR="00237D72" w:rsidRPr="00A83818">
                  <w:rPr>
                    <w:rStyle w:val="Platzhaltertext"/>
                    <w:lang w:val="pt-BR"/>
                  </w:rPr>
                  <w:t>0 palavras)</w:t>
                </w:r>
              </w:p>
            </w:tc>
          </w:sdtContent>
        </w:sdt>
      </w:tr>
    </w:tbl>
    <w:p w14:paraId="5399FF6E" w14:textId="77777777" w:rsidR="00453CE8" w:rsidRPr="00A83818" w:rsidRDefault="00701974" w:rsidP="00B065DA">
      <w:pPr>
        <w:pStyle w:val="Blindzeile"/>
        <w:rPr>
          <w:lang w:val="pt-BR"/>
        </w:rPr>
      </w:pPr>
      <w:r w:rsidRPr="00A83818">
        <w:rPr>
          <w:lang w:val="pt-BR"/>
        </w:rPr>
        <w:t xml:space="preserve"> </w:t>
      </w:r>
    </w:p>
    <w:p w14:paraId="55E8EE4F" w14:textId="77777777" w:rsidR="00701974" w:rsidRPr="00A83818" w:rsidRDefault="00701974" w:rsidP="00B065DA">
      <w:pPr>
        <w:pStyle w:val="Blindzeile"/>
        <w:rPr>
          <w:lang w:val="pt-BR"/>
        </w:rPr>
      </w:pPr>
    </w:p>
    <w:tbl>
      <w:tblPr>
        <w:tblStyle w:val="Layouttabelle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17BCD" w:rsidRPr="00A7032C" w14:paraId="1CE05624" w14:textId="77777777" w:rsidTr="0079592A">
        <w:trPr>
          <w:cantSplit w:val="0"/>
          <w:trHeight w:val="20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B3440" w14:textId="77777777" w:rsidR="00217BCD" w:rsidRPr="00A83818" w:rsidRDefault="00B4252F" w:rsidP="00435B6E">
            <w:pPr>
              <w:pStyle w:val="berschrift1"/>
              <w:rPr>
                <w:lang w:val="pt-BR"/>
              </w:rPr>
            </w:pPr>
            <w:r w:rsidRPr="00A83818">
              <w:rPr>
                <w:lang w:val="pt-BR"/>
              </w:rPr>
              <w:t>Detalhamento</w:t>
            </w:r>
            <w:r w:rsidR="00824BBF" w:rsidRPr="00A83818">
              <w:rPr>
                <w:lang w:val="pt-BR"/>
              </w:rPr>
              <w:t xml:space="preserve"> </w:t>
            </w:r>
            <w:r w:rsidRPr="00A83818">
              <w:rPr>
                <w:lang w:val="pt-BR"/>
              </w:rPr>
              <w:t xml:space="preserve">sobre </w:t>
            </w:r>
            <w:r w:rsidR="00824BBF" w:rsidRPr="00A83818">
              <w:rPr>
                <w:lang w:val="pt-BR"/>
              </w:rPr>
              <w:t>o</w:t>
            </w:r>
            <w:r w:rsidR="00E23CB3" w:rsidRPr="00A83818">
              <w:rPr>
                <w:lang w:val="pt-BR"/>
              </w:rPr>
              <w:t xml:space="preserve"> </w:t>
            </w:r>
            <w:r w:rsidR="00F04BBA" w:rsidRPr="00A83818">
              <w:rPr>
                <w:lang w:val="pt-BR"/>
              </w:rPr>
              <w:t>PFV</w:t>
            </w:r>
            <w:r w:rsidR="005B0A75" w:rsidRPr="00A83818">
              <w:rPr>
                <w:lang w:val="pt-BR"/>
              </w:rPr>
              <w:t xml:space="preserve"> </w:t>
            </w:r>
            <w:r w:rsidR="00824BBF" w:rsidRPr="00A83818">
              <w:rPr>
                <w:lang w:val="pt-BR"/>
              </w:rPr>
              <w:t xml:space="preserve">a </w:t>
            </w:r>
            <w:r w:rsidRPr="00A83818">
              <w:rPr>
                <w:lang w:val="pt-BR"/>
              </w:rPr>
              <w:t xml:space="preserve">ser </w:t>
            </w:r>
            <w:r w:rsidR="00824BBF" w:rsidRPr="00A83818">
              <w:rPr>
                <w:lang w:val="pt-BR"/>
              </w:rPr>
              <w:t>desenvolv</w:t>
            </w:r>
            <w:r w:rsidRPr="00A83818">
              <w:rPr>
                <w:lang w:val="pt-BR"/>
              </w:rPr>
              <w:t>ido</w:t>
            </w:r>
          </w:p>
        </w:tc>
      </w:tr>
      <w:tr w:rsidR="00453CE8" w:rsidRPr="00A83818" w14:paraId="0D2A3FE4" w14:textId="77777777" w:rsidTr="0079592A">
        <w:trPr>
          <w:cantSplit w:val="0"/>
          <w:trHeight w:val="75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65556337" w14:textId="77777777" w:rsidR="00A70AD8" w:rsidRPr="00A83818" w:rsidRDefault="00A70AD8" w:rsidP="00A7032C">
            <w:pPr>
              <w:pStyle w:val="Textkrper"/>
              <w:numPr>
                <w:ilvl w:val="0"/>
                <w:numId w:val="27"/>
              </w:numPr>
              <w:ind w:left="341" w:hanging="284"/>
              <w:rPr>
                <w:rFonts w:eastAsia="SimSun" w:cs="Arial"/>
                <w:b/>
                <w:lang w:val="pt-BR" w:eastAsia="zh-CN"/>
              </w:rPr>
            </w:pPr>
            <w:r w:rsidRPr="00A83818">
              <w:rPr>
                <w:rFonts w:eastAsia="SimSun" w:cs="Arial"/>
                <w:b/>
                <w:lang w:val="pt-BR" w:eastAsia="zh-CN"/>
              </w:rPr>
              <w:t>Sobre o objetivo ambiental e o caráter “verde” do PFV.</w:t>
            </w:r>
          </w:p>
          <w:p w14:paraId="17CC2168" w14:textId="07DEAD00" w:rsidR="00453CE8" w:rsidRPr="00A83818" w:rsidRDefault="00EE7C3B" w:rsidP="005202D3">
            <w:pPr>
              <w:pStyle w:val="Textkrper"/>
              <w:ind w:left="340"/>
              <w:jc w:val="both"/>
              <w:rPr>
                <w:rFonts w:cs="Arial"/>
                <w:lang w:val="pt-BR"/>
              </w:rPr>
            </w:pPr>
            <w:sdt>
              <w:sdtPr>
                <w:rPr>
                  <w:rStyle w:val="Platzhaltertext"/>
                  <w:lang w:val="pt-BR"/>
                </w:rPr>
                <w:id w:val="-401145930"/>
                <w:placeholder>
                  <w:docPart w:val="A547ACDED8AB9C43AAA6BA333CC96D73"/>
                </w:placeholder>
              </w:sdtPr>
              <w:sdtEndPr>
                <w:rPr>
                  <w:rStyle w:val="Platzhaltertext"/>
                </w:rPr>
              </w:sdtEndPr>
              <w:sdtContent>
                <w:r w:rsidR="00A70AD8" w:rsidRPr="00A83818">
                  <w:rPr>
                    <w:rStyle w:val="Platzhaltertext"/>
                    <w:lang w:val="pt-BR"/>
                  </w:rPr>
                  <w:t>Explane os objetivos primários e secundários do PFV</w:t>
                </w:r>
                <w:r w:rsidR="006C3196" w:rsidRPr="00A83818">
                  <w:rPr>
                    <w:rStyle w:val="Platzhaltertext"/>
                    <w:lang w:val="pt-BR"/>
                  </w:rPr>
                  <w:t xml:space="preserve"> e</w:t>
                </w:r>
                <w:r w:rsidR="00A70AD8" w:rsidRPr="00A83818">
                  <w:rPr>
                    <w:rStyle w:val="Platzhaltertext"/>
                    <w:lang w:val="pt-BR"/>
                  </w:rPr>
                  <w:t xml:space="preserve"> fundamente </w:t>
                </w:r>
                <w:r w:rsidR="00C21F7F" w:rsidRPr="00A83818">
                  <w:rPr>
                    <w:rStyle w:val="Platzhaltertext"/>
                    <w:lang w:val="pt-BR"/>
                  </w:rPr>
                  <w:t>os critérios</w:t>
                </w:r>
                <w:r w:rsidR="00A70AD8" w:rsidRPr="00A83818">
                  <w:rPr>
                    <w:rStyle w:val="Platzhaltertext"/>
                    <w:lang w:val="pt-BR"/>
                  </w:rPr>
                  <w:t xml:space="preserve"> e/ou princípios utilizados para considerá-lo como “verde”</w:t>
                </w:r>
                <w:r w:rsidR="00ED16D4" w:rsidRPr="00A83818">
                  <w:rPr>
                    <w:rStyle w:val="Platzhaltertext"/>
                    <w:lang w:val="pt-BR"/>
                  </w:rPr>
                  <w:t>.</w:t>
                </w:r>
                <w:r w:rsidR="00A70AD8" w:rsidRPr="00A83818">
                  <w:rPr>
                    <w:rStyle w:val="Platzhaltertext"/>
                    <w:lang w:val="pt-BR"/>
                  </w:rPr>
                  <w:t xml:space="preserve"> (máx. 300 palavras)</w:t>
                </w:r>
              </w:sdtContent>
            </w:sdt>
          </w:p>
        </w:tc>
      </w:tr>
      <w:tr w:rsidR="004613B9" w:rsidRPr="00931BF2" w14:paraId="06F389A8" w14:textId="77777777" w:rsidTr="0007387F">
        <w:trPr>
          <w:cantSplit w:val="0"/>
          <w:trHeight w:val="795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8E1CEA5" w14:textId="77777777" w:rsidR="004613B9" w:rsidRPr="00A83818" w:rsidRDefault="004613B9" w:rsidP="00A7032C">
            <w:pPr>
              <w:pStyle w:val="Textkrper"/>
              <w:numPr>
                <w:ilvl w:val="0"/>
                <w:numId w:val="27"/>
              </w:numPr>
              <w:ind w:left="341" w:hanging="284"/>
              <w:rPr>
                <w:rFonts w:cs="Arial"/>
                <w:b/>
                <w:lang w:val="pt-BR"/>
              </w:rPr>
            </w:pPr>
            <w:r w:rsidRPr="00A83818">
              <w:rPr>
                <w:rFonts w:cs="Arial"/>
                <w:b/>
                <w:lang w:val="pt-BR"/>
              </w:rPr>
              <w:t xml:space="preserve">Quais são os elementos </w:t>
            </w:r>
            <w:r w:rsidR="0096559D" w:rsidRPr="00A83818">
              <w:rPr>
                <w:rFonts w:cs="Arial"/>
                <w:b/>
                <w:lang w:val="pt-BR"/>
              </w:rPr>
              <w:t xml:space="preserve">de inovação </w:t>
            </w:r>
            <w:r w:rsidRPr="00A83818">
              <w:rPr>
                <w:rFonts w:cs="Arial"/>
                <w:b/>
                <w:lang w:val="pt-BR"/>
              </w:rPr>
              <w:t xml:space="preserve">do </w:t>
            </w:r>
            <w:r w:rsidR="006E22EF" w:rsidRPr="00A83818">
              <w:rPr>
                <w:rFonts w:cs="Arial"/>
                <w:b/>
                <w:lang w:val="pt-BR"/>
              </w:rPr>
              <w:t xml:space="preserve">seu </w:t>
            </w:r>
            <w:r w:rsidRPr="00A83818">
              <w:rPr>
                <w:rFonts w:cs="Arial"/>
                <w:b/>
                <w:lang w:val="pt-BR"/>
              </w:rPr>
              <w:t>PFV?</w:t>
            </w:r>
          </w:p>
          <w:p w14:paraId="79C147FC" w14:textId="3B4B9B5C" w:rsidR="004613B9" w:rsidRPr="00A83818" w:rsidRDefault="00EE7C3B" w:rsidP="00B055D8">
            <w:pPr>
              <w:pStyle w:val="Textkrper"/>
              <w:ind w:left="341"/>
              <w:jc w:val="both"/>
              <w:rPr>
                <w:rFonts w:cs="Arial"/>
                <w:b/>
                <w:lang w:val="pt-BR"/>
              </w:rPr>
            </w:pPr>
            <w:sdt>
              <w:sdtPr>
                <w:rPr>
                  <w:rStyle w:val="Platzhaltertext"/>
                  <w:lang w:val="pt-BR"/>
                </w:rPr>
                <w:id w:val="-2030791286"/>
                <w:placeholder>
                  <w:docPart w:val="259ABC1B7C894CCF870EA747C9EFC6A1"/>
                </w:placeholder>
              </w:sdtPr>
              <w:sdtEndPr>
                <w:rPr>
                  <w:rStyle w:val="Platzhaltertext"/>
                </w:rPr>
              </w:sdtEndPr>
              <w:sdtContent>
                <w:r w:rsidR="00C075C2" w:rsidRPr="00A83818">
                  <w:rPr>
                    <w:rStyle w:val="Platzhaltertext"/>
                    <w:lang w:val="pt-BR"/>
                  </w:rPr>
                  <w:t>E</w:t>
                </w:r>
                <w:r w:rsidR="00C075C2" w:rsidRPr="00A83818">
                  <w:rPr>
                    <w:rStyle w:val="Platzhaltertext"/>
                    <w:rFonts w:cs="Arial"/>
                    <w:lang w:val="pt-BR"/>
                  </w:rPr>
                  <w:t xml:space="preserve">xplique </w:t>
                </w:r>
                <w:r w:rsidR="00C075C2" w:rsidRPr="00A83818">
                  <w:rPr>
                    <w:rFonts w:cs="Arial"/>
                    <w:color w:val="7F7F7F" w:themeColor="text1" w:themeTint="80"/>
                    <w:lang w:val="pt-BR"/>
                  </w:rPr>
                  <w:t xml:space="preserve">o aspecto inovador, qual valor agregado e </w:t>
                </w:r>
                <w:r w:rsidR="00C075C2" w:rsidRPr="00A83818">
                  <w:rPr>
                    <w:rStyle w:val="Platzhaltertext"/>
                    <w:rFonts w:cs="Arial"/>
                    <w:lang w:val="pt-BR"/>
                  </w:rPr>
                  <w:t>os elementos de diferenciação do PFV frente a produtos existentes no mercado, assim como as melhorias e aperfeiçoamentos propostos.</w:t>
                </w:r>
                <w:r w:rsidR="00C075C2" w:rsidRPr="00A83818">
                  <w:rPr>
                    <w:rFonts w:cs="Arial"/>
                    <w:lang w:val="pt-BR"/>
                  </w:rPr>
                  <w:t xml:space="preserve"> </w:t>
                </w:r>
                <w:r w:rsidR="00C075C2" w:rsidRPr="00A83818">
                  <w:rPr>
                    <w:rStyle w:val="Platzhaltertext"/>
                    <w:rFonts w:cs="Arial"/>
                    <w:lang w:val="pt-BR"/>
                  </w:rPr>
                  <w:t>(</w:t>
                </w:r>
                <w:r w:rsidR="00C075C2" w:rsidRPr="00A83818">
                  <w:rPr>
                    <w:rStyle w:val="Platzhaltertext"/>
                    <w:rFonts w:cs="Arial"/>
                    <w:iCs/>
                    <w:lang w:val="pt-BR"/>
                  </w:rPr>
                  <w:t>máx. 300 palavras</w:t>
                </w:r>
                <w:r w:rsidR="00C075C2" w:rsidRPr="00A83818">
                  <w:rPr>
                    <w:rStyle w:val="Platzhaltertext"/>
                    <w:rFonts w:cs="Arial"/>
                    <w:lang w:val="pt-BR"/>
                  </w:rPr>
                  <w:t>)</w:t>
                </w:r>
              </w:sdtContent>
            </w:sdt>
            <w:r w:rsidR="00C075C2" w:rsidRPr="00A83818">
              <w:rPr>
                <w:rStyle w:val="Platzhaltertext"/>
                <w:lang w:val="pt-BR"/>
              </w:rPr>
              <w:t xml:space="preserve"> </w:t>
            </w:r>
          </w:p>
        </w:tc>
      </w:tr>
      <w:tr w:rsidR="004613B9" w:rsidRPr="00A83818" w14:paraId="442E348F" w14:textId="77777777" w:rsidTr="0007387F">
        <w:trPr>
          <w:cantSplit w:val="0"/>
          <w:trHeight w:val="885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47F4B64A" w14:textId="77777777" w:rsidR="004613B9" w:rsidRPr="00A83818" w:rsidRDefault="004613B9" w:rsidP="00A7032C">
            <w:pPr>
              <w:pStyle w:val="Textkrper"/>
              <w:numPr>
                <w:ilvl w:val="0"/>
                <w:numId w:val="27"/>
              </w:numPr>
              <w:ind w:left="341" w:hanging="284"/>
              <w:rPr>
                <w:rFonts w:cs="Arial"/>
                <w:b/>
                <w:lang w:val="pt-BR"/>
              </w:rPr>
            </w:pPr>
            <w:r w:rsidRPr="00A83818">
              <w:rPr>
                <w:rFonts w:cs="Arial"/>
                <w:b/>
                <w:lang w:val="pt-BR"/>
              </w:rPr>
              <w:t xml:space="preserve">Qual é o potencial de replicação e de </w:t>
            </w:r>
            <w:r w:rsidR="00B0601A" w:rsidRPr="00A83818">
              <w:rPr>
                <w:rFonts w:cs="Arial"/>
                <w:b/>
                <w:lang w:val="pt-BR"/>
              </w:rPr>
              <w:t xml:space="preserve">ganho de escala </w:t>
            </w:r>
            <w:r w:rsidR="006B565C" w:rsidRPr="00A83818">
              <w:rPr>
                <w:rFonts w:cs="Arial"/>
                <w:b/>
                <w:lang w:val="pt-BR"/>
              </w:rPr>
              <w:t>do seu PFV</w:t>
            </w:r>
            <w:r w:rsidR="009606F0" w:rsidRPr="00A83818">
              <w:rPr>
                <w:rFonts w:cs="Arial"/>
                <w:b/>
                <w:lang w:val="pt-BR"/>
              </w:rPr>
              <w:t xml:space="preserve"> no mercado financeiro brasileiro</w:t>
            </w:r>
            <w:r w:rsidRPr="00A83818">
              <w:rPr>
                <w:rFonts w:cs="Arial"/>
                <w:b/>
                <w:lang w:val="pt-BR"/>
              </w:rPr>
              <w:t>?</w:t>
            </w:r>
          </w:p>
          <w:sdt>
            <w:sdtPr>
              <w:rPr>
                <w:rFonts w:cs="Arial"/>
                <w:color w:val="7F7F7F" w:themeColor="text1" w:themeTint="80"/>
                <w:lang w:val="pt-BR"/>
              </w:rPr>
              <w:id w:val="1584268496"/>
              <w:placeholder>
                <w:docPart w:val="F5B6F01E55570D4281D5AD741780B022"/>
              </w:placeholder>
            </w:sdtPr>
            <w:sdtEndPr>
              <w:rPr>
                <w:rFonts w:cs="Calibri"/>
              </w:rPr>
            </w:sdtEndPr>
            <w:sdtContent>
              <w:p w14:paraId="76B62173" w14:textId="42DCCC64" w:rsidR="00920251" w:rsidRPr="00A83818" w:rsidRDefault="00EE7C3B" w:rsidP="00C075C2">
                <w:pPr>
                  <w:pStyle w:val="KeinLeerraum"/>
                  <w:ind w:left="360"/>
                  <w:jc w:val="both"/>
                </w:pPr>
                <w:sdt>
                  <w:sdtPr>
                    <w:rPr>
                      <w:color w:val="7F7F7F" w:themeColor="text1" w:themeTint="80"/>
                      <w:lang w:val="pt-BR"/>
                    </w:rPr>
                    <w:id w:val="-566650832"/>
                    <w:placeholder>
                      <w:docPart w:val="259C85681CC16B4884E35A93B108025B"/>
                    </w:placeholder>
                  </w:sdtPr>
                  <w:sdtEndPr/>
                  <w:sdtContent>
                    <w:r w:rsidR="009606F0" w:rsidRPr="00C075C2">
                      <w:rPr>
                        <w:rFonts w:ascii="Arial" w:eastAsiaTheme="minorHAnsi" w:hAnsi="Arial" w:cstheme="minorBidi"/>
                        <w:color w:val="7F7F7F" w:themeColor="text1" w:themeTint="80"/>
                        <w:sz w:val="20"/>
                        <w:szCs w:val="20"/>
                        <w:lang w:val="pt-BR" w:eastAsia="en-US"/>
                      </w:rPr>
                      <w:t>Explique os principais aspectos da sua estratégia de geração de escala, como por exemplo: investimentos necessários, mapeamento de novos e diferentes mercados de clientes</w:t>
                    </w:r>
                    <w:r w:rsidR="006C3196" w:rsidRPr="00C075C2">
                      <w:rPr>
                        <w:rFonts w:ascii="Arial" w:eastAsiaTheme="minorHAnsi" w:hAnsi="Arial" w:cstheme="minorBidi"/>
                        <w:color w:val="7F7F7F" w:themeColor="text1" w:themeTint="80"/>
                        <w:sz w:val="20"/>
                        <w:szCs w:val="20"/>
                        <w:lang w:val="pt-BR" w:eastAsia="en-US"/>
                      </w:rPr>
                      <w:t xml:space="preserve"> e</w:t>
                    </w:r>
                    <w:r w:rsidR="009606F0" w:rsidRPr="00C075C2">
                      <w:rPr>
                        <w:rFonts w:ascii="Arial" w:eastAsiaTheme="minorHAnsi" w:hAnsi="Arial" w:cstheme="minorBidi"/>
                        <w:color w:val="7F7F7F" w:themeColor="text1" w:themeTint="80"/>
                        <w:sz w:val="20"/>
                        <w:szCs w:val="20"/>
                        <w:lang w:val="pt-BR" w:eastAsia="en-US"/>
                      </w:rPr>
                      <w:t xml:space="preserve"> sistema de avaliação deste crescimento, possíveis gargalos e desafios a serem encontrados, prazos previstos, regiões a serem abrangidas (nacional, regional, local), etc. Explique como e porque este PFV provocará interesse em ser replicado por outras </w:t>
                    </w:r>
                    <w:r w:rsidR="00ED16D4" w:rsidRPr="00C075C2">
                      <w:rPr>
                        <w:rFonts w:ascii="Arial" w:eastAsiaTheme="minorHAnsi" w:hAnsi="Arial" w:cstheme="minorBidi"/>
                        <w:color w:val="7F7F7F" w:themeColor="text1" w:themeTint="80"/>
                        <w:sz w:val="20"/>
                        <w:szCs w:val="20"/>
                        <w:lang w:val="pt-BR" w:eastAsia="en-US"/>
                      </w:rPr>
                      <w:t>entidades</w:t>
                    </w:r>
                    <w:r w:rsidR="009606F0" w:rsidRPr="00C075C2">
                      <w:rPr>
                        <w:rFonts w:ascii="Arial" w:eastAsiaTheme="minorHAnsi" w:hAnsi="Arial" w:cstheme="minorBidi"/>
                        <w:color w:val="7F7F7F" w:themeColor="text1" w:themeTint="80"/>
                        <w:sz w:val="20"/>
                        <w:szCs w:val="20"/>
                        <w:lang w:val="pt-BR" w:eastAsia="en-US"/>
                      </w:rPr>
                      <w:t xml:space="preserve"> financeiras do mercado. (máx. </w:t>
                    </w:r>
                    <w:r w:rsidR="00931BF2" w:rsidRPr="00C075C2">
                      <w:rPr>
                        <w:rFonts w:ascii="Arial" w:eastAsiaTheme="minorHAnsi" w:hAnsi="Arial" w:cstheme="minorBidi"/>
                        <w:color w:val="7F7F7F" w:themeColor="text1" w:themeTint="80"/>
                        <w:sz w:val="20"/>
                        <w:szCs w:val="20"/>
                        <w:lang w:val="pt-BR" w:eastAsia="en-US"/>
                      </w:rPr>
                      <w:t>3</w:t>
                    </w:r>
                    <w:r w:rsidR="009606F0" w:rsidRPr="00C075C2">
                      <w:rPr>
                        <w:rFonts w:ascii="Arial" w:eastAsiaTheme="minorHAnsi" w:hAnsi="Arial" w:cstheme="minorBidi"/>
                        <w:color w:val="7F7F7F" w:themeColor="text1" w:themeTint="80"/>
                        <w:sz w:val="20"/>
                        <w:szCs w:val="20"/>
                        <w:lang w:val="pt-BR" w:eastAsia="en-US"/>
                      </w:rPr>
                      <w:t>00 palavras)</w:t>
                    </w:r>
                  </w:sdtContent>
                </w:sdt>
              </w:p>
            </w:sdtContent>
          </w:sdt>
        </w:tc>
      </w:tr>
      <w:tr w:rsidR="004613B9" w:rsidRPr="00A83818" w14:paraId="3FE2F48A" w14:textId="77777777" w:rsidTr="0084548F">
        <w:trPr>
          <w:cantSplit w:val="0"/>
          <w:trHeight w:val="876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3BA32E7C" w14:textId="066C24CF" w:rsidR="004613B9" w:rsidRPr="00A83818" w:rsidRDefault="004613B9" w:rsidP="00A7032C">
            <w:pPr>
              <w:pStyle w:val="Textkrper"/>
              <w:numPr>
                <w:ilvl w:val="0"/>
                <w:numId w:val="27"/>
              </w:numPr>
              <w:ind w:left="341" w:hanging="284"/>
              <w:rPr>
                <w:b/>
                <w:lang w:val="pt-BR"/>
              </w:rPr>
            </w:pPr>
            <w:r w:rsidRPr="00A83818">
              <w:rPr>
                <w:b/>
                <w:lang w:val="pt-BR"/>
              </w:rPr>
              <w:t xml:space="preserve">Qual é o alcance de mercados e </w:t>
            </w:r>
            <w:r w:rsidR="00096C7E" w:rsidRPr="00A83818">
              <w:rPr>
                <w:b/>
                <w:lang w:val="pt-BR"/>
              </w:rPr>
              <w:t xml:space="preserve">a </w:t>
            </w:r>
            <w:r w:rsidRPr="00A83818">
              <w:rPr>
                <w:b/>
                <w:lang w:val="pt-BR"/>
              </w:rPr>
              <w:t>abrangência dos seus produtos atuais?</w:t>
            </w:r>
          </w:p>
          <w:sdt>
            <w:sdtPr>
              <w:rPr>
                <w:lang w:val="pt-BR"/>
              </w:rPr>
              <w:id w:val="-40359398"/>
              <w:placeholder>
                <w:docPart w:val="0DC5AB7946950A44918FE12D24007D70"/>
              </w:placeholder>
            </w:sdtPr>
            <w:sdtEndPr/>
            <w:sdtContent>
              <w:sdt>
                <w:sdtPr>
                  <w:rPr>
                    <w:lang w:val="pt-BR"/>
                  </w:rPr>
                  <w:id w:val="1869719096"/>
                  <w:placeholder>
                    <w:docPart w:val="21B876F79FC821429809A6C02503761F"/>
                  </w:placeholder>
                </w:sdtPr>
                <w:sdtEndPr/>
                <w:sdtContent>
                  <w:p w14:paraId="7E3B3165" w14:textId="77777777" w:rsidR="004613B9" w:rsidRPr="00A83818" w:rsidRDefault="00957CA4" w:rsidP="00B055D8">
                    <w:pPr>
                      <w:pStyle w:val="Textkrper"/>
                      <w:ind w:left="360"/>
                      <w:jc w:val="both"/>
                      <w:rPr>
                        <w:b/>
                        <w:lang w:val="pt-BR"/>
                      </w:rPr>
                    </w:pPr>
                    <w:r w:rsidRPr="00A83818">
                      <w:rPr>
                        <w:color w:val="7F7F7F" w:themeColor="text1" w:themeTint="80"/>
                        <w:lang w:val="pt-BR"/>
                      </w:rPr>
                      <w:t>Considerando-se</w:t>
                    </w:r>
                    <w:r w:rsidR="009533FD" w:rsidRPr="00A83818">
                      <w:rPr>
                        <w:color w:val="7F7F7F" w:themeColor="text1" w:themeTint="80"/>
                        <w:lang w:val="pt-BR"/>
                      </w:rPr>
                      <w:t xml:space="preserve"> </w:t>
                    </w:r>
                    <w:r w:rsidR="006C3196" w:rsidRPr="00A83818">
                      <w:rPr>
                        <w:color w:val="7F7F7F" w:themeColor="text1" w:themeTint="80"/>
                        <w:lang w:val="pt-BR"/>
                      </w:rPr>
                      <w:t xml:space="preserve">a </w:t>
                    </w:r>
                    <w:r w:rsidR="009533FD" w:rsidRPr="00A83818">
                      <w:rPr>
                        <w:color w:val="7F7F7F" w:themeColor="text1" w:themeTint="80"/>
                        <w:lang w:val="pt-BR"/>
                      </w:rPr>
                      <w:t>sua carteira atual, quais são</w:t>
                    </w:r>
                    <w:r w:rsidRPr="00A83818">
                      <w:rPr>
                        <w:color w:val="7F7F7F" w:themeColor="text1" w:themeTint="80"/>
                        <w:lang w:val="pt-BR"/>
                      </w:rPr>
                      <w:t xml:space="preserve"> os produtos principais que você produz ou fornece atualmente, qual será a sinergia com o novo PFV</w:t>
                    </w:r>
                    <w:r w:rsidR="007A7EA4" w:rsidRPr="00A83818">
                      <w:rPr>
                        <w:color w:val="7F7F7F" w:themeColor="text1" w:themeTint="80"/>
                        <w:lang w:val="pt-BR"/>
                      </w:rPr>
                      <w:t xml:space="preserve"> e qual o potencial de penetração geográfico e setorial</w:t>
                    </w:r>
                    <w:r w:rsidRPr="00A83818">
                      <w:rPr>
                        <w:color w:val="7F7F7F" w:themeColor="text1" w:themeTint="80"/>
                        <w:lang w:val="pt-BR"/>
                      </w:rPr>
                      <w:t xml:space="preserve">? </w:t>
                    </w:r>
                    <w:r w:rsidR="004613B9" w:rsidRPr="00A83818">
                      <w:rPr>
                        <w:color w:val="7F7F7F" w:themeColor="text1" w:themeTint="80"/>
                        <w:lang w:val="pt-BR"/>
                      </w:rPr>
                      <w:t xml:space="preserve">(máx. </w:t>
                    </w:r>
                    <w:r w:rsidR="00717969" w:rsidRPr="00A83818">
                      <w:rPr>
                        <w:color w:val="7F7F7F" w:themeColor="text1" w:themeTint="80"/>
                        <w:lang w:val="pt-BR"/>
                      </w:rPr>
                      <w:t>30</w:t>
                    </w:r>
                    <w:r w:rsidR="004613B9" w:rsidRPr="00A83818">
                      <w:rPr>
                        <w:color w:val="7F7F7F" w:themeColor="text1" w:themeTint="80"/>
                        <w:lang w:val="pt-BR"/>
                      </w:rPr>
                      <w:t>0 palavras)</w:t>
                    </w:r>
                    <w:r w:rsidR="00717969" w:rsidRPr="00A83818">
                      <w:rPr>
                        <w:color w:val="7F7F7F" w:themeColor="text1" w:themeTint="80"/>
                        <w:lang w:val="pt-BR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4613B9" w:rsidRPr="00A83818" w14:paraId="1187A98A" w14:textId="77777777" w:rsidTr="0084548F">
        <w:trPr>
          <w:cantSplit w:val="0"/>
          <w:trHeight w:val="876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00CC2DED" w14:textId="77777777" w:rsidR="0014697F" w:rsidRPr="00A83818" w:rsidRDefault="0014697F" w:rsidP="0014697F">
            <w:pPr>
              <w:pStyle w:val="Textkrper"/>
              <w:numPr>
                <w:ilvl w:val="0"/>
                <w:numId w:val="27"/>
              </w:numPr>
              <w:ind w:left="341" w:hanging="284"/>
              <w:rPr>
                <w:rFonts w:cs="Arial"/>
                <w:b/>
                <w:lang w:val="pt-BR"/>
              </w:rPr>
            </w:pPr>
            <w:r w:rsidRPr="00A83818">
              <w:rPr>
                <w:rFonts w:cs="Arial"/>
                <w:b/>
                <w:lang w:val="pt-BR"/>
              </w:rPr>
              <w:t xml:space="preserve">Qual é o volume </w:t>
            </w:r>
            <w:r w:rsidRPr="00A83818">
              <w:rPr>
                <w:rFonts w:eastAsia="SimSun" w:cs="Arial"/>
                <w:b/>
                <w:lang w:val="pt-BR" w:eastAsia="zh-CN"/>
              </w:rPr>
              <w:t>financeiro das operações</w:t>
            </w:r>
            <w:r w:rsidRPr="00A83818">
              <w:rPr>
                <w:rFonts w:cs="Arial"/>
                <w:b/>
                <w:lang w:val="pt-BR"/>
              </w:rPr>
              <w:t xml:space="preserve"> </w:t>
            </w:r>
            <w:r w:rsidR="003772BF" w:rsidRPr="00A83818">
              <w:rPr>
                <w:rFonts w:cs="Arial"/>
                <w:b/>
                <w:lang w:val="pt-BR"/>
              </w:rPr>
              <w:t>projetadas pelo</w:t>
            </w:r>
            <w:r w:rsidR="00703620" w:rsidRPr="00A83818">
              <w:rPr>
                <w:rFonts w:cs="Arial"/>
                <w:b/>
                <w:lang w:val="pt-BR"/>
              </w:rPr>
              <w:t xml:space="preserve"> seu PFV</w:t>
            </w:r>
            <w:r w:rsidRPr="00A83818">
              <w:rPr>
                <w:rFonts w:cs="Arial"/>
                <w:b/>
                <w:lang w:val="pt-BR"/>
              </w:rPr>
              <w:t>?</w:t>
            </w:r>
          </w:p>
          <w:sdt>
            <w:sdtPr>
              <w:rPr>
                <w:rFonts w:cs="Arial"/>
                <w:color w:val="7F7F7F" w:themeColor="text1" w:themeTint="80"/>
                <w:lang w:val="pt-BR"/>
              </w:rPr>
              <w:id w:val="-1616979555"/>
              <w:placeholder>
                <w:docPart w:val="9C344F1E99DF1243ADE7E105D4BDCA8D"/>
              </w:placeholder>
            </w:sdtPr>
            <w:sdtEndPr/>
            <w:sdtContent>
              <w:p w14:paraId="340A7DC4" w14:textId="77777777" w:rsidR="004613B9" w:rsidRPr="00A83818" w:rsidRDefault="00EE7C3B" w:rsidP="00FC5B8C">
                <w:pPr>
                  <w:pStyle w:val="Textkrper"/>
                  <w:ind w:left="340"/>
                  <w:jc w:val="both"/>
                  <w:rPr>
                    <w:rFonts w:cs="Arial"/>
                    <w:color w:val="7F7F7F" w:themeColor="text1" w:themeTint="80"/>
                    <w:lang w:val="pt-BR"/>
                  </w:rPr>
                </w:pPr>
                <w:sdt>
                  <w:sdtPr>
                    <w:rPr>
                      <w:rFonts w:cs="Arial"/>
                      <w:color w:val="7F7F7F" w:themeColor="text1" w:themeTint="80"/>
                      <w:lang w:val="pt-BR"/>
                    </w:rPr>
                    <w:id w:val="-373626306"/>
                    <w:placeholder>
                      <w:docPart w:val="1ADFC0DDB723DA479FF98C60E2E394D8"/>
                    </w:placeholder>
                  </w:sdtPr>
                  <w:sdtEndPr/>
                  <w:sdtContent>
                    <w:r w:rsidR="00717969" w:rsidRPr="00A83818">
                      <w:rPr>
                        <w:rFonts w:cs="Arial"/>
                        <w:color w:val="7F7F7F" w:themeColor="text1" w:themeTint="80"/>
                        <w:lang w:val="pt-BR"/>
                      </w:rPr>
                      <w:t xml:space="preserve">Quais são os volumes financeiros esperados na </w:t>
                    </w:r>
                    <w:r w:rsidR="00956CA2" w:rsidRPr="00A83818">
                      <w:rPr>
                        <w:rFonts w:cs="Arial"/>
                        <w:color w:val="7F7F7F" w:themeColor="text1" w:themeTint="80"/>
                        <w:lang w:val="pt-BR"/>
                      </w:rPr>
                      <w:t xml:space="preserve">implantação e operação </w:t>
                    </w:r>
                    <w:r w:rsidR="00717969" w:rsidRPr="00A83818">
                      <w:rPr>
                        <w:rFonts w:cs="Arial"/>
                        <w:color w:val="7F7F7F" w:themeColor="text1" w:themeTint="80"/>
                        <w:lang w:val="pt-BR"/>
                      </w:rPr>
                      <w:t>do PFV, considerando curto (1-2 anos) e médio (3-5 anos) prazos?  Quais são as projeções d</w:t>
                    </w:r>
                    <w:r w:rsidR="00956CA2" w:rsidRPr="00A83818">
                      <w:rPr>
                        <w:rFonts w:cs="Arial"/>
                        <w:color w:val="7F7F7F" w:themeColor="text1" w:themeTint="80"/>
                        <w:lang w:val="pt-BR"/>
                      </w:rPr>
                      <w:t>e</w:t>
                    </w:r>
                    <w:r w:rsidR="00717969" w:rsidRPr="00A83818">
                      <w:rPr>
                        <w:rFonts w:cs="Arial"/>
                        <w:color w:val="7F7F7F" w:themeColor="text1" w:themeTint="80"/>
                        <w:lang w:val="pt-BR"/>
                      </w:rPr>
                      <w:t xml:space="preserve"> retornos financeiros? Explique as hipóteses em que os cálculos se baseiam. (</w:t>
                    </w:r>
                    <w:r w:rsidR="00717969" w:rsidRPr="00A83818">
                      <w:rPr>
                        <w:rFonts w:cs="Arial"/>
                        <w:iCs/>
                        <w:color w:val="7F7F7F" w:themeColor="text1" w:themeTint="80"/>
                        <w:lang w:val="pt-BR"/>
                      </w:rPr>
                      <w:t>máx. 300</w:t>
                    </w:r>
                    <w:r w:rsidR="00717969" w:rsidRPr="00A83818">
                      <w:rPr>
                        <w:rFonts w:cs="Arial"/>
                        <w:color w:val="7F7F7F" w:themeColor="text1" w:themeTint="80"/>
                        <w:lang w:val="pt-BR"/>
                      </w:rPr>
                      <w:t xml:space="preserve"> </w:t>
                    </w:r>
                    <w:r w:rsidR="00717969" w:rsidRPr="00A83818">
                      <w:rPr>
                        <w:rFonts w:cs="Arial"/>
                        <w:iCs/>
                        <w:color w:val="7F7F7F" w:themeColor="text1" w:themeTint="80"/>
                        <w:lang w:val="pt-BR"/>
                      </w:rPr>
                      <w:t>palavras</w:t>
                    </w:r>
                    <w:r w:rsidR="00717969" w:rsidRPr="00A83818">
                      <w:rPr>
                        <w:rFonts w:cs="Arial"/>
                        <w:color w:val="7F7F7F" w:themeColor="text1" w:themeTint="80"/>
                        <w:lang w:val="pt-BR"/>
                      </w:rPr>
                      <w:t>)</w:t>
                    </w:r>
                  </w:sdtContent>
                </w:sdt>
              </w:p>
            </w:sdtContent>
          </w:sdt>
        </w:tc>
      </w:tr>
      <w:tr w:rsidR="004613B9" w:rsidRPr="00A83818" w14:paraId="2084D050" w14:textId="77777777" w:rsidTr="0084548F">
        <w:trPr>
          <w:cantSplit w:val="0"/>
          <w:trHeight w:val="876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1C7FD03D" w14:textId="7CFD5123" w:rsidR="004613B9" w:rsidRPr="00A83818" w:rsidRDefault="004613B9" w:rsidP="00A7032C">
            <w:pPr>
              <w:pStyle w:val="Textkrper"/>
              <w:numPr>
                <w:ilvl w:val="0"/>
                <w:numId w:val="27"/>
              </w:numPr>
              <w:ind w:left="341" w:hanging="284"/>
              <w:rPr>
                <w:b/>
                <w:lang w:val="pt-BR"/>
              </w:rPr>
            </w:pPr>
            <w:r w:rsidRPr="00A83818">
              <w:rPr>
                <w:b/>
                <w:lang w:val="pt-BR"/>
              </w:rPr>
              <w:t>Qual é o potencial de parceria com outr</w:t>
            </w:r>
            <w:r w:rsidR="004D606F" w:rsidRPr="00A83818">
              <w:rPr>
                <w:b/>
                <w:lang w:val="pt-BR"/>
              </w:rPr>
              <w:t>as entidades</w:t>
            </w:r>
            <w:r w:rsidRPr="00A83818">
              <w:rPr>
                <w:b/>
                <w:lang w:val="pt-BR"/>
              </w:rPr>
              <w:t>?</w:t>
            </w:r>
          </w:p>
          <w:sdt>
            <w:sdtPr>
              <w:rPr>
                <w:lang w:val="pt-BR"/>
              </w:rPr>
              <w:id w:val="8728317"/>
              <w:placeholder>
                <w:docPart w:val="4B10B070D3DF9648BA3D825515F6A010"/>
              </w:placeholder>
            </w:sdtPr>
            <w:sdtEndPr/>
            <w:sdtContent>
              <w:sdt>
                <w:sdtPr>
                  <w:rPr>
                    <w:lang w:val="pt-BR"/>
                  </w:rPr>
                  <w:id w:val="-130174653"/>
                  <w:placeholder>
                    <w:docPart w:val="FB7D2589366E434283285F70019F316B"/>
                  </w:placeholder>
                </w:sdtPr>
                <w:sdtEndPr/>
                <w:sdtContent>
                  <w:p w14:paraId="6E647FB9" w14:textId="0C8AD190" w:rsidR="004613B9" w:rsidRPr="00A83818" w:rsidRDefault="004613B9" w:rsidP="006C3196">
                    <w:pPr>
                      <w:pStyle w:val="Textkrper"/>
                      <w:ind w:left="340"/>
                      <w:jc w:val="both"/>
                      <w:rPr>
                        <w:rFonts w:eastAsia="SimSun" w:cs="Arial"/>
                        <w:color w:val="7F7F7F" w:themeColor="text1" w:themeTint="80"/>
                        <w:lang w:val="pt-BR" w:eastAsia="zh-CN"/>
                      </w:rPr>
                    </w:pPr>
                    <w:r w:rsidRPr="00A83818">
                      <w:rPr>
                        <w:rFonts w:eastAsia="SimSun" w:cs="Arial"/>
                        <w:color w:val="7F7F7F" w:themeColor="text1" w:themeTint="80"/>
                        <w:lang w:val="pt-BR" w:eastAsia="zh-CN"/>
                      </w:rPr>
                      <w:t xml:space="preserve">Existem </w:t>
                    </w:r>
                    <w:r w:rsidR="006C3196" w:rsidRPr="00A83818">
                      <w:rPr>
                        <w:rFonts w:eastAsia="SimSun" w:cs="Arial"/>
                        <w:color w:val="7F7F7F" w:themeColor="text1" w:themeTint="80"/>
                        <w:lang w:val="pt-BR" w:eastAsia="zh-CN"/>
                      </w:rPr>
                      <w:t xml:space="preserve">entidades </w:t>
                    </w:r>
                    <w:r w:rsidRPr="00A83818">
                      <w:rPr>
                        <w:rFonts w:eastAsia="SimSun" w:cs="Arial"/>
                        <w:color w:val="7F7F7F" w:themeColor="text1" w:themeTint="80"/>
                        <w:lang w:val="pt-BR" w:eastAsia="zh-CN"/>
                      </w:rPr>
                      <w:t xml:space="preserve">interessadas em cooperar </w:t>
                    </w:r>
                    <w:r w:rsidR="00F9380E" w:rsidRPr="00A83818">
                      <w:rPr>
                        <w:rFonts w:eastAsia="SimSun" w:cs="Arial"/>
                        <w:color w:val="7F7F7F" w:themeColor="text1" w:themeTint="80"/>
                        <w:lang w:val="pt-BR" w:eastAsia="zh-CN"/>
                      </w:rPr>
                      <w:t xml:space="preserve">no </w:t>
                    </w:r>
                    <w:r w:rsidRPr="00A83818">
                      <w:rPr>
                        <w:rFonts w:eastAsia="SimSun" w:cs="Arial"/>
                        <w:color w:val="7F7F7F" w:themeColor="text1" w:themeTint="80"/>
                        <w:lang w:val="pt-BR" w:eastAsia="zh-CN"/>
                      </w:rPr>
                      <w:t>desenvolv</w:t>
                    </w:r>
                    <w:r w:rsidR="00F9380E" w:rsidRPr="00A83818">
                      <w:rPr>
                        <w:rFonts w:eastAsia="SimSun" w:cs="Arial"/>
                        <w:color w:val="7F7F7F" w:themeColor="text1" w:themeTint="80"/>
                        <w:lang w:val="pt-BR" w:eastAsia="zh-CN"/>
                      </w:rPr>
                      <w:t xml:space="preserve">imento do </w:t>
                    </w:r>
                    <w:r w:rsidRPr="00A83818">
                      <w:rPr>
                        <w:rFonts w:eastAsia="SimSun" w:cs="Arial"/>
                        <w:color w:val="7F7F7F" w:themeColor="text1" w:themeTint="80"/>
                        <w:lang w:val="pt-BR" w:eastAsia="zh-CN"/>
                      </w:rPr>
                      <w:t xml:space="preserve">PFV proposto? </w:t>
                    </w:r>
                    <w:r w:rsidR="008D2BD0" w:rsidRPr="00A83818">
                      <w:rPr>
                        <w:rFonts w:eastAsia="SimSun" w:cs="Arial"/>
                        <w:color w:val="7F7F7F" w:themeColor="text1" w:themeTint="80"/>
                        <w:lang w:val="pt-BR" w:eastAsia="zh-CN"/>
                      </w:rPr>
                      <w:t>Caso positivo, i</w:t>
                    </w:r>
                    <w:r w:rsidR="00D60CC9" w:rsidRPr="00A83818">
                      <w:rPr>
                        <w:rFonts w:eastAsia="SimSun" w:cs="Arial"/>
                        <w:color w:val="7F7F7F" w:themeColor="text1" w:themeTint="80"/>
                        <w:lang w:val="pt-BR" w:eastAsia="zh-CN"/>
                      </w:rPr>
                      <w:t xml:space="preserve">ndique as </w:t>
                    </w:r>
                    <w:r w:rsidR="006C3196" w:rsidRPr="00A83818">
                      <w:rPr>
                        <w:rFonts w:eastAsia="SimSun" w:cs="Arial"/>
                        <w:color w:val="7F7F7F" w:themeColor="text1" w:themeTint="80"/>
                        <w:lang w:val="pt-BR" w:eastAsia="zh-CN"/>
                      </w:rPr>
                      <w:t xml:space="preserve">entidades </w:t>
                    </w:r>
                    <w:r w:rsidR="00D60CC9" w:rsidRPr="00A83818">
                      <w:rPr>
                        <w:rFonts w:eastAsia="SimSun" w:cs="Arial"/>
                        <w:color w:val="7F7F7F" w:themeColor="text1" w:themeTint="80"/>
                        <w:lang w:val="pt-BR" w:eastAsia="zh-CN"/>
                      </w:rPr>
                      <w:t xml:space="preserve">identificadas e o estágio de </w:t>
                    </w:r>
                    <w:r w:rsidR="004F48E9" w:rsidRPr="00A83818">
                      <w:rPr>
                        <w:rFonts w:eastAsia="SimSun" w:cs="Arial"/>
                        <w:color w:val="7F7F7F" w:themeColor="text1" w:themeTint="80"/>
                        <w:lang w:val="pt-BR" w:eastAsia="zh-CN"/>
                      </w:rPr>
                      <w:t xml:space="preserve">alinhamento do </w:t>
                    </w:r>
                    <w:r w:rsidR="00D60CC9" w:rsidRPr="00A83818">
                      <w:rPr>
                        <w:rFonts w:eastAsia="SimSun" w:cs="Arial"/>
                        <w:color w:val="7F7F7F" w:themeColor="text1" w:themeTint="80"/>
                        <w:lang w:val="pt-BR" w:eastAsia="zh-CN"/>
                      </w:rPr>
                      <w:t>interesse</w:t>
                    </w:r>
                    <w:r w:rsidR="00E002AA" w:rsidRPr="00A83818">
                      <w:rPr>
                        <w:rFonts w:eastAsia="SimSun" w:cs="Arial"/>
                        <w:color w:val="7F7F7F" w:themeColor="text1" w:themeTint="80"/>
                        <w:lang w:val="pt-BR" w:eastAsia="zh-CN"/>
                      </w:rPr>
                      <w:t xml:space="preserve"> e quais seriam </w:t>
                    </w:r>
                    <w:r w:rsidR="006C3196" w:rsidRPr="00A83818">
                      <w:rPr>
                        <w:rFonts w:eastAsia="SimSun" w:cs="Arial"/>
                        <w:color w:val="7F7F7F" w:themeColor="text1" w:themeTint="80"/>
                        <w:lang w:val="pt-BR" w:eastAsia="zh-CN"/>
                      </w:rPr>
                      <w:t xml:space="preserve">os </w:t>
                    </w:r>
                    <w:r w:rsidR="00E002AA" w:rsidRPr="00A83818">
                      <w:rPr>
                        <w:rFonts w:eastAsia="SimSun" w:cs="Arial"/>
                        <w:color w:val="7F7F7F" w:themeColor="text1" w:themeTint="80"/>
                        <w:lang w:val="pt-BR" w:eastAsia="zh-CN"/>
                      </w:rPr>
                      <w:t>seus pap</w:t>
                    </w:r>
                    <w:r w:rsidR="006C3BC0" w:rsidRPr="00A83818">
                      <w:rPr>
                        <w:rFonts w:eastAsia="SimSun" w:cs="Arial"/>
                        <w:color w:val="7F7F7F" w:themeColor="text1" w:themeTint="80"/>
                        <w:lang w:val="pt-BR" w:eastAsia="zh-CN"/>
                      </w:rPr>
                      <w:t>é</w:t>
                    </w:r>
                    <w:r w:rsidR="00E002AA" w:rsidRPr="00A83818">
                      <w:rPr>
                        <w:rFonts w:eastAsia="SimSun" w:cs="Arial"/>
                        <w:color w:val="7F7F7F" w:themeColor="text1" w:themeTint="80"/>
                        <w:lang w:val="pt-BR" w:eastAsia="zh-CN"/>
                      </w:rPr>
                      <w:t>is e responsabilidades no processo</w:t>
                    </w:r>
                    <w:r w:rsidR="00CD3DF8" w:rsidRPr="00A83818">
                      <w:rPr>
                        <w:rFonts w:eastAsia="SimSun" w:cs="Arial"/>
                        <w:color w:val="7F7F7F" w:themeColor="text1" w:themeTint="80"/>
                        <w:lang w:val="pt-BR" w:eastAsia="zh-CN"/>
                      </w:rPr>
                      <w:t>.</w:t>
                    </w:r>
                    <w:r w:rsidR="00D60CC9" w:rsidRPr="00A83818">
                      <w:rPr>
                        <w:rFonts w:eastAsia="SimSun" w:cs="Arial"/>
                        <w:color w:val="7F7F7F" w:themeColor="text1" w:themeTint="80"/>
                        <w:lang w:val="pt-BR" w:eastAsia="zh-CN"/>
                      </w:rPr>
                      <w:t xml:space="preserve"> </w:t>
                    </w:r>
                    <w:r w:rsidRPr="00A83818">
                      <w:rPr>
                        <w:rFonts w:cs="Arial"/>
                        <w:color w:val="7F7F7F" w:themeColor="text1" w:themeTint="80"/>
                        <w:lang w:val="pt-BR"/>
                      </w:rPr>
                      <w:t>(</w:t>
                    </w:r>
                    <w:r w:rsidRPr="00A83818">
                      <w:rPr>
                        <w:rFonts w:cs="Arial"/>
                        <w:iCs/>
                        <w:color w:val="7F7F7F" w:themeColor="text1" w:themeTint="80"/>
                        <w:lang w:val="pt-BR"/>
                      </w:rPr>
                      <w:t xml:space="preserve">máx. </w:t>
                    </w:r>
                    <w:r w:rsidR="00B72BC0" w:rsidRPr="00A83818">
                      <w:rPr>
                        <w:rFonts w:cs="Arial"/>
                        <w:iCs/>
                        <w:color w:val="7F7F7F" w:themeColor="text1" w:themeTint="80"/>
                        <w:lang w:val="pt-BR"/>
                      </w:rPr>
                      <w:t>3</w:t>
                    </w:r>
                    <w:r w:rsidRPr="00A83818">
                      <w:rPr>
                        <w:rFonts w:cs="Arial"/>
                        <w:iCs/>
                        <w:color w:val="7F7F7F" w:themeColor="text1" w:themeTint="80"/>
                        <w:lang w:val="pt-BR"/>
                      </w:rPr>
                      <w:t>00 palavras</w:t>
                    </w:r>
                    <w:r w:rsidRPr="00A83818">
                      <w:rPr>
                        <w:rFonts w:cs="Arial"/>
                        <w:color w:val="7F7F7F" w:themeColor="text1" w:themeTint="80"/>
                        <w:lang w:val="pt-BR"/>
                      </w:rPr>
                      <w:t>)</w:t>
                    </w:r>
                  </w:p>
                </w:sdtContent>
              </w:sdt>
            </w:sdtContent>
          </w:sdt>
        </w:tc>
      </w:tr>
      <w:tr w:rsidR="004613B9" w:rsidRPr="00A83818" w14:paraId="3E012DDA" w14:textId="77777777" w:rsidTr="0084548F">
        <w:trPr>
          <w:cantSplit w:val="0"/>
          <w:trHeight w:val="876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2383EBE" w14:textId="77777777" w:rsidR="004613B9" w:rsidRPr="00A83818" w:rsidRDefault="004613B9" w:rsidP="00A7032C">
            <w:pPr>
              <w:pStyle w:val="Textkrper"/>
              <w:numPr>
                <w:ilvl w:val="0"/>
                <w:numId w:val="27"/>
              </w:numPr>
              <w:ind w:left="341" w:hanging="284"/>
              <w:rPr>
                <w:b/>
                <w:lang w:val="pt-BR"/>
              </w:rPr>
            </w:pPr>
            <w:r w:rsidRPr="00A83818">
              <w:rPr>
                <w:b/>
                <w:lang w:val="pt-BR"/>
              </w:rPr>
              <w:lastRenderedPageBreak/>
              <w:t>Existem benefícios soci</w:t>
            </w:r>
            <w:r w:rsidR="00E002AA" w:rsidRPr="00A83818">
              <w:rPr>
                <w:b/>
                <w:lang w:val="pt-BR"/>
              </w:rPr>
              <w:t>oeconômicos</w:t>
            </w:r>
            <w:r w:rsidR="0023501B" w:rsidRPr="00A83818">
              <w:rPr>
                <w:b/>
                <w:lang w:val="pt-BR"/>
              </w:rPr>
              <w:t xml:space="preserve"> </w:t>
            </w:r>
            <w:r w:rsidRPr="00A83818">
              <w:rPr>
                <w:b/>
                <w:lang w:val="pt-BR"/>
              </w:rPr>
              <w:t>relacionados ao desenvolvimento do PFV proposto?</w:t>
            </w:r>
          </w:p>
          <w:sdt>
            <w:sdtPr>
              <w:rPr>
                <w:lang w:val="pt-BR"/>
              </w:rPr>
              <w:id w:val="1081413575"/>
              <w:placeholder>
                <w:docPart w:val="7EF9B8211360554DA5EE6C7E8E2BF1B7"/>
              </w:placeholder>
            </w:sdtPr>
            <w:sdtEndPr/>
            <w:sdtContent>
              <w:sdt>
                <w:sdtPr>
                  <w:rPr>
                    <w:lang w:val="pt-BR"/>
                  </w:rPr>
                  <w:id w:val="-1778702769"/>
                  <w:placeholder>
                    <w:docPart w:val="B99253994DA9D94389CE489518A22F37"/>
                  </w:placeholder>
                </w:sdtPr>
                <w:sdtEndPr/>
                <w:sdtContent>
                  <w:p w14:paraId="62CBC2E8" w14:textId="77777777" w:rsidR="004613B9" w:rsidRPr="00A83818" w:rsidRDefault="00EE7C3B" w:rsidP="005F068B">
                    <w:pPr>
                      <w:pStyle w:val="Textkrper"/>
                      <w:ind w:left="340"/>
                      <w:jc w:val="both"/>
                      <w:rPr>
                        <w:lang w:val="pt-BR"/>
                      </w:rPr>
                    </w:pPr>
                    <w:sdt>
                      <w:sdtPr>
                        <w:rPr>
                          <w:lang w:val="pt-BR"/>
                        </w:rPr>
                        <w:id w:val="-1281571859"/>
                        <w:placeholder>
                          <w:docPart w:val="708055AD2FA1EC47B23397126B62D2EB"/>
                        </w:placeholder>
                      </w:sdtPr>
                      <w:sdtEndPr/>
                      <w:sdtContent>
                        <w:r w:rsidR="00571627" w:rsidRPr="00A83818">
                          <w:rPr>
                            <w:rFonts w:cs="Arial"/>
                            <w:color w:val="7F7F7F" w:themeColor="text1" w:themeTint="80"/>
                            <w:lang w:val="pt-BR"/>
                          </w:rPr>
                          <w:t>Explique os benefícios socioeconômicos possíveis com a implementação do PFV. Inclua uma projeção dos impactos esperados de médio e longo prazo (</w:t>
                        </w:r>
                        <w:r w:rsidR="00571627" w:rsidRPr="00A83818">
                          <w:rPr>
                            <w:rFonts w:eastAsia="SimSun" w:cs="Arial"/>
                            <w:color w:val="7F7F7F" w:themeColor="text1" w:themeTint="80"/>
                            <w:lang w:val="pt-BR" w:eastAsia="zh-CN"/>
                          </w:rPr>
                          <w:t xml:space="preserve">poderá criar novos empregos, contribuir </w:t>
                        </w:r>
                        <w:r w:rsidR="00571627" w:rsidRPr="00A83818">
                          <w:rPr>
                            <w:rFonts w:cs="Arial"/>
                            <w:color w:val="7F7F7F" w:themeColor="text1" w:themeTint="80"/>
                            <w:lang w:val="pt-BR"/>
                          </w:rPr>
                          <w:t>para a equidade de gênero e/ou racial, etc.)</w:t>
                        </w:r>
                        <w:r w:rsidR="005F068B" w:rsidRPr="00A83818">
                          <w:rPr>
                            <w:rFonts w:cs="Arial"/>
                            <w:color w:val="7F7F7F" w:themeColor="text1" w:themeTint="80"/>
                            <w:lang w:val="pt-BR"/>
                          </w:rPr>
                          <w:t>.</w:t>
                        </w:r>
                        <w:r w:rsidR="00571627" w:rsidRPr="00A83818">
                          <w:rPr>
                            <w:rFonts w:eastAsia="SimSun" w:cs="Arial"/>
                            <w:color w:val="7F7F7F" w:themeColor="text1" w:themeTint="80"/>
                            <w:lang w:val="pt-BR" w:eastAsia="zh-CN"/>
                          </w:rPr>
                          <w:t xml:space="preserve"> </w:t>
                        </w:r>
                        <w:r w:rsidR="009D70EF" w:rsidRPr="00A83818">
                          <w:rPr>
                            <w:rFonts w:cs="Arial"/>
                            <w:color w:val="7F7F7F" w:themeColor="text1" w:themeTint="80"/>
                            <w:lang w:val="pt-BR"/>
                          </w:rPr>
                          <w:t>(</w:t>
                        </w:r>
                        <w:r w:rsidR="00571627" w:rsidRPr="00A83818">
                          <w:rPr>
                            <w:rFonts w:cs="Arial"/>
                            <w:color w:val="7F7F7F" w:themeColor="text1" w:themeTint="80"/>
                            <w:lang w:val="pt-BR"/>
                          </w:rPr>
                          <w:t xml:space="preserve">máx. 300 palavras) </w:t>
                        </w:r>
                      </w:sdtContent>
                    </w:sdt>
                  </w:p>
                </w:sdtContent>
              </w:sdt>
            </w:sdtContent>
          </w:sdt>
        </w:tc>
      </w:tr>
    </w:tbl>
    <w:p w14:paraId="4E48C96E" w14:textId="77777777" w:rsidR="00A00C6A" w:rsidRPr="00A83818" w:rsidRDefault="00A00C6A" w:rsidP="00B065DA">
      <w:pPr>
        <w:pStyle w:val="Blindzeile"/>
        <w:rPr>
          <w:lang w:val="pt-BR"/>
        </w:rPr>
      </w:pPr>
    </w:p>
    <w:p w14:paraId="59645481" w14:textId="77777777" w:rsidR="00453CE8" w:rsidRPr="00A83818" w:rsidRDefault="00453CE8" w:rsidP="00B065DA">
      <w:pPr>
        <w:pStyle w:val="Blindzeile"/>
        <w:rPr>
          <w:lang w:val="pt-BR"/>
        </w:rPr>
      </w:pPr>
    </w:p>
    <w:p w14:paraId="790AC701" w14:textId="77777777" w:rsidR="00453CE8" w:rsidRPr="00A83818" w:rsidRDefault="00453CE8" w:rsidP="00B065DA">
      <w:pPr>
        <w:pStyle w:val="Blindzeile"/>
        <w:rPr>
          <w:lang w:val="pt-BR"/>
        </w:rPr>
      </w:pPr>
    </w:p>
    <w:p w14:paraId="2D817204" w14:textId="77777777" w:rsidR="00090492" w:rsidRPr="00A83818" w:rsidRDefault="00090492" w:rsidP="00B065DA">
      <w:pPr>
        <w:pStyle w:val="Blindzeile"/>
        <w:rPr>
          <w:lang w:val="pt-BR"/>
        </w:rPr>
      </w:pPr>
    </w:p>
    <w:tbl>
      <w:tblPr>
        <w:tblStyle w:val="Layouttabelle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136DDA" w:rsidRPr="00A83818" w14:paraId="47271FF0" w14:textId="77777777" w:rsidTr="00875D9D">
        <w:trPr>
          <w:cantSplit w:val="0"/>
          <w:trHeight w:val="20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FD8A5" w14:textId="77777777" w:rsidR="00136DDA" w:rsidRPr="00A83818" w:rsidRDefault="00136DDA" w:rsidP="00136DDA">
            <w:pPr>
              <w:pStyle w:val="berschrift1"/>
              <w:rPr>
                <w:lang w:val="pt-BR"/>
              </w:rPr>
            </w:pPr>
            <w:r w:rsidRPr="00A83818">
              <w:rPr>
                <w:lang w:val="pt-BR"/>
              </w:rPr>
              <w:t xml:space="preserve">Abordagem da proposta </w:t>
            </w:r>
          </w:p>
        </w:tc>
      </w:tr>
      <w:tr w:rsidR="00136DDA" w:rsidRPr="00A83818" w14:paraId="482CFD0D" w14:textId="77777777" w:rsidTr="00875D9D">
        <w:trPr>
          <w:cantSplit w:val="0"/>
          <w:trHeight w:val="2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4301068A" w14:textId="77777777" w:rsidR="00136DDA" w:rsidRPr="00A83818" w:rsidRDefault="00136DDA" w:rsidP="00F61474">
            <w:pPr>
              <w:pStyle w:val="Textkrper"/>
              <w:numPr>
                <w:ilvl w:val="0"/>
                <w:numId w:val="28"/>
              </w:numPr>
              <w:ind w:left="341" w:hanging="284"/>
              <w:jc w:val="both"/>
              <w:rPr>
                <w:lang w:val="pt-BR"/>
              </w:rPr>
            </w:pPr>
            <w:r w:rsidRPr="00A83818">
              <w:rPr>
                <w:b/>
                <w:lang w:val="pt-BR"/>
              </w:rPr>
              <w:t xml:space="preserve">Qual será a abordagem frente aos desafios existentes para combinar volume financeiro, inovação, replicação, escalabilidade, captação de doadores e investidores, abrangência nacional, impacto social e ambiental? </w:t>
            </w:r>
          </w:p>
          <w:p w14:paraId="1964B97F" w14:textId="77777777" w:rsidR="00136DDA" w:rsidRPr="00A83818" w:rsidRDefault="00EE7C3B" w:rsidP="00A83818">
            <w:pPr>
              <w:pStyle w:val="Textkrper"/>
              <w:ind w:left="340"/>
              <w:jc w:val="both"/>
              <w:rPr>
                <w:lang w:val="pt-BR"/>
              </w:rPr>
            </w:pPr>
            <w:sdt>
              <w:sdtPr>
                <w:rPr>
                  <w:rStyle w:val="Platzhaltertext"/>
                  <w:lang w:val="pt-BR"/>
                </w:rPr>
                <w:id w:val="1958366536"/>
                <w:placeholder>
                  <w:docPart w:val="EA4109A144B6FC4F80900E5D29448956"/>
                </w:placeholder>
              </w:sdtPr>
              <w:sdtEndPr>
                <w:rPr>
                  <w:rStyle w:val="Platzhaltertext"/>
                </w:rPr>
              </w:sdtEndPr>
              <w:sdtContent>
                <w:r w:rsidR="00136DDA" w:rsidRPr="00A83818">
                  <w:rPr>
                    <w:rStyle w:val="Platzhaltertext"/>
                    <w:lang w:val="pt-BR"/>
                  </w:rPr>
                  <w:t xml:space="preserve">Apresentação integrada sobre a estratégia de desenvolvimento, implementação e lançamento do PFV, </w:t>
                </w:r>
                <w:r w:rsidR="00136DDA" w:rsidRPr="00A83818">
                  <w:rPr>
                    <w:rFonts w:cs="Arial"/>
                    <w:color w:val="7F7F7F" w:themeColor="text1" w:themeTint="80"/>
                    <w:lang w:val="pt-BR"/>
                  </w:rPr>
                  <w:t>incluindo</w:t>
                </w:r>
                <w:r w:rsidR="00136DDA" w:rsidRPr="00A83818">
                  <w:rPr>
                    <w:rStyle w:val="Platzhaltertext"/>
                    <w:lang w:val="pt-BR"/>
                  </w:rPr>
                  <w:t xml:space="preserve"> uma descrição das principais etapas a serem cumpridas. (</w:t>
                </w:r>
                <w:r w:rsidR="00136DDA" w:rsidRPr="00A83818">
                  <w:rPr>
                    <w:rStyle w:val="Platzhaltertext"/>
                    <w:iCs/>
                    <w:lang w:val="pt-BR"/>
                  </w:rPr>
                  <w:t>máx. 400 palavras</w:t>
                </w:r>
                <w:r w:rsidR="00136DDA" w:rsidRPr="00A83818">
                  <w:rPr>
                    <w:rStyle w:val="Platzhaltertext"/>
                    <w:lang w:val="pt-BR"/>
                  </w:rPr>
                  <w:t>)</w:t>
                </w:r>
              </w:sdtContent>
            </w:sdt>
          </w:p>
        </w:tc>
      </w:tr>
      <w:tr w:rsidR="00136DDA" w:rsidRPr="00FE4B8B" w14:paraId="2BEB9854" w14:textId="77777777" w:rsidTr="00875D9D">
        <w:trPr>
          <w:cantSplit w:val="0"/>
          <w:trHeight w:val="2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00F4B33E" w14:textId="77777777" w:rsidR="00136DDA" w:rsidRPr="00A83818" w:rsidRDefault="00136DDA" w:rsidP="00F61474">
            <w:pPr>
              <w:pStyle w:val="Textkrper"/>
              <w:numPr>
                <w:ilvl w:val="0"/>
                <w:numId w:val="28"/>
              </w:numPr>
              <w:ind w:left="341" w:hanging="284"/>
              <w:jc w:val="both"/>
              <w:rPr>
                <w:b/>
                <w:lang w:val="pt-BR"/>
              </w:rPr>
            </w:pPr>
            <w:r w:rsidRPr="00A83818">
              <w:rPr>
                <w:b/>
                <w:lang w:val="pt-BR"/>
              </w:rPr>
              <w:t>Como se enquadram as estruturas de comunicação, tomada de decisões e governança na estruturação do PFV?</w:t>
            </w:r>
          </w:p>
          <w:p w14:paraId="468D0AFE" w14:textId="1EA96A77" w:rsidR="00136DDA" w:rsidRPr="00A83818" w:rsidRDefault="00EE7C3B" w:rsidP="00A83818">
            <w:pPr>
              <w:pStyle w:val="Textkrper"/>
              <w:ind w:left="340"/>
              <w:jc w:val="both"/>
              <w:rPr>
                <w:lang w:val="pt-BR"/>
              </w:rPr>
            </w:pPr>
            <w:sdt>
              <w:sdtPr>
                <w:rPr>
                  <w:rStyle w:val="Platzhaltertext"/>
                  <w:lang w:val="pt-BR"/>
                </w:rPr>
                <w:id w:val="-772928953"/>
                <w:placeholder>
                  <w:docPart w:val="3DC51A3DB3BE4F46A8AE74F1E7E1EEE2"/>
                </w:placeholder>
              </w:sdtPr>
              <w:sdtEndPr>
                <w:rPr>
                  <w:rStyle w:val="Platzhaltertext"/>
                </w:rPr>
              </w:sdtEndPr>
              <w:sdtContent>
                <w:r w:rsidR="00FE4B8B" w:rsidRPr="00A83818">
                  <w:rPr>
                    <w:rStyle w:val="Platzhaltertext"/>
                    <w:lang w:val="pt-BR"/>
                  </w:rPr>
                  <w:t xml:space="preserve">Descreva os </w:t>
                </w:r>
                <w:r w:rsidR="00FE4B8B" w:rsidRPr="005D525B">
                  <w:rPr>
                    <w:rStyle w:val="Platzhaltertext"/>
                    <w:lang w:val="pt-BR"/>
                  </w:rPr>
                  <w:t>critérios</w:t>
                </w:r>
                <w:r w:rsidR="00FE4B8B" w:rsidRPr="00A83818">
                  <w:rPr>
                    <w:rStyle w:val="Platzhaltertext"/>
                    <w:lang w:val="pt-BR"/>
                  </w:rPr>
                  <w:t xml:space="preserve"> internos de sua entidade no processo de desenvolvimento do PFV, assim como a estrutura de governança, comunicação e tomada de decisão em seus diferentes níveis. (</w:t>
                </w:r>
                <w:r w:rsidR="00FE4B8B" w:rsidRPr="00FE4B8B">
                  <w:rPr>
                    <w:rStyle w:val="Platzhaltertext"/>
                    <w:lang w:val="pt-BR"/>
                  </w:rPr>
                  <w:t>máx. 200 palavras</w:t>
                </w:r>
                <w:r w:rsidR="00FE4B8B" w:rsidRPr="00A83818">
                  <w:rPr>
                    <w:rStyle w:val="Platzhaltertext"/>
                    <w:lang w:val="pt-BR"/>
                  </w:rPr>
                  <w:t>)</w:t>
                </w:r>
              </w:sdtContent>
            </w:sdt>
            <w:r w:rsidR="00FE4B8B" w:rsidRPr="00A83818">
              <w:rPr>
                <w:rStyle w:val="Platzhaltertext"/>
                <w:lang w:val="pt-BR"/>
              </w:rPr>
              <w:t xml:space="preserve"> </w:t>
            </w:r>
          </w:p>
        </w:tc>
      </w:tr>
    </w:tbl>
    <w:p w14:paraId="083F9C98" w14:textId="77777777" w:rsidR="006E58D3" w:rsidRPr="00A83818" w:rsidRDefault="006E58D3" w:rsidP="00B065DA">
      <w:pPr>
        <w:pStyle w:val="Blindzeile"/>
        <w:rPr>
          <w:lang w:val="pt-BR"/>
        </w:rPr>
      </w:pPr>
    </w:p>
    <w:p w14:paraId="0B67310A" w14:textId="77777777" w:rsidR="000847A8" w:rsidRPr="00A83818" w:rsidRDefault="000847A8" w:rsidP="00B065DA">
      <w:pPr>
        <w:pStyle w:val="Blindzeile"/>
        <w:rPr>
          <w:lang w:val="pt-BR"/>
        </w:rPr>
      </w:pPr>
    </w:p>
    <w:tbl>
      <w:tblPr>
        <w:tblStyle w:val="Layouttabelle"/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1906F5" w:rsidRPr="00A83818" w14:paraId="3C266D8B" w14:textId="77777777" w:rsidTr="001906F5">
        <w:trPr>
          <w:cantSplit w:val="0"/>
          <w:trHeight w:val="20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0FA7E" w14:textId="77777777" w:rsidR="001906F5" w:rsidRPr="00A83818" w:rsidRDefault="001906F5" w:rsidP="0066155D">
            <w:pPr>
              <w:pStyle w:val="berschrift1"/>
              <w:rPr>
                <w:lang w:val="pt-BR"/>
              </w:rPr>
            </w:pPr>
            <w:r w:rsidRPr="00A83818">
              <w:rPr>
                <w:lang w:val="pt-BR"/>
              </w:rPr>
              <w:t>Gestão e Estrutura</w:t>
            </w:r>
          </w:p>
        </w:tc>
      </w:tr>
      <w:tr w:rsidR="001906F5" w:rsidRPr="00A83818" w14:paraId="62109CF0" w14:textId="77777777" w:rsidTr="001906F5">
        <w:trPr>
          <w:cantSplit w:val="0"/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5490F" w14:textId="19CB339F" w:rsidR="001906F5" w:rsidRPr="00A83818" w:rsidRDefault="00EE7C3B" w:rsidP="00FE4B8B">
            <w:pPr>
              <w:pStyle w:val="Textkrper"/>
              <w:ind w:left="340"/>
              <w:jc w:val="both"/>
              <w:rPr>
                <w:rStyle w:val="Platzhaltertext"/>
                <w:lang w:val="pt-BR"/>
              </w:rPr>
            </w:pPr>
            <w:sdt>
              <w:sdtPr>
                <w:rPr>
                  <w:rStyle w:val="Platzhaltertext"/>
                </w:rPr>
                <w:id w:val="-424111825"/>
                <w:placeholder>
                  <w:docPart w:val="F3B849062FCFC543A0A60FA5991A7114"/>
                </w:placeholder>
              </w:sdtPr>
              <w:sdtEndPr>
                <w:rPr>
                  <w:rStyle w:val="Platzhaltertext"/>
                </w:rPr>
              </w:sdtEndPr>
              <w:sdtContent>
                <w:r w:rsidR="001906F5" w:rsidRPr="005D525B">
                  <w:rPr>
                    <w:rStyle w:val="Platzhaltertext"/>
                    <w:lang w:val="pt-BR"/>
                  </w:rPr>
                  <w:t xml:space="preserve">Especifique a estrutura necessária para </w:t>
                </w:r>
                <w:r w:rsidR="00001A66" w:rsidRPr="005D525B">
                  <w:rPr>
                    <w:rStyle w:val="Platzhaltertext"/>
                    <w:lang w:val="pt-BR"/>
                  </w:rPr>
                  <w:t xml:space="preserve">o </w:t>
                </w:r>
                <w:r w:rsidR="001906F5" w:rsidRPr="005D525B">
                  <w:rPr>
                    <w:rStyle w:val="Platzhaltertext"/>
                    <w:lang w:val="pt-BR"/>
                  </w:rPr>
                  <w:t>desenvolvimento do PFV, incluindo os recursos financeiros e humanos</w:t>
                </w:r>
                <w:r w:rsidR="00001A66" w:rsidRPr="005D525B">
                  <w:rPr>
                    <w:rStyle w:val="Platzhaltertext"/>
                    <w:lang w:val="pt-BR"/>
                  </w:rPr>
                  <w:t xml:space="preserve">, bem como as respectivas </w:t>
                </w:r>
                <w:r w:rsidR="001906F5" w:rsidRPr="005D525B">
                  <w:rPr>
                    <w:rStyle w:val="Platzhaltertext"/>
                    <w:lang w:val="pt-BR"/>
                  </w:rPr>
                  <w:t>responsabilidades: p.ex. líder da equipe, contador, voluntários</w:t>
                </w:r>
                <w:r w:rsidR="006155FF" w:rsidRPr="005D525B">
                  <w:rPr>
                    <w:rStyle w:val="Platzhaltertext"/>
                    <w:lang w:val="pt-BR"/>
                  </w:rPr>
                  <w:t>,</w:t>
                </w:r>
                <w:r w:rsidR="001906F5" w:rsidRPr="005D525B">
                  <w:rPr>
                    <w:rStyle w:val="Platzhaltertext"/>
                    <w:lang w:val="pt-BR"/>
                  </w:rPr>
                  <w:t xml:space="preserve"> etc.</w:t>
                </w:r>
                <w:r w:rsidR="001906F5" w:rsidRPr="00A83818">
                  <w:rPr>
                    <w:rStyle w:val="Platzhaltertext"/>
                    <w:lang w:val="pt-BR"/>
                  </w:rPr>
                  <w:t xml:space="preserve"> (</w:t>
                </w:r>
                <w:r w:rsidR="001906F5" w:rsidRPr="00FE4B8B">
                  <w:rPr>
                    <w:rStyle w:val="Platzhaltertext"/>
                    <w:lang w:val="pt-BR"/>
                  </w:rPr>
                  <w:t>máx. 250 palavras</w:t>
                </w:r>
                <w:r w:rsidR="001906F5" w:rsidRPr="00A83818">
                  <w:rPr>
                    <w:rStyle w:val="Platzhaltertext"/>
                    <w:lang w:val="pt-BR"/>
                  </w:rPr>
                  <w:t>)</w:t>
                </w:r>
              </w:sdtContent>
            </w:sdt>
          </w:p>
        </w:tc>
      </w:tr>
      <w:tr w:rsidR="00144C58" w:rsidRPr="00A7032C" w14:paraId="46862A78" w14:textId="77777777" w:rsidTr="001906F5">
        <w:trPr>
          <w:cantSplit w:val="0"/>
          <w:trHeight w:val="20"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A7F65" w14:textId="011B9FB6" w:rsidR="00144C58" w:rsidRPr="00A83818" w:rsidRDefault="00144C58" w:rsidP="00136DDA">
            <w:pPr>
              <w:pStyle w:val="berschrift1"/>
              <w:numPr>
                <w:ilvl w:val="0"/>
                <w:numId w:val="11"/>
              </w:numPr>
              <w:ind w:left="624" w:hanging="567"/>
              <w:rPr>
                <w:lang w:val="pt-BR"/>
              </w:rPr>
            </w:pPr>
            <w:r w:rsidRPr="00A83818">
              <w:rPr>
                <w:lang w:val="pt-BR"/>
              </w:rPr>
              <w:t xml:space="preserve">Necessidade de suporte e contrapartida </w:t>
            </w:r>
            <w:r w:rsidR="00295AF5" w:rsidRPr="00A83818">
              <w:rPr>
                <w:lang w:val="pt-BR"/>
              </w:rPr>
              <w:t xml:space="preserve">a ser </w:t>
            </w:r>
            <w:r w:rsidRPr="00A83818">
              <w:rPr>
                <w:lang w:val="pt-BR"/>
              </w:rPr>
              <w:t xml:space="preserve">oferecida </w:t>
            </w:r>
          </w:p>
        </w:tc>
      </w:tr>
      <w:tr w:rsidR="00136DDA" w:rsidRPr="00A83818" w14:paraId="4D0DFA90" w14:textId="77777777" w:rsidTr="001906F5">
        <w:trPr>
          <w:cantSplit w:val="0"/>
          <w:trHeight w:val="2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4182346" w14:textId="7100CAC2" w:rsidR="00136DDA" w:rsidRPr="00C075C2" w:rsidRDefault="00EE7C3B" w:rsidP="00595EE0">
            <w:pPr>
              <w:pStyle w:val="Textkrper"/>
              <w:numPr>
                <w:ilvl w:val="0"/>
                <w:numId w:val="48"/>
              </w:numPr>
              <w:ind w:left="341" w:hanging="284"/>
              <w:jc w:val="both"/>
              <w:rPr>
                <w:b/>
                <w:color w:val="808080"/>
                <w:lang w:val="pt-BR"/>
              </w:rPr>
            </w:pPr>
            <w:sdt>
              <w:sdtPr>
                <w:rPr>
                  <w:b/>
                  <w:color w:val="808080"/>
                  <w:lang w:val="pt-BR"/>
                </w:rPr>
                <w:id w:val="-682661283"/>
                <w:placeholder>
                  <w:docPart w:val="2643E6AA3102FC46A2A398FFEC9FC087"/>
                </w:placeholder>
              </w:sdtPr>
              <w:sdtEndPr/>
              <w:sdtContent>
                <w:r w:rsidR="00136DDA" w:rsidRPr="00C075C2">
                  <w:rPr>
                    <w:bCs/>
                    <w:color w:val="808080"/>
                    <w:lang w:val="pt-BR"/>
                  </w:rPr>
                  <w:t>Detalhe como o suporte a ser obtido da EAT contribuiria no desenvolvimento do PFV, destacando o valor agregado na potencial cooperação</w:t>
                </w:r>
                <w:r w:rsidR="00680F4F" w:rsidRPr="00C075C2">
                  <w:rPr>
                    <w:bCs/>
                    <w:color w:val="808080"/>
                    <w:lang w:val="pt-BR"/>
                  </w:rPr>
                  <w:t>. Explique porque o suporte da EAT é necessário e qual o valor agregado na potencial cooperação</w:t>
                </w:r>
                <w:r w:rsidR="006155FF" w:rsidRPr="00C075C2">
                  <w:rPr>
                    <w:bCs/>
                    <w:color w:val="808080"/>
                    <w:lang w:val="pt-BR"/>
                  </w:rPr>
                  <w:t>.</w:t>
                </w:r>
                <w:r w:rsidR="00136DDA" w:rsidRPr="00C075C2">
                  <w:rPr>
                    <w:bCs/>
                    <w:color w:val="808080"/>
                    <w:lang w:val="pt-BR"/>
                  </w:rPr>
                  <w:t xml:space="preserve"> (máx. 300 palavras)</w:t>
                </w:r>
              </w:sdtContent>
            </w:sdt>
          </w:p>
        </w:tc>
      </w:tr>
      <w:tr w:rsidR="00136DDA" w:rsidRPr="00A83818" w14:paraId="6A8AE8CE" w14:textId="77777777" w:rsidTr="004B4790">
        <w:trPr>
          <w:cantSplit w:val="0"/>
          <w:trHeight w:val="2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b/>
                <w:color w:val="808080"/>
                <w:lang w:val="pt-BR"/>
              </w:rPr>
              <w:id w:val="-1776703055"/>
              <w:placeholder>
                <w:docPart w:val="DC63A1978B071549A488FE71ADFE999D"/>
              </w:placeholder>
            </w:sdtPr>
            <w:sdtEndPr/>
            <w:sdtContent>
              <w:bookmarkStart w:id="0" w:name="_GoBack" w:displacedByCustomXml="prev"/>
              <w:bookmarkEnd w:id="0" w:displacedByCustomXml="prev"/>
              <w:p w14:paraId="2C5240C1" w14:textId="77777777" w:rsidR="00136DDA" w:rsidRPr="00A83818" w:rsidRDefault="00136DDA" w:rsidP="00595EE0">
                <w:pPr>
                  <w:pStyle w:val="Textkrper"/>
                  <w:numPr>
                    <w:ilvl w:val="0"/>
                    <w:numId w:val="48"/>
                  </w:numPr>
                  <w:ind w:left="341" w:hanging="284"/>
                  <w:jc w:val="both"/>
                  <w:rPr>
                    <w:b/>
                    <w:lang w:val="pt-BR"/>
                  </w:rPr>
                </w:pPr>
                <w:r w:rsidRPr="00C075C2">
                  <w:rPr>
                    <w:bCs/>
                    <w:color w:val="808080"/>
                    <w:lang w:val="pt-BR"/>
                  </w:rPr>
                  <w:t xml:space="preserve">Explique com quais capacidades, conhecimentos, experiências e recursos financeiros sua </w:t>
                </w:r>
                <w:r w:rsidR="00B04802" w:rsidRPr="00C075C2">
                  <w:rPr>
                    <w:bCs/>
                    <w:color w:val="808080"/>
                    <w:lang w:val="pt-BR"/>
                  </w:rPr>
                  <w:t>entidade</w:t>
                </w:r>
                <w:r w:rsidRPr="00C075C2">
                  <w:rPr>
                    <w:bCs/>
                    <w:color w:val="808080"/>
                    <w:lang w:val="pt-BR"/>
                  </w:rPr>
                  <w:t xml:space="preserve"> irá contribuir para o desenvolvimento do PFV</w:t>
                </w:r>
                <w:r w:rsidR="006155FF" w:rsidRPr="00C075C2">
                  <w:rPr>
                    <w:bCs/>
                    <w:color w:val="808080"/>
                    <w:lang w:val="pt-BR"/>
                  </w:rPr>
                  <w:t>.</w:t>
                </w:r>
                <w:r w:rsidRPr="00C075C2">
                  <w:rPr>
                    <w:bCs/>
                    <w:color w:val="808080"/>
                    <w:lang w:val="pt-BR"/>
                  </w:rPr>
                  <w:t xml:space="preserve"> (máx. 250 palavras)</w:t>
                </w:r>
              </w:p>
            </w:sdtContent>
          </w:sdt>
        </w:tc>
      </w:tr>
      <w:tr w:rsidR="00136DDA" w:rsidRPr="00A83818" w14:paraId="1CB4B993" w14:textId="77777777" w:rsidTr="001906F5">
        <w:trPr>
          <w:cantSplit w:val="0"/>
          <w:trHeight w:val="2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6E12059E" w14:textId="77777777" w:rsidR="00136DDA" w:rsidRPr="00A83818" w:rsidRDefault="00136DDA" w:rsidP="00B756A9">
            <w:pPr>
              <w:pStyle w:val="Textkrper"/>
              <w:rPr>
                <w:lang w:val="pt-BR"/>
              </w:rPr>
            </w:pPr>
            <w:r w:rsidRPr="00A83818">
              <w:rPr>
                <w:lang w:val="pt-BR"/>
              </w:rPr>
              <w:t>Por favor, preencha as estimativas do orçamento:</w:t>
            </w:r>
          </w:p>
          <w:p w14:paraId="446E75FC" w14:textId="77777777" w:rsidR="00136DDA" w:rsidRPr="00A83818" w:rsidRDefault="00136DDA" w:rsidP="00B756A9">
            <w:pPr>
              <w:pStyle w:val="Textkrper"/>
              <w:rPr>
                <w:lang w:val="pt-BR"/>
              </w:rPr>
            </w:pPr>
          </w:p>
          <w:tbl>
            <w:tblPr>
              <w:tblStyle w:val="Layouttabelle"/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2694"/>
              <w:gridCol w:w="2976"/>
              <w:gridCol w:w="2977"/>
            </w:tblGrid>
            <w:tr w:rsidR="00136DDA" w:rsidRPr="00A7032C" w14:paraId="7D5C3355" w14:textId="77777777" w:rsidTr="00EC5D10"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CB11A7D" w14:textId="77777777" w:rsidR="00136DDA" w:rsidRPr="00A83818" w:rsidRDefault="00136DDA" w:rsidP="00B756A9">
                  <w:pPr>
                    <w:pStyle w:val="Textkrper"/>
                    <w:ind w:left="0"/>
                    <w:rPr>
                      <w:lang w:val="pt-BR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</w:tcPr>
                <w:p w14:paraId="1152145D" w14:textId="69BC0192" w:rsidR="00136DDA" w:rsidRPr="00A83818" w:rsidRDefault="00136DDA" w:rsidP="00B756A9">
                  <w:pPr>
                    <w:pStyle w:val="Textkrper"/>
                    <w:jc w:val="center"/>
                    <w:rPr>
                      <w:b/>
                      <w:lang w:val="pt-BR"/>
                    </w:rPr>
                  </w:pPr>
                  <w:r w:rsidRPr="00A83818">
                    <w:rPr>
                      <w:b/>
                      <w:lang w:val="pt-BR"/>
                    </w:rPr>
                    <w:t xml:space="preserve">Apoio técnico solicitado </w:t>
                  </w:r>
                  <w:r w:rsidR="004D1817" w:rsidRPr="00A83818">
                    <w:rPr>
                      <w:b/>
                      <w:lang w:val="pt-BR"/>
                    </w:rPr>
                    <w:t>à</w:t>
                  </w:r>
                  <w:r w:rsidRPr="00A83818">
                    <w:rPr>
                      <w:b/>
                      <w:lang w:val="pt-BR"/>
                    </w:rPr>
                    <w:t xml:space="preserve"> EAT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</w:tcPr>
                <w:p w14:paraId="14E3FD4B" w14:textId="47AD16EA" w:rsidR="00136DDA" w:rsidRPr="00A83818" w:rsidRDefault="00136DDA" w:rsidP="00B756A9">
                  <w:pPr>
                    <w:pStyle w:val="Textkrper"/>
                    <w:jc w:val="center"/>
                    <w:rPr>
                      <w:b/>
                      <w:lang w:val="pt-BR"/>
                    </w:rPr>
                  </w:pPr>
                  <w:r w:rsidRPr="00A83818">
                    <w:rPr>
                      <w:b/>
                      <w:lang w:val="pt-BR"/>
                    </w:rPr>
                    <w:t>Contribuições do</w:t>
                  </w:r>
                  <w:r w:rsidR="00B1580D" w:rsidRPr="00A83818">
                    <w:rPr>
                      <w:b/>
                      <w:lang w:val="pt-BR"/>
                    </w:rPr>
                    <w:t xml:space="preserve"> proponente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</w:tcPr>
                <w:p w14:paraId="0978E0FE" w14:textId="7B20A6A7" w:rsidR="00136DDA" w:rsidRPr="00A83818" w:rsidRDefault="0063063D" w:rsidP="00B756A9">
                  <w:pPr>
                    <w:pStyle w:val="Textkrper"/>
                    <w:jc w:val="center"/>
                    <w:rPr>
                      <w:b/>
                      <w:lang w:val="pt-BR"/>
                    </w:rPr>
                  </w:pPr>
                  <w:r w:rsidRPr="00A83818">
                    <w:rPr>
                      <w:b/>
                      <w:lang w:val="pt-BR"/>
                    </w:rPr>
                    <w:t>C</w:t>
                  </w:r>
                  <w:r w:rsidR="00D31B5E" w:rsidRPr="00A83818">
                    <w:rPr>
                      <w:b/>
                      <w:lang w:val="pt-BR"/>
                    </w:rPr>
                    <w:t>ontribuições de</w:t>
                  </w:r>
                  <w:r w:rsidR="00136DDA" w:rsidRPr="00A83818">
                    <w:rPr>
                      <w:b/>
                      <w:lang w:val="pt-BR"/>
                    </w:rPr>
                    <w:t xml:space="preserve"> </w:t>
                  </w:r>
                  <w:r w:rsidRPr="00A83818">
                    <w:rPr>
                      <w:b/>
                      <w:lang w:val="pt-BR"/>
                    </w:rPr>
                    <w:t>entidades</w:t>
                  </w:r>
                  <w:r w:rsidR="00136DDA" w:rsidRPr="00A83818">
                    <w:rPr>
                      <w:b/>
                      <w:lang w:val="pt-BR"/>
                    </w:rPr>
                    <w:br/>
                    <w:t>(</w:t>
                  </w:r>
                  <w:r w:rsidRPr="00A83818">
                    <w:rPr>
                      <w:b/>
                      <w:lang w:val="pt-BR"/>
                    </w:rPr>
                    <w:t>conforme III.6</w:t>
                  </w:r>
                  <w:r w:rsidR="002A2121" w:rsidRPr="00A83818">
                    <w:rPr>
                      <w:b/>
                      <w:lang w:val="pt-BR"/>
                    </w:rPr>
                    <w:t>,</w:t>
                  </w:r>
                  <w:r w:rsidRPr="00A83818">
                    <w:rPr>
                      <w:b/>
                      <w:lang w:val="pt-BR"/>
                    </w:rPr>
                    <w:t xml:space="preserve"> </w:t>
                  </w:r>
                  <w:r w:rsidR="00D31B5E" w:rsidRPr="00A83818">
                    <w:rPr>
                      <w:b/>
                      <w:lang w:val="pt-BR"/>
                    </w:rPr>
                    <w:t xml:space="preserve">se </w:t>
                  </w:r>
                  <w:r w:rsidRPr="00A83818">
                    <w:rPr>
                      <w:b/>
                      <w:lang w:val="pt-BR"/>
                    </w:rPr>
                    <w:t>houver</w:t>
                  </w:r>
                  <w:r w:rsidR="00136DDA" w:rsidRPr="00A83818">
                    <w:rPr>
                      <w:b/>
                      <w:lang w:val="pt-BR"/>
                    </w:rPr>
                    <w:t>)</w:t>
                  </w:r>
                </w:p>
              </w:tc>
            </w:tr>
            <w:tr w:rsidR="00136DDA" w:rsidRPr="00A83818" w14:paraId="7C190AB2" w14:textId="77777777" w:rsidTr="00EC5D10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2A3385" w14:textId="0536B9EB" w:rsidR="00136DDA" w:rsidRPr="00A83818" w:rsidRDefault="00136DDA" w:rsidP="00B756A9">
                  <w:pPr>
                    <w:pStyle w:val="Textkrper"/>
                    <w:rPr>
                      <w:lang w:val="pt-BR"/>
                    </w:rPr>
                  </w:pPr>
                  <w:r w:rsidRPr="00A83818">
                    <w:rPr>
                      <w:lang w:val="pt-BR"/>
                    </w:rPr>
                    <w:t>Recursos técnicos</w:t>
                  </w:r>
                  <w:r w:rsidR="00B316AB" w:rsidRPr="00A83818">
                    <w:rPr>
                      <w:lang w:val="pt-BR"/>
                    </w:rPr>
                    <w:t xml:space="preserve"> e materiais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sdt>
                  <w:sdtPr>
                    <w:rPr>
                      <w:lang w:val="pt-BR"/>
                    </w:rPr>
                    <w:id w:val="-1024015325"/>
                    <w:placeholder>
                      <w:docPart w:val="58518CC96CDA154BB257A64A50261457"/>
                    </w:placeholder>
                    <w:showingPlcHdr/>
                    <w:text/>
                  </w:sdtPr>
                  <w:sdtEndPr/>
                  <w:sdtContent>
                    <w:p w14:paraId="4F076808" w14:textId="77777777" w:rsidR="00136DDA" w:rsidRPr="00A83818" w:rsidRDefault="00136DDA" w:rsidP="00B756A9">
                      <w:pPr>
                        <w:pStyle w:val="Textkrper"/>
                        <w:jc w:val="right"/>
                        <w:rPr>
                          <w:lang w:val="pt-BR"/>
                        </w:rPr>
                      </w:pPr>
                      <w:r w:rsidRPr="00A83818">
                        <w:rPr>
                          <w:lang w:val="pt-BR"/>
                        </w:rPr>
                        <w:t>0.00</w:t>
                      </w:r>
                    </w:p>
                  </w:sdtContent>
                </w:sdt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sdt>
                  <w:sdtPr>
                    <w:rPr>
                      <w:lang w:val="pt-BR"/>
                    </w:rPr>
                    <w:id w:val="-941061794"/>
                    <w:placeholder>
                      <w:docPart w:val="DECBD8AF4C3A654EB7CFF588ADB63B16"/>
                    </w:placeholder>
                    <w:showingPlcHdr/>
                    <w:text/>
                  </w:sdtPr>
                  <w:sdtEndPr/>
                  <w:sdtContent>
                    <w:p w14:paraId="6A2ED844" w14:textId="77777777" w:rsidR="00136DDA" w:rsidRPr="00A83818" w:rsidRDefault="00136DDA" w:rsidP="00B756A9">
                      <w:pPr>
                        <w:pStyle w:val="Textkrper"/>
                        <w:jc w:val="right"/>
                        <w:rPr>
                          <w:lang w:val="pt-BR"/>
                        </w:rPr>
                      </w:pPr>
                      <w:r w:rsidRPr="00A83818">
                        <w:rPr>
                          <w:lang w:val="pt-BR"/>
                        </w:rPr>
                        <w:t>0.00</w:t>
                      </w:r>
                    </w:p>
                  </w:sdtContent>
                </w:sdt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sdt>
                  <w:sdtPr>
                    <w:rPr>
                      <w:lang w:val="pt-BR"/>
                    </w:rPr>
                    <w:id w:val="1235592111"/>
                    <w:placeholder>
                      <w:docPart w:val="BB8C3BC6A9296F4C930E236D4836368D"/>
                    </w:placeholder>
                    <w:text/>
                  </w:sdtPr>
                  <w:sdtEndPr/>
                  <w:sdtContent>
                    <w:p w14:paraId="222B8EFB" w14:textId="233DB93D" w:rsidR="00136DDA" w:rsidRPr="00A83818" w:rsidRDefault="00C9757B" w:rsidP="00B756A9">
                      <w:pPr>
                        <w:pStyle w:val="Textkrper"/>
                        <w:jc w:val="right"/>
                        <w:rPr>
                          <w:lang w:val="pt-BR"/>
                        </w:rPr>
                      </w:pPr>
                      <w:r w:rsidRPr="00A83818">
                        <w:rPr>
                          <w:lang w:val="pt-BR"/>
                        </w:rPr>
                        <w:t>0.00</w:t>
                      </w:r>
                    </w:p>
                  </w:sdtContent>
                </w:sdt>
              </w:tc>
            </w:tr>
            <w:tr w:rsidR="00136DDA" w:rsidRPr="00A83818" w14:paraId="5018A048" w14:textId="77777777" w:rsidTr="00EC5D10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BC54DC" w14:textId="18AC9487" w:rsidR="00B316AB" w:rsidRPr="00A83818" w:rsidRDefault="00136DDA" w:rsidP="00E1726F">
                  <w:pPr>
                    <w:pStyle w:val="Textkrper"/>
                    <w:rPr>
                      <w:lang w:val="pt-BR"/>
                    </w:rPr>
                  </w:pPr>
                  <w:r w:rsidRPr="00A83818">
                    <w:rPr>
                      <w:lang w:val="pt-BR"/>
                    </w:rPr>
                    <w:t>Recursos humanos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sdt>
                  <w:sdtPr>
                    <w:rPr>
                      <w:lang w:val="pt-BR"/>
                    </w:rPr>
                    <w:id w:val="-1893261143"/>
                    <w:placeholder>
                      <w:docPart w:val="3E5DF65DEE29294F9E27AA5C1F78D7EE"/>
                    </w:placeholder>
                    <w:showingPlcHdr/>
                    <w:text/>
                  </w:sdtPr>
                  <w:sdtEndPr/>
                  <w:sdtContent>
                    <w:p w14:paraId="3F10620D" w14:textId="77777777" w:rsidR="00136DDA" w:rsidRPr="00A83818" w:rsidRDefault="00136DDA" w:rsidP="00B756A9">
                      <w:pPr>
                        <w:pStyle w:val="Textkrper"/>
                        <w:jc w:val="right"/>
                        <w:rPr>
                          <w:lang w:val="pt-BR"/>
                        </w:rPr>
                      </w:pPr>
                      <w:r w:rsidRPr="00A83818">
                        <w:rPr>
                          <w:lang w:val="pt-BR"/>
                        </w:rPr>
                        <w:t>0.00</w:t>
                      </w:r>
                    </w:p>
                  </w:sdtContent>
                </w:sdt>
                <w:p w14:paraId="728E564D" w14:textId="77777777" w:rsidR="00136DDA" w:rsidRPr="00A83818" w:rsidRDefault="00136DDA" w:rsidP="00B756A9">
                  <w:pPr>
                    <w:pStyle w:val="Textkrper"/>
                    <w:ind w:left="0"/>
                    <w:rPr>
                      <w:lang w:val="pt-BR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sdt>
                  <w:sdtPr>
                    <w:rPr>
                      <w:lang w:val="pt-BR"/>
                    </w:rPr>
                    <w:id w:val="-898279055"/>
                    <w:placeholder>
                      <w:docPart w:val="F0E02C0182114D4D80C71EED4025F6FD"/>
                    </w:placeholder>
                    <w:showingPlcHdr/>
                    <w:text/>
                  </w:sdtPr>
                  <w:sdtEndPr/>
                  <w:sdtContent>
                    <w:p w14:paraId="5991B00C" w14:textId="77777777" w:rsidR="00136DDA" w:rsidRPr="00A83818" w:rsidRDefault="00136DDA" w:rsidP="00B756A9">
                      <w:pPr>
                        <w:pStyle w:val="Textkrper"/>
                        <w:jc w:val="right"/>
                        <w:rPr>
                          <w:lang w:val="pt-BR"/>
                        </w:rPr>
                      </w:pPr>
                      <w:r w:rsidRPr="00A83818">
                        <w:rPr>
                          <w:lang w:val="pt-BR"/>
                        </w:rPr>
                        <w:t>0.00</w:t>
                      </w:r>
                    </w:p>
                  </w:sdtContent>
                </w:sdt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sdt>
                  <w:sdtPr>
                    <w:rPr>
                      <w:lang w:val="pt-BR"/>
                    </w:rPr>
                    <w:id w:val="-1568880438"/>
                    <w:placeholder>
                      <w:docPart w:val="CF39F648998E944894CBB58A28003344"/>
                    </w:placeholder>
                    <w:showingPlcHdr/>
                    <w:text/>
                  </w:sdtPr>
                  <w:sdtEndPr/>
                  <w:sdtContent>
                    <w:p w14:paraId="451BA1BD" w14:textId="77777777" w:rsidR="00136DDA" w:rsidRPr="00A83818" w:rsidRDefault="00136DDA" w:rsidP="00B756A9">
                      <w:pPr>
                        <w:pStyle w:val="Textkrper"/>
                        <w:jc w:val="right"/>
                        <w:rPr>
                          <w:lang w:val="pt-BR"/>
                        </w:rPr>
                      </w:pPr>
                      <w:r w:rsidRPr="00A83818">
                        <w:rPr>
                          <w:lang w:val="pt-BR"/>
                        </w:rPr>
                        <w:t>0.00</w:t>
                      </w:r>
                    </w:p>
                  </w:sdtContent>
                </w:sdt>
              </w:tc>
            </w:tr>
            <w:tr w:rsidR="00C9757B" w:rsidRPr="00A83818" w14:paraId="4A3C0E3B" w14:textId="77777777" w:rsidTr="00EC5D10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4A1A05" w14:textId="795EF446" w:rsidR="00C9757B" w:rsidRPr="00A83818" w:rsidRDefault="00C9757B" w:rsidP="00C9757B">
                  <w:pPr>
                    <w:pStyle w:val="Textkrper"/>
                    <w:rPr>
                      <w:b/>
                      <w:lang w:val="pt-BR"/>
                    </w:rPr>
                  </w:pPr>
                  <w:r w:rsidRPr="00A83818">
                    <w:rPr>
                      <w:lang w:val="pt-BR"/>
                    </w:rPr>
                    <w:t>Outros (se houver)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sdt>
                  <w:sdtPr>
                    <w:rPr>
                      <w:lang w:val="pt-BR"/>
                    </w:rPr>
                    <w:id w:val="1155421446"/>
                    <w:placeholder>
                      <w:docPart w:val="9143A997C30A8B41A60122E88226E80F"/>
                    </w:placeholder>
                    <w:showingPlcHdr/>
                    <w:text/>
                  </w:sdtPr>
                  <w:sdtEndPr/>
                  <w:sdtContent>
                    <w:p w14:paraId="1651D6BB" w14:textId="77777777" w:rsidR="00C9757B" w:rsidRPr="00A83818" w:rsidRDefault="00C9757B" w:rsidP="00C9757B">
                      <w:pPr>
                        <w:pStyle w:val="Textkrper"/>
                        <w:jc w:val="right"/>
                        <w:rPr>
                          <w:lang w:val="pt-BR"/>
                        </w:rPr>
                      </w:pPr>
                      <w:r w:rsidRPr="00A83818">
                        <w:rPr>
                          <w:lang w:val="pt-BR"/>
                        </w:rPr>
                        <w:t>0.00</w:t>
                      </w:r>
                    </w:p>
                  </w:sdtContent>
                </w:sdt>
                <w:p w14:paraId="17D51A92" w14:textId="77777777" w:rsidR="00C9757B" w:rsidRPr="00A83818" w:rsidRDefault="00C9757B" w:rsidP="00C9757B">
                  <w:pPr>
                    <w:pStyle w:val="Textkrper"/>
                    <w:jc w:val="right"/>
                    <w:rPr>
                      <w:lang w:val="pt-BR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sdt>
                  <w:sdtPr>
                    <w:rPr>
                      <w:lang w:val="pt-BR"/>
                    </w:rPr>
                    <w:id w:val="341903487"/>
                    <w:placeholder>
                      <w:docPart w:val="B5CCE48F6328CF4E83DB33E561821796"/>
                    </w:placeholder>
                    <w:showingPlcHdr/>
                    <w:text/>
                  </w:sdtPr>
                  <w:sdtEndPr/>
                  <w:sdtContent>
                    <w:p w14:paraId="656903F7" w14:textId="3398F141" w:rsidR="00C9757B" w:rsidRPr="00A83818" w:rsidRDefault="00C9757B" w:rsidP="00C9757B">
                      <w:pPr>
                        <w:pStyle w:val="Textkrper"/>
                        <w:jc w:val="right"/>
                        <w:rPr>
                          <w:lang w:val="pt-BR"/>
                        </w:rPr>
                      </w:pPr>
                      <w:r w:rsidRPr="00A83818">
                        <w:rPr>
                          <w:lang w:val="pt-BR"/>
                        </w:rPr>
                        <w:t>0.00</w:t>
                      </w:r>
                    </w:p>
                  </w:sdtContent>
                </w:sdt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sdt>
                  <w:sdtPr>
                    <w:rPr>
                      <w:lang w:val="pt-BR"/>
                    </w:rPr>
                    <w:id w:val="1081404095"/>
                    <w:placeholder>
                      <w:docPart w:val="3ED3CD2AB4DC944DB485611D24CAE6CB"/>
                    </w:placeholder>
                    <w:showingPlcHdr/>
                    <w:text/>
                  </w:sdtPr>
                  <w:sdtEndPr/>
                  <w:sdtContent>
                    <w:p w14:paraId="08CA0C07" w14:textId="7E836483" w:rsidR="00C9757B" w:rsidRPr="00A83818" w:rsidRDefault="00C9757B" w:rsidP="00C9757B">
                      <w:pPr>
                        <w:pStyle w:val="Textkrper"/>
                        <w:jc w:val="right"/>
                        <w:rPr>
                          <w:lang w:val="pt-BR"/>
                        </w:rPr>
                      </w:pPr>
                      <w:r w:rsidRPr="00A83818">
                        <w:rPr>
                          <w:lang w:val="pt-BR"/>
                        </w:rPr>
                        <w:t>0.00</w:t>
                      </w:r>
                    </w:p>
                  </w:sdtContent>
                </w:sdt>
              </w:tc>
            </w:tr>
            <w:tr w:rsidR="00C9757B" w:rsidRPr="00A83818" w14:paraId="0C88BB04" w14:textId="77777777" w:rsidTr="00EC5D10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C9D514" w14:textId="77777777" w:rsidR="00C9757B" w:rsidRPr="00A83818" w:rsidRDefault="00C9757B" w:rsidP="00C9757B">
                  <w:pPr>
                    <w:pStyle w:val="Textkrper"/>
                    <w:rPr>
                      <w:b/>
                      <w:lang w:val="pt-BR"/>
                    </w:rPr>
                  </w:pPr>
                  <w:r w:rsidRPr="00A83818">
                    <w:rPr>
                      <w:b/>
                      <w:lang w:val="pt-BR"/>
                    </w:rPr>
                    <w:t>Total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90041D2" w14:textId="77777777" w:rsidR="00C9757B" w:rsidRPr="00A83818" w:rsidRDefault="00C9757B" w:rsidP="00C9757B">
                  <w:pPr>
                    <w:pStyle w:val="Textkrper"/>
                    <w:jc w:val="right"/>
                    <w:rPr>
                      <w:lang w:val="pt-BR"/>
                    </w:rPr>
                  </w:pPr>
                  <w:r w:rsidRPr="00A83818">
                    <w:rPr>
                      <w:lang w:val="pt-BR"/>
                    </w:rPr>
                    <w:fldChar w:fldCharType="begin"/>
                  </w:r>
                  <w:r w:rsidRPr="00A83818">
                    <w:rPr>
                      <w:lang w:val="pt-BR"/>
                    </w:rPr>
                    <w:instrText xml:space="preserve"> =SUM(ABOVE) \# "#'##0.00" </w:instrText>
                  </w:r>
                  <w:r w:rsidRPr="00A83818">
                    <w:rPr>
                      <w:lang w:val="pt-BR"/>
                    </w:rPr>
                    <w:fldChar w:fldCharType="separate"/>
                  </w:r>
                  <w:r w:rsidRPr="00A83818">
                    <w:rPr>
                      <w:lang w:val="pt-BR"/>
                    </w:rPr>
                    <w:t xml:space="preserve">   0.00</w:t>
                  </w:r>
                  <w:r w:rsidRPr="00A83818">
                    <w:rPr>
                      <w:lang w:val="pt-BR"/>
                    </w:rPr>
                    <w:fldChar w:fldCharType="end"/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9EA0229" w14:textId="77777777" w:rsidR="00C9757B" w:rsidRPr="00A83818" w:rsidRDefault="00C9757B" w:rsidP="00C9757B">
                  <w:pPr>
                    <w:pStyle w:val="Textkrper"/>
                    <w:jc w:val="right"/>
                    <w:rPr>
                      <w:lang w:val="pt-BR"/>
                    </w:rPr>
                  </w:pPr>
                  <w:r w:rsidRPr="00A83818">
                    <w:rPr>
                      <w:lang w:val="pt-BR"/>
                    </w:rPr>
                    <w:fldChar w:fldCharType="begin"/>
                  </w:r>
                  <w:r w:rsidRPr="00A83818">
                    <w:rPr>
                      <w:lang w:val="pt-BR"/>
                    </w:rPr>
                    <w:instrText xml:space="preserve"> =SUM(ABOVE) \# "#'##0.00" </w:instrText>
                  </w:r>
                  <w:r w:rsidRPr="00A83818">
                    <w:rPr>
                      <w:lang w:val="pt-BR"/>
                    </w:rPr>
                    <w:fldChar w:fldCharType="separate"/>
                  </w:r>
                  <w:r w:rsidRPr="00A83818">
                    <w:rPr>
                      <w:lang w:val="pt-BR"/>
                    </w:rPr>
                    <w:t xml:space="preserve">   0.00</w:t>
                  </w:r>
                  <w:r w:rsidRPr="00A83818">
                    <w:rPr>
                      <w:lang w:val="pt-BR"/>
                    </w:rPr>
                    <w:fldChar w:fldCharType="end"/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3161B5D0" w14:textId="77777777" w:rsidR="00C9757B" w:rsidRPr="00A83818" w:rsidRDefault="00C9757B" w:rsidP="00C9757B">
                  <w:pPr>
                    <w:pStyle w:val="Textkrper"/>
                    <w:jc w:val="right"/>
                    <w:rPr>
                      <w:lang w:val="pt-BR"/>
                    </w:rPr>
                  </w:pPr>
                  <w:r w:rsidRPr="00A83818">
                    <w:rPr>
                      <w:lang w:val="pt-BR"/>
                    </w:rPr>
                    <w:fldChar w:fldCharType="begin"/>
                  </w:r>
                  <w:r w:rsidRPr="00A83818">
                    <w:rPr>
                      <w:lang w:val="pt-BR"/>
                    </w:rPr>
                    <w:instrText xml:space="preserve"> =SUM(ABOVE) \# "#'##0.00" </w:instrText>
                  </w:r>
                  <w:r w:rsidRPr="00A83818">
                    <w:rPr>
                      <w:lang w:val="pt-BR"/>
                    </w:rPr>
                    <w:fldChar w:fldCharType="separate"/>
                  </w:r>
                  <w:r w:rsidRPr="00A83818">
                    <w:rPr>
                      <w:lang w:val="pt-BR"/>
                    </w:rPr>
                    <w:t xml:space="preserve">   0.00</w:t>
                  </w:r>
                  <w:r w:rsidRPr="00A83818">
                    <w:rPr>
                      <w:lang w:val="pt-BR"/>
                    </w:rPr>
                    <w:fldChar w:fldCharType="end"/>
                  </w:r>
                </w:p>
              </w:tc>
            </w:tr>
            <w:tr w:rsidR="00C9757B" w:rsidRPr="00A83818" w14:paraId="37BC7F5D" w14:textId="77777777" w:rsidTr="002A2121">
              <w:tc>
                <w:tcPr>
                  <w:tcW w:w="97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747B42BF" w14:textId="77777777" w:rsidR="00C9757B" w:rsidRPr="00A83818" w:rsidRDefault="00C9757B" w:rsidP="00C9757B">
                  <w:pPr>
                    <w:pStyle w:val="Textkrper"/>
                    <w:tabs>
                      <w:tab w:val="right" w:pos="9498"/>
                    </w:tabs>
                    <w:rPr>
                      <w:b/>
                      <w:sz w:val="28"/>
                      <w:szCs w:val="28"/>
                      <w:lang w:val="pt-BR"/>
                    </w:rPr>
                  </w:pPr>
                  <w:r w:rsidRPr="00A83818">
                    <w:rPr>
                      <w:b/>
                      <w:sz w:val="28"/>
                      <w:szCs w:val="28"/>
                      <w:lang w:val="pt-BR"/>
                    </w:rPr>
                    <w:t>Orçamento total</w:t>
                  </w:r>
                  <w:r w:rsidRPr="00A83818">
                    <w:rPr>
                      <w:b/>
                      <w:sz w:val="28"/>
                      <w:szCs w:val="28"/>
                      <w:lang w:val="pt-BR"/>
                    </w:rPr>
                    <w:tab/>
                  </w:r>
                  <w:r w:rsidRPr="00A83818">
                    <w:rPr>
                      <w:b/>
                      <w:sz w:val="28"/>
                      <w:szCs w:val="28"/>
                      <w:lang w:val="pt-BR"/>
                    </w:rPr>
                    <w:fldChar w:fldCharType="begin"/>
                  </w:r>
                  <w:r w:rsidRPr="00A83818">
                    <w:rPr>
                      <w:b/>
                      <w:sz w:val="28"/>
                      <w:szCs w:val="28"/>
                      <w:lang w:val="pt-BR"/>
                    </w:rPr>
                    <w:instrText xml:space="preserve"> =SUM(B4:D4) \# "#'##0.00" </w:instrText>
                  </w:r>
                  <w:r w:rsidRPr="00A83818">
                    <w:rPr>
                      <w:b/>
                      <w:sz w:val="28"/>
                      <w:szCs w:val="28"/>
                      <w:lang w:val="pt-BR"/>
                    </w:rPr>
                    <w:fldChar w:fldCharType="separate"/>
                  </w:r>
                  <w:r w:rsidRPr="00A83818">
                    <w:rPr>
                      <w:b/>
                      <w:noProof/>
                      <w:sz w:val="28"/>
                      <w:szCs w:val="28"/>
                      <w:lang w:val="pt-BR"/>
                    </w:rPr>
                    <w:t xml:space="preserve">   0.00</w:t>
                  </w:r>
                  <w:r w:rsidRPr="00A83818">
                    <w:rPr>
                      <w:b/>
                      <w:sz w:val="28"/>
                      <w:szCs w:val="28"/>
                      <w:lang w:val="pt-BR"/>
                    </w:rPr>
                    <w:fldChar w:fldCharType="end"/>
                  </w:r>
                </w:p>
              </w:tc>
            </w:tr>
          </w:tbl>
          <w:p w14:paraId="556EF4DE" w14:textId="77777777" w:rsidR="00136DDA" w:rsidRPr="00A83818" w:rsidRDefault="00136DDA" w:rsidP="00B756A9">
            <w:pPr>
              <w:pStyle w:val="Textkrper"/>
              <w:ind w:left="0"/>
              <w:rPr>
                <w:lang w:val="pt-BR"/>
              </w:rPr>
            </w:pPr>
          </w:p>
        </w:tc>
      </w:tr>
    </w:tbl>
    <w:p w14:paraId="70D4F3EF" w14:textId="77777777" w:rsidR="00E516A0" w:rsidRPr="00A83818" w:rsidRDefault="00E516A0" w:rsidP="00E516A0">
      <w:pPr>
        <w:spacing w:after="0"/>
        <w:jc w:val="both"/>
        <w:rPr>
          <w:rFonts w:cstheme="minorHAnsi"/>
          <w:u w:val="single"/>
          <w:lang w:val="pt-BR"/>
        </w:rPr>
      </w:pPr>
    </w:p>
    <w:sectPr w:rsidR="00E516A0" w:rsidRPr="00A83818" w:rsidSect="00F0712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851" w:bottom="851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91A0D" w14:textId="77777777" w:rsidR="00EE7C3B" w:rsidRDefault="00EE7C3B" w:rsidP="00041EC4">
      <w:r>
        <w:separator/>
      </w:r>
    </w:p>
  </w:endnote>
  <w:endnote w:type="continuationSeparator" w:id="0">
    <w:p w14:paraId="6D84FB9D" w14:textId="77777777" w:rsidR="00EE7C3B" w:rsidRDefault="00EE7C3B" w:rsidP="000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3523F" w14:textId="38728971" w:rsidR="004D3976" w:rsidRDefault="004D3976" w:rsidP="005675A2">
    <w:pPr>
      <w:pStyle w:val="Fuzeile"/>
    </w:pPr>
    <w:r w:rsidRPr="0035292B">
      <w:tab/>
    </w:r>
    <w:r>
      <w:tab/>
    </w:r>
    <w:r w:rsidR="003265EF" w:rsidRPr="0035292B">
      <w:fldChar w:fldCharType="begin"/>
    </w:r>
    <w:r w:rsidRPr="0035292B">
      <w:instrText xml:space="preserve"> PAGE </w:instrText>
    </w:r>
    <w:r w:rsidR="003265EF" w:rsidRPr="0035292B">
      <w:fldChar w:fldCharType="separate"/>
    </w:r>
    <w:r w:rsidR="00595EE0">
      <w:t>2</w:t>
    </w:r>
    <w:r w:rsidR="003265EF" w:rsidRPr="0035292B">
      <w:fldChar w:fldCharType="end"/>
    </w:r>
    <w:r w:rsidRPr="0035292B">
      <w:t xml:space="preserve"> / </w:t>
    </w:r>
    <w:r w:rsidR="003265EF" w:rsidRPr="0035292B">
      <w:fldChar w:fldCharType="begin"/>
    </w:r>
    <w:r w:rsidRPr="0035292B">
      <w:instrText xml:space="preserve"> NUMPAGES  </w:instrText>
    </w:r>
    <w:r w:rsidR="003265EF" w:rsidRPr="0035292B">
      <w:fldChar w:fldCharType="separate"/>
    </w:r>
    <w:r w:rsidR="00595EE0">
      <w:t>2</w:t>
    </w:r>
    <w:r w:rsidR="003265EF" w:rsidRPr="0035292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1DE1E" w14:textId="3257B5EC" w:rsidR="004D3976" w:rsidRDefault="004D3976" w:rsidP="003F4796">
    <w:pPr>
      <w:pStyle w:val="Fuzeile"/>
    </w:pPr>
    <w:r w:rsidRPr="0035292B">
      <w:tab/>
    </w:r>
    <w:r>
      <w:tab/>
    </w:r>
    <w:r w:rsidR="003265EF" w:rsidRPr="0035292B">
      <w:fldChar w:fldCharType="begin"/>
    </w:r>
    <w:r w:rsidRPr="0035292B">
      <w:instrText xml:space="preserve"> PAGE </w:instrText>
    </w:r>
    <w:r w:rsidR="003265EF" w:rsidRPr="0035292B">
      <w:fldChar w:fldCharType="separate"/>
    </w:r>
    <w:r w:rsidR="00EE7C3B">
      <w:t>1</w:t>
    </w:r>
    <w:r w:rsidR="003265EF" w:rsidRPr="0035292B">
      <w:fldChar w:fldCharType="end"/>
    </w:r>
    <w:r w:rsidRPr="0035292B">
      <w:t xml:space="preserve"> / </w:t>
    </w:r>
    <w:r w:rsidR="003265EF" w:rsidRPr="0035292B">
      <w:fldChar w:fldCharType="begin"/>
    </w:r>
    <w:r w:rsidRPr="0035292B">
      <w:instrText xml:space="preserve"> NUMPAGES  </w:instrText>
    </w:r>
    <w:r w:rsidR="003265EF" w:rsidRPr="0035292B">
      <w:fldChar w:fldCharType="separate"/>
    </w:r>
    <w:r w:rsidR="00EE7C3B">
      <w:t>1</w:t>
    </w:r>
    <w:r w:rsidR="003265EF" w:rsidRPr="0035292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46A73" w14:textId="77777777" w:rsidR="00EE7C3B" w:rsidRDefault="00EE7C3B" w:rsidP="00041EC4">
      <w:r>
        <w:separator/>
      </w:r>
    </w:p>
  </w:footnote>
  <w:footnote w:type="continuationSeparator" w:id="0">
    <w:p w14:paraId="57758798" w14:textId="77777777" w:rsidR="00EE7C3B" w:rsidRDefault="00EE7C3B" w:rsidP="0004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75A51" w14:textId="77777777" w:rsidR="001A19D7" w:rsidRDefault="001A19D7" w:rsidP="001353E8">
    <w:pPr>
      <w:pStyle w:val="Kopfzeile"/>
      <w:jc w:val="center"/>
    </w:pPr>
  </w:p>
  <w:tbl>
    <w:tblPr>
      <w:tblW w:w="963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4"/>
      <w:gridCol w:w="1134"/>
    </w:tblGrid>
    <w:tr w:rsidR="001A19D7" w:rsidRPr="006919D7" w14:paraId="07E2E24A" w14:textId="77777777" w:rsidTr="00B756A9">
      <w:trPr>
        <w:trHeight w:hRule="exact" w:val="1696"/>
      </w:trPr>
      <w:tc>
        <w:tcPr>
          <w:tcW w:w="8504" w:type="dxa"/>
          <w:tcBorders>
            <w:bottom w:val="single" w:sz="4" w:space="0" w:color="auto"/>
          </w:tcBorders>
          <w:vAlign w:val="bottom"/>
        </w:tcPr>
        <w:p w14:paraId="7DC089CC" w14:textId="77777777" w:rsidR="001A19D7" w:rsidRDefault="00D231BA" w:rsidP="001A19D7">
          <w:pPr>
            <w:pStyle w:val="Titel1"/>
            <w:rPr>
              <w:lang w:val="pt-BR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0A6B3E95" wp14:editId="4F4C96E5">
                <wp:extent cx="1749139" cy="506095"/>
                <wp:effectExtent l="0" t="0" r="3810" b="8255"/>
                <wp:docPr id="5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RAS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434" cy="539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A19D7">
            <w:rPr>
              <w:lang w:val="pt-BR"/>
            </w:rPr>
            <w:t xml:space="preserve">          </w:t>
          </w:r>
          <w:r>
            <w:rPr>
              <w:noProof/>
              <w:lang w:val="de-DE" w:eastAsia="de-DE"/>
            </w:rPr>
            <w:drawing>
              <wp:inline distT="0" distB="0" distL="0" distR="0" wp14:anchorId="4845B4F2" wp14:editId="353B7504">
                <wp:extent cx="790575" cy="557069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LAB ofici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709" cy="5677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A19D7">
            <w:rPr>
              <w:lang w:val="pt-BR"/>
            </w:rPr>
            <w:t xml:space="preserve">          </w:t>
          </w:r>
          <w:r>
            <w:rPr>
              <w:noProof/>
              <w:lang w:val="de-DE" w:eastAsia="de-DE"/>
            </w:rPr>
            <w:drawing>
              <wp:inline distT="0" distB="0" distL="0" distR="0" wp14:anchorId="4504F0C5" wp14:editId="699598FE">
                <wp:extent cx="1861457" cy="620486"/>
                <wp:effectExtent l="0" t="0" r="5715" b="1905"/>
                <wp:docPr id="7" name="Imagem 1" descr="C:\Users\Margit\Documents\GIZ_Brasilien\Corporate Design und Vorlagen\Logos Kooperation\Nova Marca da Cooperação Alemã com GIZ JPEG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git\Documents\GIZ_Brasilien\Corporate Design und Vorlagen\Logos Kooperation\Nova Marca da Cooperação Alemã com GIZ JPEG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3685" cy="631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E735609" w14:textId="77777777" w:rsidR="001A19D7" w:rsidRPr="00116327" w:rsidRDefault="001A19D7" w:rsidP="001A19D7">
          <w:pPr>
            <w:pStyle w:val="Titel1"/>
            <w:jc w:val="center"/>
            <w:rPr>
              <w:lang w:val="pt-BR"/>
            </w:rPr>
          </w:pPr>
          <w:r>
            <w:rPr>
              <w:lang w:val="pt-BR"/>
            </w:rPr>
            <w:t>EAT - Formulário de Aplicação</w:t>
          </w:r>
        </w:p>
      </w:tc>
      <w:tc>
        <w:tcPr>
          <w:tcW w:w="1134" w:type="dxa"/>
          <w:tcBorders>
            <w:bottom w:val="single" w:sz="4" w:space="0" w:color="auto"/>
          </w:tcBorders>
          <w:vAlign w:val="bottom"/>
        </w:tcPr>
        <w:p w14:paraId="09B88C16" w14:textId="77777777" w:rsidR="001A19D7" w:rsidRPr="00116327" w:rsidRDefault="001A19D7" w:rsidP="001A19D7">
          <w:pPr>
            <w:pStyle w:val="Textkrper"/>
            <w:rPr>
              <w:lang w:val="pt-BR"/>
            </w:rPr>
          </w:pPr>
        </w:p>
      </w:tc>
    </w:tr>
  </w:tbl>
  <w:p w14:paraId="260FF080" w14:textId="77777777" w:rsidR="004D3976" w:rsidRDefault="004D3976" w:rsidP="001353E8">
    <w:pPr>
      <w:pStyle w:val="Kopfzeile"/>
      <w:jc w:val="center"/>
    </w:pPr>
  </w:p>
  <w:p w14:paraId="4C8A1A24" w14:textId="77777777" w:rsidR="004D3976" w:rsidRPr="001358CD" w:rsidRDefault="004D3976" w:rsidP="001353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4"/>
      <w:gridCol w:w="1134"/>
    </w:tblGrid>
    <w:tr w:rsidR="004D3976" w:rsidRPr="00A7032C" w14:paraId="397C6D88" w14:textId="77777777" w:rsidTr="001A19D7">
      <w:trPr>
        <w:trHeight w:hRule="exact" w:val="1696"/>
      </w:trPr>
      <w:tc>
        <w:tcPr>
          <w:tcW w:w="8504" w:type="dxa"/>
          <w:tcBorders>
            <w:bottom w:val="single" w:sz="4" w:space="0" w:color="auto"/>
          </w:tcBorders>
          <w:vAlign w:val="bottom"/>
        </w:tcPr>
        <w:p w14:paraId="29044506" w14:textId="77777777" w:rsidR="004D3976" w:rsidRDefault="004D3976" w:rsidP="001A19D7">
          <w:pPr>
            <w:pStyle w:val="Titel1"/>
            <w:rPr>
              <w:lang w:val="pt-BR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2B1B49E7" wp14:editId="50EEDF89">
                <wp:extent cx="1749139" cy="506095"/>
                <wp:effectExtent l="0" t="0" r="3810" b="825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RAS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434" cy="539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A19D7">
            <w:rPr>
              <w:lang w:val="pt-BR"/>
            </w:rPr>
            <w:t xml:space="preserve">          </w:t>
          </w:r>
          <w:r w:rsidR="00D231BA">
            <w:rPr>
              <w:noProof/>
              <w:lang w:val="de-DE" w:eastAsia="de-DE"/>
            </w:rPr>
            <w:drawing>
              <wp:inline distT="0" distB="0" distL="0" distR="0" wp14:anchorId="77026295" wp14:editId="318CE9D6">
                <wp:extent cx="790575" cy="557069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LAB ofici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709" cy="5677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A19D7">
            <w:rPr>
              <w:lang w:val="pt-BR"/>
            </w:rPr>
            <w:t xml:space="preserve">          </w:t>
          </w:r>
          <w:r w:rsidR="00D231BA">
            <w:rPr>
              <w:noProof/>
              <w:lang w:val="de-DE" w:eastAsia="de-DE"/>
            </w:rPr>
            <w:drawing>
              <wp:inline distT="0" distB="0" distL="0" distR="0" wp14:anchorId="05F38C64" wp14:editId="6B5D7D0A">
                <wp:extent cx="1861457" cy="620486"/>
                <wp:effectExtent l="0" t="0" r="5715" b="1905"/>
                <wp:docPr id="4" name="Imagem 1" descr="C:\Users\Margit\Documents\GIZ_Brasilien\Corporate Design und Vorlagen\Logos Kooperation\Nova Marca da Cooperação Alemã com GIZ JPEG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git\Documents\GIZ_Brasilien\Corporate Design und Vorlagen\Logos Kooperation\Nova Marca da Cooperação Alemã com GIZ JPEG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3685" cy="631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3D8AE41" w14:textId="3E31C800" w:rsidR="004D3976" w:rsidRPr="00116327" w:rsidRDefault="008D6460" w:rsidP="001353E8">
          <w:pPr>
            <w:pStyle w:val="Titel1"/>
            <w:jc w:val="center"/>
            <w:rPr>
              <w:lang w:val="pt-BR"/>
            </w:rPr>
          </w:pPr>
          <w:r>
            <w:rPr>
              <w:lang w:val="pt-BR"/>
            </w:rPr>
            <w:t xml:space="preserve">ANEXO 01: </w:t>
          </w:r>
          <w:r w:rsidR="007A18E6">
            <w:rPr>
              <w:lang w:val="pt-BR"/>
            </w:rPr>
            <w:t xml:space="preserve">EAT - </w:t>
          </w:r>
          <w:r w:rsidR="004D3976">
            <w:rPr>
              <w:lang w:val="pt-BR"/>
            </w:rPr>
            <w:t xml:space="preserve">Formulário de </w:t>
          </w:r>
          <w:r w:rsidR="007A18E6">
            <w:rPr>
              <w:lang w:val="pt-BR"/>
            </w:rPr>
            <w:t>Aplicação</w:t>
          </w:r>
        </w:p>
      </w:tc>
      <w:tc>
        <w:tcPr>
          <w:tcW w:w="1134" w:type="dxa"/>
          <w:tcBorders>
            <w:bottom w:val="single" w:sz="4" w:space="0" w:color="auto"/>
          </w:tcBorders>
          <w:vAlign w:val="bottom"/>
        </w:tcPr>
        <w:p w14:paraId="4AA1BA7F" w14:textId="77777777" w:rsidR="004D3976" w:rsidRPr="00116327" w:rsidRDefault="004D3976" w:rsidP="00BA45C4">
          <w:pPr>
            <w:pStyle w:val="Textkrper"/>
            <w:rPr>
              <w:lang w:val="pt-BR"/>
            </w:rPr>
          </w:pPr>
        </w:p>
      </w:tc>
    </w:tr>
  </w:tbl>
  <w:p w14:paraId="7582DA9C" w14:textId="77777777" w:rsidR="004D3976" w:rsidRPr="00116327" w:rsidRDefault="004D3976" w:rsidP="00EC7FB3">
    <w:pPr>
      <w:pStyle w:val="Blindzeile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F4E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46E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8829D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182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BCA3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BEC5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5AF7BC"/>
    <w:lvl w:ilvl="0">
      <w:start w:val="1"/>
      <w:numFmt w:val="bullet"/>
      <w:pStyle w:val="Aufzhlungszeichen3"/>
      <w:lvlText w:val=""/>
      <w:lvlJc w:val="left"/>
      <w:pPr>
        <w:ind w:left="927" w:hanging="360"/>
      </w:pPr>
      <w:rPr>
        <w:rFonts w:ascii="Webdings" w:hAnsi="Webdings" w:hint="default"/>
      </w:rPr>
    </w:lvl>
  </w:abstractNum>
  <w:abstractNum w:abstractNumId="7" w15:restartNumberingAfterBreak="0">
    <w:nsid w:val="FFFFFF83"/>
    <w:multiLevelType w:val="singleLevel"/>
    <w:tmpl w:val="20106698"/>
    <w:lvl w:ilvl="0">
      <w:start w:val="1"/>
      <w:numFmt w:val="bullet"/>
      <w:pStyle w:val="Aufzhlungszeichen2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70C01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5EB9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22657"/>
    <w:multiLevelType w:val="hybridMultilevel"/>
    <w:tmpl w:val="FB988474"/>
    <w:lvl w:ilvl="0" w:tplc="FAD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AA0921"/>
    <w:multiLevelType w:val="hybridMultilevel"/>
    <w:tmpl w:val="DE54B6C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F6675E"/>
    <w:multiLevelType w:val="multilevel"/>
    <w:tmpl w:val="8E96A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1662976"/>
    <w:multiLevelType w:val="hybridMultilevel"/>
    <w:tmpl w:val="83E8C53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04829"/>
    <w:multiLevelType w:val="hybridMultilevel"/>
    <w:tmpl w:val="BB0074F8"/>
    <w:lvl w:ilvl="0" w:tplc="82CC6608">
      <w:start w:val="2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5DA57C5"/>
    <w:multiLevelType w:val="hybridMultilevel"/>
    <w:tmpl w:val="DF9CF04A"/>
    <w:lvl w:ilvl="0" w:tplc="0807000F">
      <w:start w:val="1"/>
      <w:numFmt w:val="decimal"/>
      <w:lvlText w:val="%1."/>
      <w:lvlJc w:val="left"/>
      <w:pPr>
        <w:ind w:left="777" w:hanging="360"/>
      </w:pPr>
    </w:lvl>
    <w:lvl w:ilvl="1" w:tplc="08070019" w:tentative="1">
      <w:start w:val="1"/>
      <w:numFmt w:val="lowerLetter"/>
      <w:lvlText w:val="%2."/>
      <w:lvlJc w:val="left"/>
      <w:pPr>
        <w:ind w:left="1497" w:hanging="360"/>
      </w:pPr>
    </w:lvl>
    <w:lvl w:ilvl="2" w:tplc="0807001B" w:tentative="1">
      <w:start w:val="1"/>
      <w:numFmt w:val="lowerRoman"/>
      <w:lvlText w:val="%3."/>
      <w:lvlJc w:val="right"/>
      <w:pPr>
        <w:ind w:left="2217" w:hanging="180"/>
      </w:pPr>
    </w:lvl>
    <w:lvl w:ilvl="3" w:tplc="0807000F" w:tentative="1">
      <w:start w:val="1"/>
      <w:numFmt w:val="decimal"/>
      <w:lvlText w:val="%4."/>
      <w:lvlJc w:val="left"/>
      <w:pPr>
        <w:ind w:left="2937" w:hanging="360"/>
      </w:pPr>
    </w:lvl>
    <w:lvl w:ilvl="4" w:tplc="08070019" w:tentative="1">
      <w:start w:val="1"/>
      <w:numFmt w:val="lowerLetter"/>
      <w:lvlText w:val="%5."/>
      <w:lvlJc w:val="left"/>
      <w:pPr>
        <w:ind w:left="3657" w:hanging="360"/>
      </w:pPr>
    </w:lvl>
    <w:lvl w:ilvl="5" w:tplc="0807001B" w:tentative="1">
      <w:start w:val="1"/>
      <w:numFmt w:val="lowerRoman"/>
      <w:lvlText w:val="%6."/>
      <w:lvlJc w:val="right"/>
      <w:pPr>
        <w:ind w:left="4377" w:hanging="180"/>
      </w:pPr>
    </w:lvl>
    <w:lvl w:ilvl="6" w:tplc="0807000F" w:tentative="1">
      <w:start w:val="1"/>
      <w:numFmt w:val="decimal"/>
      <w:lvlText w:val="%7."/>
      <w:lvlJc w:val="left"/>
      <w:pPr>
        <w:ind w:left="5097" w:hanging="360"/>
      </w:pPr>
    </w:lvl>
    <w:lvl w:ilvl="7" w:tplc="08070019" w:tentative="1">
      <w:start w:val="1"/>
      <w:numFmt w:val="lowerLetter"/>
      <w:lvlText w:val="%8."/>
      <w:lvlJc w:val="left"/>
      <w:pPr>
        <w:ind w:left="5817" w:hanging="360"/>
      </w:pPr>
    </w:lvl>
    <w:lvl w:ilvl="8" w:tplc="08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2DBA7420"/>
    <w:multiLevelType w:val="hybridMultilevel"/>
    <w:tmpl w:val="124C6C46"/>
    <w:lvl w:ilvl="0" w:tplc="E0C6B33A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392D"/>
    <w:multiLevelType w:val="hybridMultilevel"/>
    <w:tmpl w:val="565A4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3B513F"/>
    <w:multiLevelType w:val="multilevel"/>
    <w:tmpl w:val="5E7AF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18B3B9A"/>
    <w:multiLevelType w:val="hybridMultilevel"/>
    <w:tmpl w:val="48486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740A7"/>
    <w:multiLevelType w:val="hybridMultilevel"/>
    <w:tmpl w:val="83E8C536"/>
    <w:lvl w:ilvl="0" w:tplc="0807000F">
      <w:start w:val="1"/>
      <w:numFmt w:val="decimal"/>
      <w:lvlText w:val="%1."/>
      <w:lvlJc w:val="left"/>
      <w:pPr>
        <w:ind w:left="777" w:hanging="360"/>
      </w:pPr>
    </w:lvl>
    <w:lvl w:ilvl="1" w:tplc="08070019" w:tentative="1">
      <w:start w:val="1"/>
      <w:numFmt w:val="lowerLetter"/>
      <w:lvlText w:val="%2."/>
      <w:lvlJc w:val="left"/>
      <w:pPr>
        <w:ind w:left="1497" w:hanging="360"/>
      </w:pPr>
    </w:lvl>
    <w:lvl w:ilvl="2" w:tplc="0807001B" w:tentative="1">
      <w:start w:val="1"/>
      <w:numFmt w:val="lowerRoman"/>
      <w:lvlText w:val="%3."/>
      <w:lvlJc w:val="right"/>
      <w:pPr>
        <w:ind w:left="2217" w:hanging="180"/>
      </w:pPr>
    </w:lvl>
    <w:lvl w:ilvl="3" w:tplc="0807000F" w:tentative="1">
      <w:start w:val="1"/>
      <w:numFmt w:val="decimal"/>
      <w:lvlText w:val="%4."/>
      <w:lvlJc w:val="left"/>
      <w:pPr>
        <w:ind w:left="2937" w:hanging="360"/>
      </w:pPr>
    </w:lvl>
    <w:lvl w:ilvl="4" w:tplc="08070019" w:tentative="1">
      <w:start w:val="1"/>
      <w:numFmt w:val="lowerLetter"/>
      <w:lvlText w:val="%5."/>
      <w:lvlJc w:val="left"/>
      <w:pPr>
        <w:ind w:left="3657" w:hanging="360"/>
      </w:pPr>
    </w:lvl>
    <w:lvl w:ilvl="5" w:tplc="0807001B" w:tentative="1">
      <w:start w:val="1"/>
      <w:numFmt w:val="lowerRoman"/>
      <w:lvlText w:val="%6."/>
      <w:lvlJc w:val="right"/>
      <w:pPr>
        <w:ind w:left="4377" w:hanging="180"/>
      </w:pPr>
    </w:lvl>
    <w:lvl w:ilvl="6" w:tplc="0807000F" w:tentative="1">
      <w:start w:val="1"/>
      <w:numFmt w:val="decimal"/>
      <w:lvlText w:val="%7."/>
      <w:lvlJc w:val="left"/>
      <w:pPr>
        <w:ind w:left="5097" w:hanging="360"/>
      </w:pPr>
    </w:lvl>
    <w:lvl w:ilvl="7" w:tplc="08070019" w:tentative="1">
      <w:start w:val="1"/>
      <w:numFmt w:val="lowerLetter"/>
      <w:lvlText w:val="%8."/>
      <w:lvlJc w:val="left"/>
      <w:pPr>
        <w:ind w:left="5817" w:hanging="360"/>
      </w:pPr>
    </w:lvl>
    <w:lvl w:ilvl="8" w:tplc="08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483C5D7F"/>
    <w:multiLevelType w:val="hybridMultilevel"/>
    <w:tmpl w:val="D440533E"/>
    <w:lvl w:ilvl="0" w:tplc="DAB613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53306"/>
    <w:multiLevelType w:val="hybridMultilevel"/>
    <w:tmpl w:val="7B34FE78"/>
    <w:lvl w:ilvl="0" w:tplc="70062BFA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42E66"/>
    <w:multiLevelType w:val="hybridMultilevel"/>
    <w:tmpl w:val="70780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408F"/>
    <w:multiLevelType w:val="hybridMultilevel"/>
    <w:tmpl w:val="8C004FA8"/>
    <w:lvl w:ilvl="0" w:tplc="0A34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B50CDA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30F0629"/>
    <w:multiLevelType w:val="hybridMultilevel"/>
    <w:tmpl w:val="F3722512"/>
    <w:lvl w:ilvl="0" w:tplc="786431FE">
      <w:start w:val="1"/>
      <w:numFmt w:val="decimal"/>
      <w:lvlText w:val="%1."/>
      <w:lvlJc w:val="left"/>
      <w:pPr>
        <w:ind w:left="777" w:hanging="360"/>
      </w:pPr>
      <w:rPr>
        <w:b/>
        <w:bCs/>
      </w:rPr>
    </w:lvl>
    <w:lvl w:ilvl="1" w:tplc="08070019" w:tentative="1">
      <w:start w:val="1"/>
      <w:numFmt w:val="lowerLetter"/>
      <w:lvlText w:val="%2."/>
      <w:lvlJc w:val="left"/>
      <w:pPr>
        <w:ind w:left="1497" w:hanging="360"/>
      </w:pPr>
    </w:lvl>
    <w:lvl w:ilvl="2" w:tplc="0807001B" w:tentative="1">
      <w:start w:val="1"/>
      <w:numFmt w:val="lowerRoman"/>
      <w:lvlText w:val="%3."/>
      <w:lvlJc w:val="right"/>
      <w:pPr>
        <w:ind w:left="2217" w:hanging="180"/>
      </w:pPr>
    </w:lvl>
    <w:lvl w:ilvl="3" w:tplc="0807000F" w:tentative="1">
      <w:start w:val="1"/>
      <w:numFmt w:val="decimal"/>
      <w:lvlText w:val="%4."/>
      <w:lvlJc w:val="left"/>
      <w:pPr>
        <w:ind w:left="2937" w:hanging="360"/>
      </w:pPr>
    </w:lvl>
    <w:lvl w:ilvl="4" w:tplc="08070019" w:tentative="1">
      <w:start w:val="1"/>
      <w:numFmt w:val="lowerLetter"/>
      <w:lvlText w:val="%5."/>
      <w:lvlJc w:val="left"/>
      <w:pPr>
        <w:ind w:left="3657" w:hanging="360"/>
      </w:pPr>
    </w:lvl>
    <w:lvl w:ilvl="5" w:tplc="0807001B" w:tentative="1">
      <w:start w:val="1"/>
      <w:numFmt w:val="lowerRoman"/>
      <w:lvlText w:val="%6."/>
      <w:lvlJc w:val="right"/>
      <w:pPr>
        <w:ind w:left="4377" w:hanging="180"/>
      </w:pPr>
    </w:lvl>
    <w:lvl w:ilvl="6" w:tplc="0807000F" w:tentative="1">
      <w:start w:val="1"/>
      <w:numFmt w:val="decimal"/>
      <w:lvlText w:val="%7."/>
      <w:lvlJc w:val="left"/>
      <w:pPr>
        <w:ind w:left="5097" w:hanging="360"/>
      </w:pPr>
    </w:lvl>
    <w:lvl w:ilvl="7" w:tplc="08070019" w:tentative="1">
      <w:start w:val="1"/>
      <w:numFmt w:val="lowerLetter"/>
      <w:lvlText w:val="%8."/>
      <w:lvlJc w:val="left"/>
      <w:pPr>
        <w:ind w:left="5817" w:hanging="360"/>
      </w:pPr>
    </w:lvl>
    <w:lvl w:ilvl="8" w:tplc="08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66267C81"/>
    <w:multiLevelType w:val="hybridMultilevel"/>
    <w:tmpl w:val="B2E6C802"/>
    <w:lvl w:ilvl="0" w:tplc="67B4E3BA">
      <w:start w:val="1"/>
      <w:numFmt w:val="decimal"/>
      <w:lvlText w:val="%1."/>
      <w:lvlJc w:val="left"/>
      <w:pPr>
        <w:ind w:left="777" w:hanging="360"/>
      </w:pPr>
      <w:rPr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97" w:hanging="360"/>
      </w:pPr>
    </w:lvl>
    <w:lvl w:ilvl="2" w:tplc="0807001B" w:tentative="1">
      <w:start w:val="1"/>
      <w:numFmt w:val="lowerRoman"/>
      <w:lvlText w:val="%3."/>
      <w:lvlJc w:val="right"/>
      <w:pPr>
        <w:ind w:left="2217" w:hanging="180"/>
      </w:pPr>
    </w:lvl>
    <w:lvl w:ilvl="3" w:tplc="0807000F" w:tentative="1">
      <w:start w:val="1"/>
      <w:numFmt w:val="decimal"/>
      <w:lvlText w:val="%4."/>
      <w:lvlJc w:val="left"/>
      <w:pPr>
        <w:ind w:left="2937" w:hanging="360"/>
      </w:pPr>
    </w:lvl>
    <w:lvl w:ilvl="4" w:tplc="08070019" w:tentative="1">
      <w:start w:val="1"/>
      <w:numFmt w:val="lowerLetter"/>
      <w:lvlText w:val="%5."/>
      <w:lvlJc w:val="left"/>
      <w:pPr>
        <w:ind w:left="3657" w:hanging="360"/>
      </w:pPr>
    </w:lvl>
    <w:lvl w:ilvl="5" w:tplc="0807001B" w:tentative="1">
      <w:start w:val="1"/>
      <w:numFmt w:val="lowerRoman"/>
      <w:lvlText w:val="%6."/>
      <w:lvlJc w:val="right"/>
      <w:pPr>
        <w:ind w:left="4377" w:hanging="180"/>
      </w:pPr>
    </w:lvl>
    <w:lvl w:ilvl="6" w:tplc="0807000F" w:tentative="1">
      <w:start w:val="1"/>
      <w:numFmt w:val="decimal"/>
      <w:lvlText w:val="%7."/>
      <w:lvlJc w:val="left"/>
      <w:pPr>
        <w:ind w:left="5097" w:hanging="360"/>
      </w:pPr>
    </w:lvl>
    <w:lvl w:ilvl="7" w:tplc="08070019" w:tentative="1">
      <w:start w:val="1"/>
      <w:numFmt w:val="lowerLetter"/>
      <w:lvlText w:val="%8."/>
      <w:lvlJc w:val="left"/>
      <w:pPr>
        <w:ind w:left="5817" w:hanging="360"/>
      </w:pPr>
    </w:lvl>
    <w:lvl w:ilvl="8" w:tplc="08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6B7D7077"/>
    <w:multiLevelType w:val="hybridMultilevel"/>
    <w:tmpl w:val="D7822C26"/>
    <w:lvl w:ilvl="0" w:tplc="996C4928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A7980"/>
    <w:multiLevelType w:val="hybridMultilevel"/>
    <w:tmpl w:val="09264F2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6800CA"/>
    <w:multiLevelType w:val="hybridMultilevel"/>
    <w:tmpl w:val="4AFAD8FE"/>
    <w:lvl w:ilvl="0" w:tplc="D03E5A0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A0FCE"/>
    <w:multiLevelType w:val="multilevel"/>
    <w:tmpl w:val="89BED0AA"/>
    <w:lvl w:ilvl="0">
      <w:start w:val="1"/>
      <w:numFmt w:val="upperRoman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4702CA5"/>
    <w:multiLevelType w:val="multilevel"/>
    <w:tmpl w:val="30C4393A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34" w15:restartNumberingAfterBreak="0">
    <w:nsid w:val="77CD4C60"/>
    <w:multiLevelType w:val="hybridMultilevel"/>
    <w:tmpl w:val="A7282190"/>
    <w:lvl w:ilvl="0" w:tplc="08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 w15:restartNumberingAfterBreak="0">
    <w:nsid w:val="79DB1168"/>
    <w:multiLevelType w:val="hybridMultilevel"/>
    <w:tmpl w:val="83E8C536"/>
    <w:lvl w:ilvl="0" w:tplc="0807000F">
      <w:start w:val="1"/>
      <w:numFmt w:val="decimal"/>
      <w:lvlText w:val="%1."/>
      <w:lvlJc w:val="left"/>
      <w:pPr>
        <w:ind w:left="777" w:hanging="360"/>
      </w:pPr>
    </w:lvl>
    <w:lvl w:ilvl="1" w:tplc="08070019" w:tentative="1">
      <w:start w:val="1"/>
      <w:numFmt w:val="lowerLetter"/>
      <w:lvlText w:val="%2."/>
      <w:lvlJc w:val="left"/>
      <w:pPr>
        <w:ind w:left="1497" w:hanging="360"/>
      </w:pPr>
    </w:lvl>
    <w:lvl w:ilvl="2" w:tplc="0807001B" w:tentative="1">
      <w:start w:val="1"/>
      <w:numFmt w:val="lowerRoman"/>
      <w:lvlText w:val="%3."/>
      <w:lvlJc w:val="right"/>
      <w:pPr>
        <w:ind w:left="2217" w:hanging="180"/>
      </w:pPr>
    </w:lvl>
    <w:lvl w:ilvl="3" w:tplc="0807000F" w:tentative="1">
      <w:start w:val="1"/>
      <w:numFmt w:val="decimal"/>
      <w:lvlText w:val="%4."/>
      <w:lvlJc w:val="left"/>
      <w:pPr>
        <w:ind w:left="2937" w:hanging="360"/>
      </w:pPr>
    </w:lvl>
    <w:lvl w:ilvl="4" w:tplc="08070019" w:tentative="1">
      <w:start w:val="1"/>
      <w:numFmt w:val="lowerLetter"/>
      <w:lvlText w:val="%5."/>
      <w:lvlJc w:val="left"/>
      <w:pPr>
        <w:ind w:left="3657" w:hanging="360"/>
      </w:pPr>
    </w:lvl>
    <w:lvl w:ilvl="5" w:tplc="0807001B" w:tentative="1">
      <w:start w:val="1"/>
      <w:numFmt w:val="lowerRoman"/>
      <w:lvlText w:val="%6."/>
      <w:lvlJc w:val="right"/>
      <w:pPr>
        <w:ind w:left="4377" w:hanging="180"/>
      </w:pPr>
    </w:lvl>
    <w:lvl w:ilvl="6" w:tplc="0807000F" w:tentative="1">
      <w:start w:val="1"/>
      <w:numFmt w:val="decimal"/>
      <w:lvlText w:val="%7."/>
      <w:lvlJc w:val="left"/>
      <w:pPr>
        <w:ind w:left="5097" w:hanging="360"/>
      </w:pPr>
    </w:lvl>
    <w:lvl w:ilvl="7" w:tplc="08070019" w:tentative="1">
      <w:start w:val="1"/>
      <w:numFmt w:val="lowerLetter"/>
      <w:lvlText w:val="%8."/>
      <w:lvlJc w:val="left"/>
      <w:pPr>
        <w:ind w:left="5817" w:hanging="360"/>
      </w:pPr>
    </w:lvl>
    <w:lvl w:ilvl="8" w:tplc="08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 w15:restartNumberingAfterBreak="0">
    <w:nsid w:val="7DBC6F91"/>
    <w:multiLevelType w:val="hybridMultilevel"/>
    <w:tmpl w:val="CE401076"/>
    <w:lvl w:ilvl="0" w:tplc="92544A0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97" w:hanging="360"/>
      </w:pPr>
    </w:lvl>
    <w:lvl w:ilvl="2" w:tplc="0807001B" w:tentative="1">
      <w:start w:val="1"/>
      <w:numFmt w:val="lowerRoman"/>
      <w:lvlText w:val="%3."/>
      <w:lvlJc w:val="right"/>
      <w:pPr>
        <w:ind w:left="2217" w:hanging="180"/>
      </w:pPr>
    </w:lvl>
    <w:lvl w:ilvl="3" w:tplc="0807000F" w:tentative="1">
      <w:start w:val="1"/>
      <w:numFmt w:val="decimal"/>
      <w:lvlText w:val="%4."/>
      <w:lvlJc w:val="left"/>
      <w:pPr>
        <w:ind w:left="2937" w:hanging="360"/>
      </w:pPr>
    </w:lvl>
    <w:lvl w:ilvl="4" w:tplc="08070019" w:tentative="1">
      <w:start w:val="1"/>
      <w:numFmt w:val="lowerLetter"/>
      <w:lvlText w:val="%5."/>
      <w:lvlJc w:val="left"/>
      <w:pPr>
        <w:ind w:left="3657" w:hanging="360"/>
      </w:pPr>
    </w:lvl>
    <w:lvl w:ilvl="5" w:tplc="0807001B" w:tentative="1">
      <w:start w:val="1"/>
      <w:numFmt w:val="lowerRoman"/>
      <w:lvlText w:val="%6."/>
      <w:lvlJc w:val="right"/>
      <w:pPr>
        <w:ind w:left="4377" w:hanging="180"/>
      </w:pPr>
    </w:lvl>
    <w:lvl w:ilvl="6" w:tplc="0807000F" w:tentative="1">
      <w:start w:val="1"/>
      <w:numFmt w:val="decimal"/>
      <w:lvlText w:val="%7."/>
      <w:lvlJc w:val="left"/>
      <w:pPr>
        <w:ind w:left="5097" w:hanging="360"/>
      </w:pPr>
    </w:lvl>
    <w:lvl w:ilvl="7" w:tplc="08070019" w:tentative="1">
      <w:start w:val="1"/>
      <w:numFmt w:val="lowerLetter"/>
      <w:lvlText w:val="%8."/>
      <w:lvlJc w:val="left"/>
      <w:pPr>
        <w:ind w:left="5817" w:hanging="360"/>
      </w:pPr>
    </w:lvl>
    <w:lvl w:ilvl="8" w:tplc="08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 w15:restartNumberingAfterBreak="0">
    <w:nsid w:val="7DD05C25"/>
    <w:multiLevelType w:val="hybridMultilevel"/>
    <w:tmpl w:val="8F704B5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32"/>
  </w:num>
  <w:num w:numId="13">
    <w:abstractNumId w:val="32"/>
  </w:num>
  <w:num w:numId="14">
    <w:abstractNumId w:val="32"/>
  </w:num>
  <w:num w:numId="15">
    <w:abstractNumId w:val="24"/>
  </w:num>
  <w:num w:numId="16">
    <w:abstractNumId w:val="25"/>
  </w:num>
  <w:num w:numId="17">
    <w:abstractNumId w:val="10"/>
  </w:num>
  <w:num w:numId="18">
    <w:abstractNumId w:val="22"/>
  </w:num>
  <w:num w:numId="19">
    <w:abstractNumId w:val="26"/>
  </w:num>
  <w:num w:numId="20">
    <w:abstractNumId w:val="20"/>
  </w:num>
  <w:num w:numId="21">
    <w:abstractNumId w:val="14"/>
  </w:num>
  <w:num w:numId="22">
    <w:abstractNumId w:val="29"/>
  </w:num>
  <w:num w:numId="23">
    <w:abstractNumId w:val="31"/>
  </w:num>
  <w:num w:numId="24">
    <w:abstractNumId w:val="29"/>
    <w:lvlOverride w:ilvl="0">
      <w:startOverride w:val="1"/>
    </w:lvlOverride>
  </w:num>
  <w:num w:numId="25">
    <w:abstractNumId w:val="16"/>
  </w:num>
  <w:num w:numId="26">
    <w:abstractNumId w:val="34"/>
  </w:num>
  <w:num w:numId="27">
    <w:abstractNumId w:val="13"/>
  </w:num>
  <w:num w:numId="28">
    <w:abstractNumId w:val="27"/>
  </w:num>
  <w:num w:numId="29">
    <w:abstractNumId w:val="35"/>
  </w:num>
  <w:num w:numId="30">
    <w:abstractNumId w:val="21"/>
  </w:num>
  <w:num w:numId="31">
    <w:abstractNumId w:val="36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8"/>
  </w:num>
  <w:num w:numId="37">
    <w:abstractNumId w:val="15"/>
  </w:num>
  <w:num w:numId="38">
    <w:abstractNumId w:val="32"/>
  </w:num>
  <w:num w:numId="39">
    <w:abstractNumId w:val="11"/>
  </w:num>
  <w:num w:numId="40">
    <w:abstractNumId w:val="17"/>
  </w:num>
  <w:num w:numId="41">
    <w:abstractNumId w:val="32"/>
  </w:num>
  <w:num w:numId="42">
    <w:abstractNumId w:val="32"/>
  </w:num>
  <w:num w:numId="43">
    <w:abstractNumId w:val="37"/>
  </w:num>
  <w:num w:numId="44">
    <w:abstractNumId w:val="30"/>
  </w:num>
  <w:num w:numId="45">
    <w:abstractNumId w:val="12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ttachedTemplate r:id="rId1"/>
  <w:stylePaneSortMethod w:val="0000"/>
  <w:doNotTrackFormatting/>
  <w:documentProtection w:edit="forms" w:enforcement="0"/>
  <w:defaultTabStop w:val="709"/>
  <w:autoHyphenation/>
  <w:hyphenationZone w:val="284"/>
  <w:drawingGridHorizontalSpacing w:val="9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EB"/>
    <w:rsid w:val="00001025"/>
    <w:rsid w:val="000011B5"/>
    <w:rsid w:val="000014CB"/>
    <w:rsid w:val="00001A66"/>
    <w:rsid w:val="00003CA7"/>
    <w:rsid w:val="00011160"/>
    <w:rsid w:val="00011AE1"/>
    <w:rsid w:val="00012BDD"/>
    <w:rsid w:val="0002064A"/>
    <w:rsid w:val="00033EFF"/>
    <w:rsid w:val="00034A00"/>
    <w:rsid w:val="00035526"/>
    <w:rsid w:val="00036433"/>
    <w:rsid w:val="00041EC4"/>
    <w:rsid w:val="00042E20"/>
    <w:rsid w:val="00043E93"/>
    <w:rsid w:val="00047F0A"/>
    <w:rsid w:val="00050A30"/>
    <w:rsid w:val="00051E72"/>
    <w:rsid w:val="00053B00"/>
    <w:rsid w:val="00054714"/>
    <w:rsid w:val="00060FD7"/>
    <w:rsid w:val="00067F65"/>
    <w:rsid w:val="00072FDA"/>
    <w:rsid w:val="0007387F"/>
    <w:rsid w:val="000847A8"/>
    <w:rsid w:val="00086A8D"/>
    <w:rsid w:val="00086F16"/>
    <w:rsid w:val="00090492"/>
    <w:rsid w:val="00094984"/>
    <w:rsid w:val="000968B8"/>
    <w:rsid w:val="0009691C"/>
    <w:rsid w:val="00096C7E"/>
    <w:rsid w:val="000A38BC"/>
    <w:rsid w:val="000A448C"/>
    <w:rsid w:val="000A5161"/>
    <w:rsid w:val="000A5838"/>
    <w:rsid w:val="000A677B"/>
    <w:rsid w:val="000B2FE0"/>
    <w:rsid w:val="000B7F75"/>
    <w:rsid w:val="000C1557"/>
    <w:rsid w:val="000C2470"/>
    <w:rsid w:val="000D0629"/>
    <w:rsid w:val="000D0B34"/>
    <w:rsid w:val="000D52FE"/>
    <w:rsid w:val="000D6249"/>
    <w:rsid w:val="000E04FC"/>
    <w:rsid w:val="000E131D"/>
    <w:rsid w:val="000F66F5"/>
    <w:rsid w:val="000F6C98"/>
    <w:rsid w:val="0010225C"/>
    <w:rsid w:val="00105226"/>
    <w:rsid w:val="00107DF7"/>
    <w:rsid w:val="0011599C"/>
    <w:rsid w:val="00115CD4"/>
    <w:rsid w:val="00116327"/>
    <w:rsid w:val="00117698"/>
    <w:rsid w:val="001176D6"/>
    <w:rsid w:val="0012268E"/>
    <w:rsid w:val="00122DEB"/>
    <w:rsid w:val="00125D52"/>
    <w:rsid w:val="00130AFD"/>
    <w:rsid w:val="001330A9"/>
    <w:rsid w:val="001353E8"/>
    <w:rsid w:val="001358CD"/>
    <w:rsid w:val="00136DDA"/>
    <w:rsid w:val="0013737F"/>
    <w:rsid w:val="00137575"/>
    <w:rsid w:val="0013777A"/>
    <w:rsid w:val="00137B81"/>
    <w:rsid w:val="00140402"/>
    <w:rsid w:val="00142C8A"/>
    <w:rsid w:val="00144C58"/>
    <w:rsid w:val="0014697F"/>
    <w:rsid w:val="00151136"/>
    <w:rsid w:val="00153690"/>
    <w:rsid w:val="001567E1"/>
    <w:rsid w:val="00156918"/>
    <w:rsid w:val="00161EA5"/>
    <w:rsid w:val="001702EE"/>
    <w:rsid w:val="00171ADE"/>
    <w:rsid w:val="001742CD"/>
    <w:rsid w:val="001809A4"/>
    <w:rsid w:val="00180DB2"/>
    <w:rsid w:val="001814B4"/>
    <w:rsid w:val="001815FC"/>
    <w:rsid w:val="0018711D"/>
    <w:rsid w:val="001906F5"/>
    <w:rsid w:val="00191877"/>
    <w:rsid w:val="001931E8"/>
    <w:rsid w:val="00195050"/>
    <w:rsid w:val="001954A0"/>
    <w:rsid w:val="001967F8"/>
    <w:rsid w:val="001A04E9"/>
    <w:rsid w:val="001A19D7"/>
    <w:rsid w:val="001A2168"/>
    <w:rsid w:val="001A2689"/>
    <w:rsid w:val="001A5729"/>
    <w:rsid w:val="001A5E4C"/>
    <w:rsid w:val="001B0DAC"/>
    <w:rsid w:val="001B1B5D"/>
    <w:rsid w:val="001B3CE8"/>
    <w:rsid w:val="001B6C38"/>
    <w:rsid w:val="001C0A58"/>
    <w:rsid w:val="001C3C30"/>
    <w:rsid w:val="001C49D7"/>
    <w:rsid w:val="001D4A61"/>
    <w:rsid w:val="001D7B20"/>
    <w:rsid w:val="001E2718"/>
    <w:rsid w:val="001E36B9"/>
    <w:rsid w:val="001E46CD"/>
    <w:rsid w:val="001E4FB2"/>
    <w:rsid w:val="001E4FED"/>
    <w:rsid w:val="001F0755"/>
    <w:rsid w:val="001F2A7E"/>
    <w:rsid w:val="00210262"/>
    <w:rsid w:val="00211347"/>
    <w:rsid w:val="00213EEC"/>
    <w:rsid w:val="0021418C"/>
    <w:rsid w:val="00217BCD"/>
    <w:rsid w:val="00220687"/>
    <w:rsid w:val="00221CED"/>
    <w:rsid w:val="00224FB6"/>
    <w:rsid w:val="002273EB"/>
    <w:rsid w:val="002304CA"/>
    <w:rsid w:val="0023501B"/>
    <w:rsid w:val="0023516C"/>
    <w:rsid w:val="00237D72"/>
    <w:rsid w:val="0024767E"/>
    <w:rsid w:val="00253518"/>
    <w:rsid w:val="00253793"/>
    <w:rsid w:val="00254C07"/>
    <w:rsid w:val="00257663"/>
    <w:rsid w:val="00264CF7"/>
    <w:rsid w:val="002664C2"/>
    <w:rsid w:val="002728A1"/>
    <w:rsid w:val="00274BAF"/>
    <w:rsid w:val="0028148B"/>
    <w:rsid w:val="00281D73"/>
    <w:rsid w:val="0028253C"/>
    <w:rsid w:val="00284D15"/>
    <w:rsid w:val="00290239"/>
    <w:rsid w:val="0029068A"/>
    <w:rsid w:val="00290A50"/>
    <w:rsid w:val="002944B8"/>
    <w:rsid w:val="00295AF5"/>
    <w:rsid w:val="002A2121"/>
    <w:rsid w:val="002A2A1A"/>
    <w:rsid w:val="002B136F"/>
    <w:rsid w:val="002B2E3E"/>
    <w:rsid w:val="002B4C64"/>
    <w:rsid w:val="002B6D90"/>
    <w:rsid w:val="002C09B7"/>
    <w:rsid w:val="002C0CD9"/>
    <w:rsid w:val="002C1383"/>
    <w:rsid w:val="002C45F2"/>
    <w:rsid w:val="002C4E2F"/>
    <w:rsid w:val="002C57D7"/>
    <w:rsid w:val="002D248C"/>
    <w:rsid w:val="002D728F"/>
    <w:rsid w:val="002E2C85"/>
    <w:rsid w:val="002E2EF6"/>
    <w:rsid w:val="002E6DD0"/>
    <w:rsid w:val="002E746C"/>
    <w:rsid w:val="002E769E"/>
    <w:rsid w:val="002F0567"/>
    <w:rsid w:val="002F1E10"/>
    <w:rsid w:val="002F5B9A"/>
    <w:rsid w:val="002F6D1C"/>
    <w:rsid w:val="002F757C"/>
    <w:rsid w:val="0030291C"/>
    <w:rsid w:val="00304411"/>
    <w:rsid w:val="003072F5"/>
    <w:rsid w:val="003102CC"/>
    <w:rsid w:val="0031313B"/>
    <w:rsid w:val="00316CDF"/>
    <w:rsid w:val="003176D1"/>
    <w:rsid w:val="003218A1"/>
    <w:rsid w:val="00323A38"/>
    <w:rsid w:val="003265EF"/>
    <w:rsid w:val="00326FDF"/>
    <w:rsid w:val="00330212"/>
    <w:rsid w:val="003314ED"/>
    <w:rsid w:val="00331895"/>
    <w:rsid w:val="00336242"/>
    <w:rsid w:val="003423FF"/>
    <w:rsid w:val="00343DAD"/>
    <w:rsid w:val="00344C19"/>
    <w:rsid w:val="003458B6"/>
    <w:rsid w:val="00350138"/>
    <w:rsid w:val="00350EF7"/>
    <w:rsid w:val="0035292B"/>
    <w:rsid w:val="00367861"/>
    <w:rsid w:val="003709D3"/>
    <w:rsid w:val="00374966"/>
    <w:rsid w:val="0037584B"/>
    <w:rsid w:val="00376C76"/>
    <w:rsid w:val="00377008"/>
    <w:rsid w:val="003772BF"/>
    <w:rsid w:val="00380B34"/>
    <w:rsid w:val="00382370"/>
    <w:rsid w:val="00382FCC"/>
    <w:rsid w:val="00386150"/>
    <w:rsid w:val="00394937"/>
    <w:rsid w:val="003A0DB2"/>
    <w:rsid w:val="003A1C38"/>
    <w:rsid w:val="003A4E29"/>
    <w:rsid w:val="003A5E89"/>
    <w:rsid w:val="003A5F4C"/>
    <w:rsid w:val="003B38A9"/>
    <w:rsid w:val="003B43EF"/>
    <w:rsid w:val="003B6920"/>
    <w:rsid w:val="003B6F01"/>
    <w:rsid w:val="003C1222"/>
    <w:rsid w:val="003C4134"/>
    <w:rsid w:val="003C4491"/>
    <w:rsid w:val="003C60A2"/>
    <w:rsid w:val="003C6392"/>
    <w:rsid w:val="003C6A8B"/>
    <w:rsid w:val="003D2C27"/>
    <w:rsid w:val="003E659B"/>
    <w:rsid w:val="003E7084"/>
    <w:rsid w:val="003E7F19"/>
    <w:rsid w:val="003F155D"/>
    <w:rsid w:val="003F162E"/>
    <w:rsid w:val="003F1FD1"/>
    <w:rsid w:val="003F4796"/>
    <w:rsid w:val="003F7C86"/>
    <w:rsid w:val="00406CF8"/>
    <w:rsid w:val="004172A4"/>
    <w:rsid w:val="00420DB0"/>
    <w:rsid w:val="00421CC7"/>
    <w:rsid w:val="00422C41"/>
    <w:rsid w:val="004249A8"/>
    <w:rsid w:val="004259FF"/>
    <w:rsid w:val="00427834"/>
    <w:rsid w:val="00432016"/>
    <w:rsid w:val="0043255B"/>
    <w:rsid w:val="004328DD"/>
    <w:rsid w:val="00433836"/>
    <w:rsid w:val="00435B6E"/>
    <w:rsid w:val="00445B92"/>
    <w:rsid w:val="00450CC0"/>
    <w:rsid w:val="00451BBA"/>
    <w:rsid w:val="00452870"/>
    <w:rsid w:val="00453CE8"/>
    <w:rsid w:val="00456AC0"/>
    <w:rsid w:val="004613B9"/>
    <w:rsid w:val="00461C01"/>
    <w:rsid w:val="00470854"/>
    <w:rsid w:val="00474560"/>
    <w:rsid w:val="004761E9"/>
    <w:rsid w:val="0047623C"/>
    <w:rsid w:val="0047662A"/>
    <w:rsid w:val="0048456B"/>
    <w:rsid w:val="004861EB"/>
    <w:rsid w:val="00491992"/>
    <w:rsid w:val="00494209"/>
    <w:rsid w:val="004942C6"/>
    <w:rsid w:val="00495147"/>
    <w:rsid w:val="0049543A"/>
    <w:rsid w:val="00496578"/>
    <w:rsid w:val="004A064C"/>
    <w:rsid w:val="004A6038"/>
    <w:rsid w:val="004A69DB"/>
    <w:rsid w:val="004B310B"/>
    <w:rsid w:val="004B366D"/>
    <w:rsid w:val="004B4790"/>
    <w:rsid w:val="004B6CD7"/>
    <w:rsid w:val="004B774E"/>
    <w:rsid w:val="004C1A24"/>
    <w:rsid w:val="004C2768"/>
    <w:rsid w:val="004C718C"/>
    <w:rsid w:val="004D035C"/>
    <w:rsid w:val="004D09CB"/>
    <w:rsid w:val="004D1817"/>
    <w:rsid w:val="004D1926"/>
    <w:rsid w:val="004D2801"/>
    <w:rsid w:val="004D3976"/>
    <w:rsid w:val="004D4423"/>
    <w:rsid w:val="004D606F"/>
    <w:rsid w:val="004E0C9E"/>
    <w:rsid w:val="004E2245"/>
    <w:rsid w:val="004E49DA"/>
    <w:rsid w:val="004E55A8"/>
    <w:rsid w:val="004F02CC"/>
    <w:rsid w:val="004F039B"/>
    <w:rsid w:val="004F1DCE"/>
    <w:rsid w:val="004F310E"/>
    <w:rsid w:val="004F36F8"/>
    <w:rsid w:val="004F3897"/>
    <w:rsid w:val="004F48E9"/>
    <w:rsid w:val="004F5A79"/>
    <w:rsid w:val="00511149"/>
    <w:rsid w:val="00513B1F"/>
    <w:rsid w:val="005142C9"/>
    <w:rsid w:val="00515655"/>
    <w:rsid w:val="00515DD9"/>
    <w:rsid w:val="00516D78"/>
    <w:rsid w:val="00516E01"/>
    <w:rsid w:val="005175EC"/>
    <w:rsid w:val="005202D3"/>
    <w:rsid w:val="0052305C"/>
    <w:rsid w:val="005256B2"/>
    <w:rsid w:val="00527207"/>
    <w:rsid w:val="00532BB9"/>
    <w:rsid w:val="00533761"/>
    <w:rsid w:val="00534076"/>
    <w:rsid w:val="00541911"/>
    <w:rsid w:val="005427BE"/>
    <w:rsid w:val="00544CF2"/>
    <w:rsid w:val="005458FC"/>
    <w:rsid w:val="00546802"/>
    <w:rsid w:val="00546F37"/>
    <w:rsid w:val="005540B1"/>
    <w:rsid w:val="005613BB"/>
    <w:rsid w:val="005618CF"/>
    <w:rsid w:val="0056505C"/>
    <w:rsid w:val="005675A2"/>
    <w:rsid w:val="00571627"/>
    <w:rsid w:val="00574D1E"/>
    <w:rsid w:val="00577428"/>
    <w:rsid w:val="0058509E"/>
    <w:rsid w:val="00585815"/>
    <w:rsid w:val="00585B19"/>
    <w:rsid w:val="00591C56"/>
    <w:rsid w:val="00595EE0"/>
    <w:rsid w:val="00596843"/>
    <w:rsid w:val="005A3EBA"/>
    <w:rsid w:val="005A43BD"/>
    <w:rsid w:val="005B09D4"/>
    <w:rsid w:val="005B0A75"/>
    <w:rsid w:val="005B2359"/>
    <w:rsid w:val="005C6AF7"/>
    <w:rsid w:val="005D525B"/>
    <w:rsid w:val="005D7255"/>
    <w:rsid w:val="005E03DD"/>
    <w:rsid w:val="005E0E18"/>
    <w:rsid w:val="005E1AB5"/>
    <w:rsid w:val="005E3AAE"/>
    <w:rsid w:val="005E4E9C"/>
    <w:rsid w:val="005E592A"/>
    <w:rsid w:val="005F068B"/>
    <w:rsid w:val="00600B1B"/>
    <w:rsid w:val="00603F4B"/>
    <w:rsid w:val="00606511"/>
    <w:rsid w:val="00610A2F"/>
    <w:rsid w:val="00611575"/>
    <w:rsid w:val="006120E0"/>
    <w:rsid w:val="00614674"/>
    <w:rsid w:val="006155FF"/>
    <w:rsid w:val="006159F9"/>
    <w:rsid w:val="00620759"/>
    <w:rsid w:val="0062592A"/>
    <w:rsid w:val="0063063D"/>
    <w:rsid w:val="006322F6"/>
    <w:rsid w:val="00636A96"/>
    <w:rsid w:val="00646126"/>
    <w:rsid w:val="006476F5"/>
    <w:rsid w:val="006516CE"/>
    <w:rsid w:val="006542CF"/>
    <w:rsid w:val="00654893"/>
    <w:rsid w:val="00660DAD"/>
    <w:rsid w:val="0066155D"/>
    <w:rsid w:val="006717D0"/>
    <w:rsid w:val="00671F76"/>
    <w:rsid w:val="006725C8"/>
    <w:rsid w:val="00676A8F"/>
    <w:rsid w:val="00680F4F"/>
    <w:rsid w:val="0068317D"/>
    <w:rsid w:val="00685589"/>
    <w:rsid w:val="0068697A"/>
    <w:rsid w:val="0068756D"/>
    <w:rsid w:val="00687A92"/>
    <w:rsid w:val="006919D7"/>
    <w:rsid w:val="0069248A"/>
    <w:rsid w:val="00692716"/>
    <w:rsid w:val="00696787"/>
    <w:rsid w:val="006A1318"/>
    <w:rsid w:val="006A4475"/>
    <w:rsid w:val="006A77A0"/>
    <w:rsid w:val="006B1184"/>
    <w:rsid w:val="006B18E3"/>
    <w:rsid w:val="006B2080"/>
    <w:rsid w:val="006B2644"/>
    <w:rsid w:val="006B284E"/>
    <w:rsid w:val="006B286B"/>
    <w:rsid w:val="006B48EC"/>
    <w:rsid w:val="006B565C"/>
    <w:rsid w:val="006B58CA"/>
    <w:rsid w:val="006C0956"/>
    <w:rsid w:val="006C2C6D"/>
    <w:rsid w:val="006C2DEC"/>
    <w:rsid w:val="006C3196"/>
    <w:rsid w:val="006C3BC0"/>
    <w:rsid w:val="006C6429"/>
    <w:rsid w:val="006D1F3A"/>
    <w:rsid w:val="006D2569"/>
    <w:rsid w:val="006D2E8A"/>
    <w:rsid w:val="006D5E3F"/>
    <w:rsid w:val="006D622E"/>
    <w:rsid w:val="006D6A48"/>
    <w:rsid w:val="006E20E2"/>
    <w:rsid w:val="006E22EF"/>
    <w:rsid w:val="006E3712"/>
    <w:rsid w:val="006E3764"/>
    <w:rsid w:val="006E39D1"/>
    <w:rsid w:val="006E56E8"/>
    <w:rsid w:val="006E58D3"/>
    <w:rsid w:val="006F0631"/>
    <w:rsid w:val="006F6AD1"/>
    <w:rsid w:val="006F6FDA"/>
    <w:rsid w:val="00701974"/>
    <w:rsid w:val="00702885"/>
    <w:rsid w:val="00703620"/>
    <w:rsid w:val="007041EB"/>
    <w:rsid w:val="00705CE7"/>
    <w:rsid w:val="007131F6"/>
    <w:rsid w:val="007151F2"/>
    <w:rsid w:val="00717256"/>
    <w:rsid w:val="00717829"/>
    <w:rsid w:val="00717969"/>
    <w:rsid w:val="007305DC"/>
    <w:rsid w:val="00731617"/>
    <w:rsid w:val="00734F31"/>
    <w:rsid w:val="0073620C"/>
    <w:rsid w:val="007371C9"/>
    <w:rsid w:val="0074650C"/>
    <w:rsid w:val="0075072E"/>
    <w:rsid w:val="00751EBC"/>
    <w:rsid w:val="0075595E"/>
    <w:rsid w:val="00755966"/>
    <w:rsid w:val="00757104"/>
    <w:rsid w:val="0075737B"/>
    <w:rsid w:val="00757770"/>
    <w:rsid w:val="0076056B"/>
    <w:rsid w:val="00760F4E"/>
    <w:rsid w:val="0077469F"/>
    <w:rsid w:val="00775182"/>
    <w:rsid w:val="0078181F"/>
    <w:rsid w:val="007840FE"/>
    <w:rsid w:val="0079592A"/>
    <w:rsid w:val="007A18E6"/>
    <w:rsid w:val="007A2F7F"/>
    <w:rsid w:val="007A3222"/>
    <w:rsid w:val="007A5526"/>
    <w:rsid w:val="007A5625"/>
    <w:rsid w:val="007A63C4"/>
    <w:rsid w:val="007A7EA4"/>
    <w:rsid w:val="007B005F"/>
    <w:rsid w:val="007B0965"/>
    <w:rsid w:val="007B0F0F"/>
    <w:rsid w:val="007B1588"/>
    <w:rsid w:val="007B4EA8"/>
    <w:rsid w:val="007B693C"/>
    <w:rsid w:val="007C0FB7"/>
    <w:rsid w:val="007C1C18"/>
    <w:rsid w:val="007C2721"/>
    <w:rsid w:val="007C32BA"/>
    <w:rsid w:val="007C7A4E"/>
    <w:rsid w:val="007D731F"/>
    <w:rsid w:val="007D7D03"/>
    <w:rsid w:val="007E555F"/>
    <w:rsid w:val="007E7391"/>
    <w:rsid w:val="007F383B"/>
    <w:rsid w:val="007F5897"/>
    <w:rsid w:val="008027D2"/>
    <w:rsid w:val="00803F24"/>
    <w:rsid w:val="008042F8"/>
    <w:rsid w:val="008055EB"/>
    <w:rsid w:val="00805675"/>
    <w:rsid w:val="00806162"/>
    <w:rsid w:val="0081145D"/>
    <w:rsid w:val="00814959"/>
    <w:rsid w:val="00815939"/>
    <w:rsid w:val="008237EC"/>
    <w:rsid w:val="00824BBF"/>
    <w:rsid w:val="0082549A"/>
    <w:rsid w:val="00825582"/>
    <w:rsid w:val="00830E40"/>
    <w:rsid w:val="00830E74"/>
    <w:rsid w:val="0083128C"/>
    <w:rsid w:val="0083350E"/>
    <w:rsid w:val="00836EF1"/>
    <w:rsid w:val="00837F5C"/>
    <w:rsid w:val="0084019D"/>
    <w:rsid w:val="00840648"/>
    <w:rsid w:val="00840725"/>
    <w:rsid w:val="00844C7A"/>
    <w:rsid w:val="0084548F"/>
    <w:rsid w:val="00847785"/>
    <w:rsid w:val="008577DC"/>
    <w:rsid w:val="00863216"/>
    <w:rsid w:val="00863B91"/>
    <w:rsid w:val="00866B57"/>
    <w:rsid w:val="00872335"/>
    <w:rsid w:val="00874CB2"/>
    <w:rsid w:val="008752C5"/>
    <w:rsid w:val="00875D9D"/>
    <w:rsid w:val="00875F99"/>
    <w:rsid w:val="0087606C"/>
    <w:rsid w:val="0087717C"/>
    <w:rsid w:val="00877937"/>
    <w:rsid w:val="008825A9"/>
    <w:rsid w:val="00882705"/>
    <w:rsid w:val="00882AAC"/>
    <w:rsid w:val="00884E7D"/>
    <w:rsid w:val="008874EE"/>
    <w:rsid w:val="00891BD5"/>
    <w:rsid w:val="008957F3"/>
    <w:rsid w:val="008A11FF"/>
    <w:rsid w:val="008A1889"/>
    <w:rsid w:val="008A3B0C"/>
    <w:rsid w:val="008A51AF"/>
    <w:rsid w:val="008A5BF6"/>
    <w:rsid w:val="008A6823"/>
    <w:rsid w:val="008A6FC7"/>
    <w:rsid w:val="008A7628"/>
    <w:rsid w:val="008B4563"/>
    <w:rsid w:val="008B578D"/>
    <w:rsid w:val="008C1C1C"/>
    <w:rsid w:val="008C49F1"/>
    <w:rsid w:val="008C7F39"/>
    <w:rsid w:val="008D2BD0"/>
    <w:rsid w:val="008D3817"/>
    <w:rsid w:val="008D6460"/>
    <w:rsid w:val="008E2808"/>
    <w:rsid w:val="008E2CF2"/>
    <w:rsid w:val="008E73AA"/>
    <w:rsid w:val="008F257C"/>
    <w:rsid w:val="008F44DD"/>
    <w:rsid w:val="008F5EB4"/>
    <w:rsid w:val="0090354D"/>
    <w:rsid w:val="009066F6"/>
    <w:rsid w:val="009105BF"/>
    <w:rsid w:val="0091271E"/>
    <w:rsid w:val="00912D68"/>
    <w:rsid w:val="00917AD5"/>
    <w:rsid w:val="00920251"/>
    <w:rsid w:val="00922828"/>
    <w:rsid w:val="009242E5"/>
    <w:rsid w:val="009274C3"/>
    <w:rsid w:val="009312C4"/>
    <w:rsid w:val="00931A6A"/>
    <w:rsid w:val="00931BF2"/>
    <w:rsid w:val="00934F71"/>
    <w:rsid w:val="00940F1F"/>
    <w:rsid w:val="00941563"/>
    <w:rsid w:val="00946A64"/>
    <w:rsid w:val="00947DCE"/>
    <w:rsid w:val="00950930"/>
    <w:rsid w:val="00951D2B"/>
    <w:rsid w:val="009533FD"/>
    <w:rsid w:val="009535EC"/>
    <w:rsid w:val="00955D55"/>
    <w:rsid w:val="00955F3A"/>
    <w:rsid w:val="00956CA2"/>
    <w:rsid w:val="009572B5"/>
    <w:rsid w:val="00957CA4"/>
    <w:rsid w:val="009606F0"/>
    <w:rsid w:val="0096559D"/>
    <w:rsid w:val="009669B1"/>
    <w:rsid w:val="00973CC2"/>
    <w:rsid w:val="00974E7B"/>
    <w:rsid w:val="00974F5C"/>
    <w:rsid w:val="00980179"/>
    <w:rsid w:val="0098029E"/>
    <w:rsid w:val="00980A8C"/>
    <w:rsid w:val="0098108B"/>
    <w:rsid w:val="009902E3"/>
    <w:rsid w:val="009922EE"/>
    <w:rsid w:val="00993694"/>
    <w:rsid w:val="009969CB"/>
    <w:rsid w:val="009A23C4"/>
    <w:rsid w:val="009A2A5E"/>
    <w:rsid w:val="009A2CE6"/>
    <w:rsid w:val="009B227F"/>
    <w:rsid w:val="009B2E5A"/>
    <w:rsid w:val="009B346F"/>
    <w:rsid w:val="009B4324"/>
    <w:rsid w:val="009B6A52"/>
    <w:rsid w:val="009C1A18"/>
    <w:rsid w:val="009C50A1"/>
    <w:rsid w:val="009C5F3C"/>
    <w:rsid w:val="009D0126"/>
    <w:rsid w:val="009D0C2F"/>
    <w:rsid w:val="009D0DB4"/>
    <w:rsid w:val="009D23CE"/>
    <w:rsid w:val="009D33DA"/>
    <w:rsid w:val="009D6C94"/>
    <w:rsid w:val="009D70EF"/>
    <w:rsid w:val="009D77DD"/>
    <w:rsid w:val="009E59BE"/>
    <w:rsid w:val="009E5D16"/>
    <w:rsid w:val="009F1557"/>
    <w:rsid w:val="009F49AE"/>
    <w:rsid w:val="00A00C6A"/>
    <w:rsid w:val="00A041B0"/>
    <w:rsid w:val="00A07988"/>
    <w:rsid w:val="00A07EB6"/>
    <w:rsid w:val="00A1039D"/>
    <w:rsid w:val="00A14A11"/>
    <w:rsid w:val="00A21618"/>
    <w:rsid w:val="00A24DEC"/>
    <w:rsid w:val="00A256BA"/>
    <w:rsid w:val="00A2735E"/>
    <w:rsid w:val="00A30D68"/>
    <w:rsid w:val="00A30E49"/>
    <w:rsid w:val="00A4067F"/>
    <w:rsid w:val="00A41177"/>
    <w:rsid w:val="00A44A7C"/>
    <w:rsid w:val="00A44F08"/>
    <w:rsid w:val="00A506E8"/>
    <w:rsid w:val="00A50C34"/>
    <w:rsid w:val="00A51717"/>
    <w:rsid w:val="00A533CA"/>
    <w:rsid w:val="00A53B9E"/>
    <w:rsid w:val="00A57BFA"/>
    <w:rsid w:val="00A65635"/>
    <w:rsid w:val="00A65C2D"/>
    <w:rsid w:val="00A667F0"/>
    <w:rsid w:val="00A7032C"/>
    <w:rsid w:val="00A70AD8"/>
    <w:rsid w:val="00A72F80"/>
    <w:rsid w:val="00A7566C"/>
    <w:rsid w:val="00A7799A"/>
    <w:rsid w:val="00A83214"/>
    <w:rsid w:val="00A83818"/>
    <w:rsid w:val="00A861A3"/>
    <w:rsid w:val="00A904C4"/>
    <w:rsid w:val="00A974DD"/>
    <w:rsid w:val="00AA5D2D"/>
    <w:rsid w:val="00AA7F14"/>
    <w:rsid w:val="00AB3D8B"/>
    <w:rsid w:val="00AB66D0"/>
    <w:rsid w:val="00AB6F81"/>
    <w:rsid w:val="00AC2D69"/>
    <w:rsid w:val="00AC30BA"/>
    <w:rsid w:val="00AC325D"/>
    <w:rsid w:val="00AC3819"/>
    <w:rsid w:val="00AC40B3"/>
    <w:rsid w:val="00AC4796"/>
    <w:rsid w:val="00AD0933"/>
    <w:rsid w:val="00AD2895"/>
    <w:rsid w:val="00AD6193"/>
    <w:rsid w:val="00AD76AA"/>
    <w:rsid w:val="00AE2BB2"/>
    <w:rsid w:val="00AE4F5B"/>
    <w:rsid w:val="00AE76EC"/>
    <w:rsid w:val="00AF0814"/>
    <w:rsid w:val="00AF179C"/>
    <w:rsid w:val="00AF192B"/>
    <w:rsid w:val="00AF2B27"/>
    <w:rsid w:val="00AF7E97"/>
    <w:rsid w:val="00B00DCB"/>
    <w:rsid w:val="00B04802"/>
    <w:rsid w:val="00B055D8"/>
    <w:rsid w:val="00B0601A"/>
    <w:rsid w:val="00B065DA"/>
    <w:rsid w:val="00B07C37"/>
    <w:rsid w:val="00B122CF"/>
    <w:rsid w:val="00B12B5E"/>
    <w:rsid w:val="00B1580D"/>
    <w:rsid w:val="00B204E1"/>
    <w:rsid w:val="00B218A3"/>
    <w:rsid w:val="00B316AB"/>
    <w:rsid w:val="00B31C68"/>
    <w:rsid w:val="00B33B55"/>
    <w:rsid w:val="00B36155"/>
    <w:rsid w:val="00B36CB7"/>
    <w:rsid w:val="00B36D7F"/>
    <w:rsid w:val="00B37947"/>
    <w:rsid w:val="00B4244A"/>
    <w:rsid w:val="00B4252F"/>
    <w:rsid w:val="00B42712"/>
    <w:rsid w:val="00B43C25"/>
    <w:rsid w:val="00B454F6"/>
    <w:rsid w:val="00B50068"/>
    <w:rsid w:val="00B50BB9"/>
    <w:rsid w:val="00B54A96"/>
    <w:rsid w:val="00B552C1"/>
    <w:rsid w:val="00B56BFC"/>
    <w:rsid w:val="00B5769C"/>
    <w:rsid w:val="00B60844"/>
    <w:rsid w:val="00B67716"/>
    <w:rsid w:val="00B70E6B"/>
    <w:rsid w:val="00B726B4"/>
    <w:rsid w:val="00B72BC0"/>
    <w:rsid w:val="00B733E4"/>
    <w:rsid w:val="00B75996"/>
    <w:rsid w:val="00B760E8"/>
    <w:rsid w:val="00B76CFB"/>
    <w:rsid w:val="00B81F17"/>
    <w:rsid w:val="00B958D4"/>
    <w:rsid w:val="00B976EA"/>
    <w:rsid w:val="00BA366A"/>
    <w:rsid w:val="00BA45C4"/>
    <w:rsid w:val="00BA5FDD"/>
    <w:rsid w:val="00BA6A2B"/>
    <w:rsid w:val="00BA745B"/>
    <w:rsid w:val="00BB3F31"/>
    <w:rsid w:val="00BB68A1"/>
    <w:rsid w:val="00BC1A30"/>
    <w:rsid w:val="00BC7047"/>
    <w:rsid w:val="00BD459D"/>
    <w:rsid w:val="00BD6C96"/>
    <w:rsid w:val="00BE0AD7"/>
    <w:rsid w:val="00BE2508"/>
    <w:rsid w:val="00BE5312"/>
    <w:rsid w:val="00BE6D87"/>
    <w:rsid w:val="00BE73F2"/>
    <w:rsid w:val="00BF0263"/>
    <w:rsid w:val="00BF1A2A"/>
    <w:rsid w:val="00BF35A4"/>
    <w:rsid w:val="00BF52BA"/>
    <w:rsid w:val="00C061D4"/>
    <w:rsid w:val="00C06E0A"/>
    <w:rsid w:val="00C075C2"/>
    <w:rsid w:val="00C13299"/>
    <w:rsid w:val="00C13380"/>
    <w:rsid w:val="00C17C8F"/>
    <w:rsid w:val="00C21F7F"/>
    <w:rsid w:val="00C27815"/>
    <w:rsid w:val="00C300DE"/>
    <w:rsid w:val="00C328E4"/>
    <w:rsid w:val="00C34796"/>
    <w:rsid w:val="00C35B91"/>
    <w:rsid w:val="00C4024A"/>
    <w:rsid w:val="00C40791"/>
    <w:rsid w:val="00C422BE"/>
    <w:rsid w:val="00C42B3B"/>
    <w:rsid w:val="00C44E42"/>
    <w:rsid w:val="00C45324"/>
    <w:rsid w:val="00C538CD"/>
    <w:rsid w:val="00C57E42"/>
    <w:rsid w:val="00C60306"/>
    <w:rsid w:val="00C62D78"/>
    <w:rsid w:val="00C6407C"/>
    <w:rsid w:val="00C73662"/>
    <w:rsid w:val="00C7640B"/>
    <w:rsid w:val="00C82D69"/>
    <w:rsid w:val="00C851FA"/>
    <w:rsid w:val="00C852E4"/>
    <w:rsid w:val="00C940E8"/>
    <w:rsid w:val="00C969D3"/>
    <w:rsid w:val="00C96F48"/>
    <w:rsid w:val="00C9757B"/>
    <w:rsid w:val="00CA5382"/>
    <w:rsid w:val="00CA6235"/>
    <w:rsid w:val="00CC05C6"/>
    <w:rsid w:val="00CC0C6B"/>
    <w:rsid w:val="00CC27AF"/>
    <w:rsid w:val="00CD2490"/>
    <w:rsid w:val="00CD3587"/>
    <w:rsid w:val="00CD3DF8"/>
    <w:rsid w:val="00CD4C19"/>
    <w:rsid w:val="00CD7B11"/>
    <w:rsid w:val="00CE0FDD"/>
    <w:rsid w:val="00CE1755"/>
    <w:rsid w:val="00CE3C40"/>
    <w:rsid w:val="00CF52A3"/>
    <w:rsid w:val="00D007D7"/>
    <w:rsid w:val="00D0135B"/>
    <w:rsid w:val="00D04E99"/>
    <w:rsid w:val="00D104EE"/>
    <w:rsid w:val="00D11B21"/>
    <w:rsid w:val="00D14713"/>
    <w:rsid w:val="00D152D6"/>
    <w:rsid w:val="00D154F4"/>
    <w:rsid w:val="00D21AC8"/>
    <w:rsid w:val="00D22000"/>
    <w:rsid w:val="00D231BA"/>
    <w:rsid w:val="00D27198"/>
    <w:rsid w:val="00D27B90"/>
    <w:rsid w:val="00D31A73"/>
    <w:rsid w:val="00D31B5E"/>
    <w:rsid w:val="00D321A5"/>
    <w:rsid w:val="00D412CC"/>
    <w:rsid w:val="00D45598"/>
    <w:rsid w:val="00D46048"/>
    <w:rsid w:val="00D46F46"/>
    <w:rsid w:val="00D4747C"/>
    <w:rsid w:val="00D47A5D"/>
    <w:rsid w:val="00D50541"/>
    <w:rsid w:val="00D51CA5"/>
    <w:rsid w:val="00D566F9"/>
    <w:rsid w:val="00D570B8"/>
    <w:rsid w:val="00D5778F"/>
    <w:rsid w:val="00D60CC9"/>
    <w:rsid w:val="00D61EF3"/>
    <w:rsid w:val="00D620EB"/>
    <w:rsid w:val="00D63E5A"/>
    <w:rsid w:val="00D645EA"/>
    <w:rsid w:val="00D66FA3"/>
    <w:rsid w:val="00D75113"/>
    <w:rsid w:val="00D7668E"/>
    <w:rsid w:val="00D8281E"/>
    <w:rsid w:val="00D82CB3"/>
    <w:rsid w:val="00D85787"/>
    <w:rsid w:val="00D873C2"/>
    <w:rsid w:val="00DA0BE1"/>
    <w:rsid w:val="00DA56AC"/>
    <w:rsid w:val="00DA6197"/>
    <w:rsid w:val="00DA719E"/>
    <w:rsid w:val="00DB5E41"/>
    <w:rsid w:val="00DC23EA"/>
    <w:rsid w:val="00DC67F5"/>
    <w:rsid w:val="00DD2706"/>
    <w:rsid w:val="00DD402F"/>
    <w:rsid w:val="00DD5682"/>
    <w:rsid w:val="00DE046F"/>
    <w:rsid w:val="00DE0765"/>
    <w:rsid w:val="00DE1AB1"/>
    <w:rsid w:val="00DE2207"/>
    <w:rsid w:val="00DE2FA3"/>
    <w:rsid w:val="00DF6BF3"/>
    <w:rsid w:val="00DF6C38"/>
    <w:rsid w:val="00E002AA"/>
    <w:rsid w:val="00E051F5"/>
    <w:rsid w:val="00E06CFE"/>
    <w:rsid w:val="00E07557"/>
    <w:rsid w:val="00E11562"/>
    <w:rsid w:val="00E134D0"/>
    <w:rsid w:val="00E139BF"/>
    <w:rsid w:val="00E1726F"/>
    <w:rsid w:val="00E21353"/>
    <w:rsid w:val="00E23CB3"/>
    <w:rsid w:val="00E26123"/>
    <w:rsid w:val="00E263C8"/>
    <w:rsid w:val="00E26765"/>
    <w:rsid w:val="00E30CD1"/>
    <w:rsid w:val="00E32771"/>
    <w:rsid w:val="00E36C1F"/>
    <w:rsid w:val="00E40764"/>
    <w:rsid w:val="00E50977"/>
    <w:rsid w:val="00E516A0"/>
    <w:rsid w:val="00E538F8"/>
    <w:rsid w:val="00E54497"/>
    <w:rsid w:val="00E55606"/>
    <w:rsid w:val="00E55BAF"/>
    <w:rsid w:val="00E56E11"/>
    <w:rsid w:val="00E57162"/>
    <w:rsid w:val="00E573D9"/>
    <w:rsid w:val="00E61312"/>
    <w:rsid w:val="00E61DA8"/>
    <w:rsid w:val="00E655F8"/>
    <w:rsid w:val="00E66477"/>
    <w:rsid w:val="00E70EDB"/>
    <w:rsid w:val="00E71EBF"/>
    <w:rsid w:val="00E72E12"/>
    <w:rsid w:val="00E92098"/>
    <w:rsid w:val="00E9435B"/>
    <w:rsid w:val="00E945C3"/>
    <w:rsid w:val="00E95DE9"/>
    <w:rsid w:val="00EA1FD0"/>
    <w:rsid w:val="00EA3BB4"/>
    <w:rsid w:val="00EB05D5"/>
    <w:rsid w:val="00EB0E3F"/>
    <w:rsid w:val="00EB223A"/>
    <w:rsid w:val="00EB2923"/>
    <w:rsid w:val="00EB586A"/>
    <w:rsid w:val="00EB589C"/>
    <w:rsid w:val="00EC10B8"/>
    <w:rsid w:val="00EC557D"/>
    <w:rsid w:val="00EC5D10"/>
    <w:rsid w:val="00EC7FB3"/>
    <w:rsid w:val="00ED16D4"/>
    <w:rsid w:val="00EE060B"/>
    <w:rsid w:val="00EE2654"/>
    <w:rsid w:val="00EE4EC6"/>
    <w:rsid w:val="00EE7C3B"/>
    <w:rsid w:val="00EF03D5"/>
    <w:rsid w:val="00EF0A1F"/>
    <w:rsid w:val="00EF42E2"/>
    <w:rsid w:val="00EF5489"/>
    <w:rsid w:val="00EF5675"/>
    <w:rsid w:val="00F0066F"/>
    <w:rsid w:val="00F00E2C"/>
    <w:rsid w:val="00F03289"/>
    <w:rsid w:val="00F04850"/>
    <w:rsid w:val="00F04BBA"/>
    <w:rsid w:val="00F06425"/>
    <w:rsid w:val="00F07125"/>
    <w:rsid w:val="00F079C5"/>
    <w:rsid w:val="00F07E0C"/>
    <w:rsid w:val="00F11380"/>
    <w:rsid w:val="00F133C9"/>
    <w:rsid w:val="00F26F3A"/>
    <w:rsid w:val="00F336D6"/>
    <w:rsid w:val="00F34209"/>
    <w:rsid w:val="00F412AF"/>
    <w:rsid w:val="00F43604"/>
    <w:rsid w:val="00F4788D"/>
    <w:rsid w:val="00F47B22"/>
    <w:rsid w:val="00F47F9F"/>
    <w:rsid w:val="00F53A17"/>
    <w:rsid w:val="00F55F52"/>
    <w:rsid w:val="00F5704B"/>
    <w:rsid w:val="00F61474"/>
    <w:rsid w:val="00F63C29"/>
    <w:rsid w:val="00F640FC"/>
    <w:rsid w:val="00F64DE8"/>
    <w:rsid w:val="00F74A29"/>
    <w:rsid w:val="00F75FCC"/>
    <w:rsid w:val="00F82B9C"/>
    <w:rsid w:val="00F85715"/>
    <w:rsid w:val="00F9380E"/>
    <w:rsid w:val="00F96DA8"/>
    <w:rsid w:val="00F96F04"/>
    <w:rsid w:val="00FA12FB"/>
    <w:rsid w:val="00FA2E0B"/>
    <w:rsid w:val="00FA3788"/>
    <w:rsid w:val="00FA530A"/>
    <w:rsid w:val="00FA5385"/>
    <w:rsid w:val="00FA5795"/>
    <w:rsid w:val="00FA5E26"/>
    <w:rsid w:val="00FA6135"/>
    <w:rsid w:val="00FA77FF"/>
    <w:rsid w:val="00FB4027"/>
    <w:rsid w:val="00FB4392"/>
    <w:rsid w:val="00FB486C"/>
    <w:rsid w:val="00FC12C3"/>
    <w:rsid w:val="00FC37F8"/>
    <w:rsid w:val="00FC5114"/>
    <w:rsid w:val="00FC5B8C"/>
    <w:rsid w:val="00FC752A"/>
    <w:rsid w:val="00FC7F38"/>
    <w:rsid w:val="00FD1BCA"/>
    <w:rsid w:val="00FD29E6"/>
    <w:rsid w:val="00FD3623"/>
    <w:rsid w:val="00FD4CF7"/>
    <w:rsid w:val="00FE3807"/>
    <w:rsid w:val="00FE4B8B"/>
    <w:rsid w:val="00FE5C72"/>
    <w:rsid w:val="00FE7139"/>
    <w:rsid w:val="00FF1C9B"/>
    <w:rsid w:val="00FF2725"/>
    <w:rsid w:val="00FF64A7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0EB3B"/>
  <w15:docId w15:val="{3F8ECA11-0CE7-8345-B2A7-258C24FB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semiHidden="1" w:uiPriority="4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0BE1"/>
    <w:pPr>
      <w:spacing w:after="120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D620EB"/>
    <w:pPr>
      <w:keepNext/>
      <w:keepLines/>
      <w:numPr>
        <w:numId w:val="14"/>
      </w:numPr>
      <w:tabs>
        <w:tab w:val="left" w:pos="567"/>
      </w:tabs>
      <w:spacing w:before="60" w:after="60"/>
      <w:ind w:right="57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3F155D"/>
    <w:pPr>
      <w:numPr>
        <w:ilvl w:val="1"/>
      </w:numPr>
      <w:spacing w:before="180"/>
      <w:ind w:left="851" w:hanging="851"/>
      <w:outlineLvl w:val="1"/>
    </w:pPr>
    <w:rPr>
      <w:bCs w:val="0"/>
      <w:sz w:val="22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3F155D"/>
    <w:pPr>
      <w:numPr>
        <w:ilvl w:val="2"/>
      </w:numPr>
      <w:spacing w:after="0"/>
      <w:ind w:left="851" w:hanging="851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qFormat/>
    <w:rsid w:val="00421CC7"/>
    <w:pPr>
      <w:numPr>
        <w:ilvl w:val="3"/>
      </w:numPr>
      <w:spacing w:before="0"/>
      <w:ind w:left="851" w:hanging="851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D620EB"/>
    <w:rPr>
      <w:rFonts w:eastAsiaTheme="majorEastAsia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3F155D"/>
    <w:rPr>
      <w:rFonts w:eastAsiaTheme="majorEastAsia" w:cstheme="majorBidi"/>
      <w:b/>
      <w:sz w:val="2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3F155D"/>
    <w:rPr>
      <w:rFonts w:eastAsiaTheme="majorEastAsia" w:cstheme="majorBidi"/>
      <w:b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421CC7"/>
    <w:rPr>
      <w:rFonts w:eastAsiaTheme="majorEastAsia" w:cstheme="majorBidi"/>
      <w:b/>
      <w:iCs/>
      <w:sz w:val="2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43C25"/>
    <w:pPr>
      <w:tabs>
        <w:tab w:val="right" w:pos="9639"/>
      </w:tabs>
      <w:spacing w:after="0"/>
    </w:pPr>
    <w:rPr>
      <w:noProof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B43C25"/>
    <w:rPr>
      <w:noProof/>
      <w:sz w:val="16"/>
    </w:rPr>
  </w:style>
  <w:style w:type="paragraph" w:styleId="Fuzeile">
    <w:name w:val="footer"/>
    <w:basedOn w:val="Standard"/>
    <w:link w:val="FuzeileZchn"/>
    <w:uiPriority w:val="99"/>
    <w:qFormat/>
    <w:rsid w:val="0035292B"/>
    <w:pPr>
      <w:tabs>
        <w:tab w:val="center" w:pos="4820"/>
        <w:tab w:val="right" w:pos="9639"/>
      </w:tabs>
      <w:spacing w:after="0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5292B"/>
    <w:rPr>
      <w:noProof/>
      <w:sz w:val="16"/>
    </w:rPr>
  </w:style>
  <w:style w:type="table" w:styleId="Tabellenraster">
    <w:name w:val="Table Grid"/>
    <w:basedOn w:val="NormaleTabelle"/>
    <w:uiPriority w:val="59"/>
    <w:rsid w:val="00863B91"/>
    <w:pPr>
      <w:spacing w:before="60" w:after="60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rPr>
      <w:cantSplit/>
    </w:trPr>
    <w:tcPr>
      <w:shd w:val="clear" w:color="auto" w:fill="auto"/>
      <w:vAlign w:val="center"/>
    </w:tcPr>
    <w:tblStylePr w:type="firstRow">
      <w:rPr>
        <w:rFonts w:ascii="Arial" w:hAnsi="Arial"/>
        <w:b/>
        <w:sz w:val="20"/>
      </w:rPr>
      <w:tblPr/>
      <w:tcPr>
        <w:shd w:val="clear" w:color="auto" w:fill="BFBFBF" w:themeFill="background1" w:themeFillShade="BF"/>
      </w:tc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b w:val="0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uiPriority w:val="3"/>
    <w:semiHidden/>
    <w:qFormat/>
    <w:rsid w:val="00614674"/>
    <w:pPr>
      <w:spacing w:after="240"/>
      <w:contextualSpacing/>
    </w:pPr>
    <w:rPr>
      <w:rFonts w:eastAsiaTheme="majorEastAsia" w:cstheme="majorBidi"/>
      <w:b/>
      <w:sz w:val="28"/>
      <w:szCs w:val="52"/>
    </w:rPr>
  </w:style>
  <w:style w:type="paragraph" w:styleId="Textkrper">
    <w:name w:val="Body Text"/>
    <w:basedOn w:val="Standard"/>
    <w:link w:val="TextkrperZchn"/>
    <w:uiPriority w:val="2"/>
    <w:rsid w:val="00882AAC"/>
    <w:pPr>
      <w:spacing w:before="60" w:after="60"/>
      <w:ind w:left="57" w:right="57"/>
    </w:pPr>
  </w:style>
  <w:style w:type="character" w:customStyle="1" w:styleId="TextkrperZchn">
    <w:name w:val="Textkörper Zchn"/>
    <w:basedOn w:val="Absatz-Standardschriftart"/>
    <w:link w:val="Textkrper"/>
    <w:uiPriority w:val="2"/>
    <w:rsid w:val="00882AAC"/>
  </w:style>
  <w:style w:type="character" w:customStyle="1" w:styleId="TitelZchn">
    <w:name w:val="Titel Zchn"/>
    <w:basedOn w:val="Absatz-Standardschriftart"/>
    <w:link w:val="Titel"/>
    <w:uiPriority w:val="3"/>
    <w:semiHidden/>
    <w:rsid w:val="00BE0AD7"/>
    <w:rPr>
      <w:rFonts w:eastAsiaTheme="majorEastAsia" w:cstheme="majorBidi"/>
      <w:b/>
      <w:sz w:val="28"/>
      <w:szCs w:val="52"/>
    </w:rPr>
  </w:style>
  <w:style w:type="character" w:styleId="Hyperlink">
    <w:name w:val="Hyperlink"/>
    <w:basedOn w:val="Absatz-Standardschriftart"/>
    <w:uiPriority w:val="99"/>
    <w:semiHidden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basedOn w:val="Standard"/>
    <w:rsid w:val="00731617"/>
    <w:pPr>
      <w:spacing w:after="0"/>
    </w:pPr>
    <w:rPr>
      <w:sz w:val="2"/>
    </w:rPr>
  </w:style>
  <w:style w:type="paragraph" w:styleId="Listenabsatz">
    <w:name w:val="List Paragraph"/>
    <w:basedOn w:val="Standard"/>
    <w:uiPriority w:val="34"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D31A73"/>
    <w:pPr>
      <w:tabs>
        <w:tab w:val="right" w:leader="dot" w:pos="9356"/>
      </w:tabs>
      <w:spacing w:before="120" w:after="60"/>
      <w:ind w:left="680" w:hanging="680"/>
      <w:outlineLvl w:val="0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161EA5"/>
    <w:pPr>
      <w:spacing w:before="0"/>
      <w:outlineLvl w:val="1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161EA5"/>
  </w:style>
  <w:style w:type="paragraph" w:styleId="Verzeichnis4">
    <w:name w:val="toc 4"/>
    <w:basedOn w:val="Verzeichnis3"/>
    <w:next w:val="Standard"/>
    <w:autoRedefine/>
    <w:uiPriority w:val="39"/>
    <w:semiHidden/>
    <w:rsid w:val="00264CF7"/>
  </w:style>
  <w:style w:type="table" w:customStyle="1" w:styleId="Layouttabelle">
    <w:name w:val="Layouttabelle"/>
    <w:basedOn w:val="NormaleTabelle"/>
    <w:uiPriority w:val="99"/>
    <w:qFormat/>
    <w:rsid w:val="00D27B90"/>
    <w:tblPr>
      <w:tblStyleColBandSize w:val="1"/>
      <w:tblCellMar>
        <w:left w:w="0" w:type="dxa"/>
        <w:right w:w="0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B68A1"/>
    <w:rPr>
      <w:bCs/>
      <w:sz w:val="14"/>
      <w:szCs w:val="18"/>
    </w:rPr>
  </w:style>
  <w:style w:type="paragraph" w:styleId="Funotentext">
    <w:name w:val="footnote text"/>
    <w:basedOn w:val="Standard"/>
    <w:link w:val="FunotentextZchn"/>
    <w:uiPriority w:val="99"/>
    <w:rsid w:val="00A041B0"/>
    <w:pPr>
      <w:spacing w:after="0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041B0"/>
    <w:rPr>
      <w:sz w:val="16"/>
    </w:rPr>
  </w:style>
  <w:style w:type="paragraph" w:customStyle="1" w:styleId="AufzhlungEbene1">
    <w:name w:val="Aufzählung Ebene 1"/>
    <w:basedOn w:val="Standard"/>
    <w:uiPriority w:val="5"/>
    <w:semiHidden/>
    <w:qFormat/>
    <w:rsid w:val="004E49DA"/>
    <w:pPr>
      <w:keepNext/>
      <w:keepLines/>
      <w:numPr>
        <w:numId w:val="21"/>
      </w:numPr>
      <w:tabs>
        <w:tab w:val="left" w:pos="284"/>
      </w:tabs>
      <w:ind w:left="284" w:hanging="284"/>
    </w:pPr>
  </w:style>
  <w:style w:type="paragraph" w:customStyle="1" w:styleId="AufzhlungEbene2">
    <w:name w:val="Aufzählung Ebene 2"/>
    <w:basedOn w:val="AufzhlungEbene1"/>
    <w:uiPriority w:val="5"/>
    <w:semiHidden/>
    <w:qFormat/>
    <w:rsid w:val="00FC12C3"/>
    <w:pPr>
      <w:tabs>
        <w:tab w:val="clear" w:pos="284"/>
        <w:tab w:val="left" w:pos="567"/>
      </w:tabs>
      <w:ind w:left="568"/>
    </w:pPr>
  </w:style>
  <w:style w:type="paragraph" w:customStyle="1" w:styleId="AufzhlungEbene3">
    <w:name w:val="Aufzählung Ebene 3"/>
    <w:basedOn w:val="AufzhlungEbene2"/>
    <w:uiPriority w:val="5"/>
    <w:semiHidden/>
    <w:qFormat/>
    <w:rsid w:val="00FC12C3"/>
    <w:pPr>
      <w:tabs>
        <w:tab w:val="clear" w:pos="567"/>
        <w:tab w:val="left" w:pos="851"/>
      </w:tabs>
      <w:ind w:left="851"/>
    </w:pPr>
  </w:style>
  <w:style w:type="paragraph" w:customStyle="1" w:styleId="NummerierungEbene1">
    <w:name w:val="Nummerierung Ebene 1"/>
    <w:basedOn w:val="Standard"/>
    <w:uiPriority w:val="5"/>
    <w:semiHidden/>
    <w:qFormat/>
    <w:rsid w:val="00E66477"/>
    <w:pPr>
      <w:numPr>
        <w:numId w:val="22"/>
      </w:numPr>
      <w:tabs>
        <w:tab w:val="left" w:pos="284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E66477"/>
    <w:pPr>
      <w:tabs>
        <w:tab w:val="clear" w:pos="284"/>
        <w:tab w:val="left" w:pos="567"/>
      </w:tabs>
      <w:ind w:left="568"/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E66477"/>
    <w:pPr>
      <w:tabs>
        <w:tab w:val="clear" w:pos="567"/>
        <w:tab w:val="left" w:pos="851"/>
      </w:tabs>
      <w:ind w:left="851"/>
    </w:pPr>
  </w:style>
  <w:style w:type="paragraph" w:customStyle="1" w:styleId="Formular09pt">
    <w:name w:val="Formular 09 pt"/>
    <w:basedOn w:val="Standard"/>
    <w:next w:val="Formular11pt"/>
    <w:link w:val="Formular09ptZchn"/>
    <w:semiHidden/>
    <w:unhideWhenUsed/>
    <w:rsid w:val="00A51717"/>
    <w:rPr>
      <w:noProof/>
      <w:sz w:val="18"/>
    </w:rPr>
  </w:style>
  <w:style w:type="paragraph" w:customStyle="1" w:styleId="Formular11pt">
    <w:name w:val="Formular 11 pt"/>
    <w:basedOn w:val="Standard"/>
    <w:link w:val="Formular11ptZchn"/>
    <w:semiHidden/>
    <w:unhideWhenUsed/>
    <w:rsid w:val="00532BB9"/>
    <w:pPr>
      <w:spacing w:after="0"/>
    </w:pPr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532BB9"/>
    <w:rPr>
      <w:noProof/>
      <w:sz w:val="22"/>
    </w:rPr>
  </w:style>
  <w:style w:type="character" w:customStyle="1" w:styleId="Formular09ptZchn">
    <w:name w:val="Formular 09 pt Zchn"/>
    <w:basedOn w:val="Absatz-Standardschriftart"/>
    <w:link w:val="Formular09pt"/>
    <w:semiHidden/>
    <w:rsid w:val="00274BAF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unhideWhenUsed/>
    <w:rsid w:val="00A51717"/>
    <w:rPr>
      <w:sz w:val="16"/>
    </w:rPr>
  </w:style>
  <w:style w:type="character" w:customStyle="1" w:styleId="Formular08ptZchn">
    <w:name w:val="Formular 08 pt Zchn"/>
    <w:basedOn w:val="Absatz-Standardschriftart"/>
    <w:link w:val="Formular08pt"/>
    <w:semiHidden/>
    <w:rsid w:val="00DA56AC"/>
    <w:rPr>
      <w:noProof/>
      <w:sz w:val="16"/>
    </w:rPr>
  </w:style>
  <w:style w:type="paragraph" w:customStyle="1" w:styleId="Formular07pt">
    <w:name w:val="Formular 07 pt"/>
    <w:basedOn w:val="Formular11pt"/>
    <w:link w:val="Formular07ptZchn"/>
    <w:semiHidden/>
    <w:unhideWhenUsed/>
    <w:rsid w:val="00A51717"/>
    <w:rPr>
      <w:sz w:val="14"/>
    </w:rPr>
  </w:style>
  <w:style w:type="character" w:customStyle="1" w:styleId="Formular07ptZchn">
    <w:name w:val="Formular 07 pt Zchn"/>
    <w:basedOn w:val="Absatz-Standardschriftart"/>
    <w:link w:val="Formular07pt"/>
    <w:semiHidden/>
    <w:rsid w:val="00DA56AC"/>
    <w:rPr>
      <w:noProof/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unhideWhenUsed/>
    <w:rsid w:val="00A51717"/>
    <w:rPr>
      <w:sz w:val="18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DA56AC"/>
    <w:rPr>
      <w:b/>
      <w:noProof/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unhideWhenUsed/>
    <w:rsid w:val="00A51717"/>
    <w:rPr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DA56AC"/>
    <w:rPr>
      <w:b/>
      <w:noProof/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unhideWhenUsed/>
    <w:rsid w:val="00A51717"/>
    <w:rPr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DA56AC"/>
    <w:rPr>
      <w:b/>
      <w:noProof/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paragraph" w:customStyle="1" w:styleId="Formular10pt">
    <w:name w:val="Formular 10 pt"/>
    <w:basedOn w:val="Formular11pt"/>
    <w:link w:val="Formular10ptZchn"/>
    <w:semiHidden/>
    <w:unhideWhenUsed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DA56A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unhideWhenUsed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DA56AC"/>
    <w:rPr>
      <w:b/>
      <w:noProof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Untertitel">
    <w:name w:val="Subtitle"/>
    <w:basedOn w:val="Titel"/>
    <w:next w:val="Textkrper"/>
    <w:link w:val="UntertitelZchn"/>
    <w:uiPriority w:val="3"/>
    <w:semiHidden/>
    <w:qFormat/>
    <w:rsid w:val="00614674"/>
    <w:pPr>
      <w:numPr>
        <w:ilvl w:val="1"/>
      </w:numPr>
      <w:spacing w:after="120"/>
    </w:pPr>
    <w:rPr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"/>
    <w:semiHidden/>
    <w:rsid w:val="00BE0AD7"/>
    <w:rPr>
      <w:rFonts w:eastAsiaTheme="majorEastAsia" w:cstheme="majorBidi"/>
      <w:b/>
      <w:iCs/>
      <w:sz w:val="24"/>
      <w:szCs w:val="24"/>
    </w:rPr>
  </w:style>
  <w:style w:type="character" w:styleId="Funotenzeichen">
    <w:name w:val="footnote reference"/>
    <w:basedOn w:val="Absatz-Standardschriftart"/>
    <w:uiPriority w:val="99"/>
    <w:rsid w:val="00574D1E"/>
    <w:rPr>
      <w:rFonts w:ascii="Arial" w:hAnsi="Arial"/>
      <w:sz w:val="20"/>
      <w:vertAlign w:val="superscript"/>
    </w:rPr>
  </w:style>
  <w:style w:type="paragraph" w:customStyle="1" w:styleId="Standard09pt">
    <w:name w:val="Standard 09 pt"/>
    <w:basedOn w:val="Standard"/>
    <w:uiPriority w:val="1"/>
    <w:semiHidden/>
    <w:qFormat/>
    <w:rsid w:val="00274BAF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semiHidden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Titel1">
    <w:name w:val="Titel 1"/>
    <w:basedOn w:val="Standard"/>
    <w:qFormat/>
    <w:rsid w:val="00C061D4"/>
    <w:pPr>
      <w:keepNext/>
      <w:spacing w:before="120" w:after="60"/>
    </w:pPr>
    <w:rPr>
      <w:b/>
      <w:sz w:val="28"/>
    </w:rPr>
  </w:style>
  <w:style w:type="paragraph" w:customStyle="1" w:styleId="Titel2">
    <w:name w:val="Titel 2"/>
    <w:basedOn w:val="Titel1"/>
    <w:next w:val="Standard"/>
    <w:qFormat/>
    <w:rsid w:val="00BE0AD7"/>
    <w:pPr>
      <w:spacing w:before="60"/>
    </w:pPr>
    <w:rPr>
      <w:sz w:val="24"/>
    </w:rPr>
  </w:style>
  <w:style w:type="paragraph" w:customStyle="1" w:styleId="Titel3">
    <w:name w:val="Titel 3"/>
    <w:basedOn w:val="Titel2"/>
    <w:next w:val="Standard"/>
    <w:qFormat/>
    <w:rsid w:val="00BE0AD7"/>
    <w:pPr>
      <w:spacing w:after="0"/>
    </w:pPr>
    <w:rPr>
      <w:sz w:val="22"/>
    </w:rPr>
  </w:style>
  <w:style w:type="paragraph" w:customStyle="1" w:styleId="Titel4">
    <w:name w:val="Titel 4"/>
    <w:basedOn w:val="Titel3"/>
    <w:next w:val="Standard"/>
    <w:qFormat/>
    <w:rsid w:val="00BE0AD7"/>
    <w:pPr>
      <w:spacing w:before="0"/>
    </w:pPr>
    <w:rPr>
      <w:sz w:val="20"/>
    </w:rPr>
  </w:style>
  <w:style w:type="paragraph" w:styleId="Aufzhlungszeichen">
    <w:name w:val="List Bullet"/>
    <w:basedOn w:val="Standard"/>
    <w:uiPriority w:val="99"/>
    <w:rsid w:val="00421CC7"/>
    <w:pPr>
      <w:numPr>
        <w:numId w:val="1"/>
      </w:numPr>
      <w:tabs>
        <w:tab w:val="clear" w:pos="360"/>
        <w:tab w:val="left" w:pos="284"/>
      </w:tabs>
      <w:ind w:left="284" w:hanging="284"/>
    </w:pPr>
  </w:style>
  <w:style w:type="paragraph" w:styleId="Aufzhlungszeichen2">
    <w:name w:val="List Bullet 2"/>
    <w:basedOn w:val="Standard"/>
    <w:uiPriority w:val="99"/>
    <w:rsid w:val="00421CC7"/>
    <w:pPr>
      <w:numPr>
        <w:numId w:val="2"/>
      </w:numPr>
      <w:tabs>
        <w:tab w:val="left" w:pos="567"/>
      </w:tabs>
      <w:ind w:left="568" w:hanging="284"/>
      <w:contextualSpacing/>
      <w:outlineLvl w:val="0"/>
    </w:pPr>
  </w:style>
  <w:style w:type="paragraph" w:styleId="Aufzhlungszeichen3">
    <w:name w:val="List Bullet 3"/>
    <w:basedOn w:val="Standard"/>
    <w:uiPriority w:val="99"/>
    <w:rsid w:val="003F155D"/>
    <w:pPr>
      <w:numPr>
        <w:numId w:val="3"/>
      </w:numPr>
      <w:tabs>
        <w:tab w:val="left" w:pos="851"/>
      </w:tabs>
      <w:ind w:left="851" w:hanging="284"/>
      <w:contextualSpacing/>
    </w:pPr>
  </w:style>
  <w:style w:type="paragraph" w:styleId="Listennummer">
    <w:name w:val="List Number"/>
    <w:basedOn w:val="Standard"/>
    <w:uiPriority w:val="99"/>
    <w:rsid w:val="003F155D"/>
    <w:pPr>
      <w:numPr>
        <w:numId w:val="6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rsid w:val="003F155D"/>
    <w:pPr>
      <w:numPr>
        <w:numId w:val="7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rsid w:val="003F155D"/>
    <w:pPr>
      <w:numPr>
        <w:numId w:val="8"/>
      </w:numPr>
      <w:tabs>
        <w:tab w:val="clear" w:pos="926"/>
        <w:tab w:val="left" w:pos="851"/>
      </w:tabs>
      <w:ind w:left="851" w:hanging="284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41177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06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064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064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06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0648"/>
    <w:rPr>
      <w:b/>
      <w:bCs/>
    </w:rPr>
  </w:style>
  <w:style w:type="paragraph" w:customStyle="1" w:styleId="TextkrperFett">
    <w:name w:val="Textkörper Fett"/>
    <w:basedOn w:val="Textkrper"/>
    <w:link w:val="TextkrperFettZchn"/>
    <w:uiPriority w:val="2"/>
    <w:qFormat/>
    <w:rsid w:val="00140402"/>
    <w:rPr>
      <w:b/>
    </w:rPr>
  </w:style>
  <w:style w:type="character" w:customStyle="1" w:styleId="TextkrperFettZchn">
    <w:name w:val="Textkörper Fett Zchn"/>
    <w:basedOn w:val="TextkrperZchn"/>
    <w:link w:val="TextkrperFett"/>
    <w:uiPriority w:val="2"/>
    <w:rsid w:val="00140402"/>
    <w:rPr>
      <w:b/>
    </w:rPr>
  </w:style>
  <w:style w:type="paragraph" w:styleId="KeinLeerraum">
    <w:name w:val="No Spacing"/>
    <w:uiPriority w:val="1"/>
    <w:qFormat/>
    <w:rsid w:val="00E9435B"/>
    <w:rPr>
      <w:rFonts w:ascii="Calibri" w:eastAsia="SimSun" w:hAnsi="Calibri" w:cs="Calibri"/>
      <w:sz w:val="22"/>
      <w:szCs w:val="22"/>
      <w:lang w:val="en-GB" w:eastAsia="zh-CN"/>
    </w:rPr>
  </w:style>
  <w:style w:type="paragraph" w:styleId="berarbeitung">
    <w:name w:val="Revision"/>
    <w:hidden/>
    <w:uiPriority w:val="99"/>
    <w:semiHidden/>
    <w:rsid w:val="007B0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1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fa\WorkGroupTemplates\Standard-Dok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3EF17DDE62445CA979421C3D429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1EF76-E368-45A5-B388-2580B5FD764C}"/>
      </w:docPartPr>
      <w:docPartBody>
        <w:p w:rsidR="004F5843" w:rsidRDefault="00463820" w:rsidP="00463820">
          <w:pPr>
            <w:pStyle w:val="773EF17DDE62445CA979421C3D429B7E30"/>
          </w:pPr>
          <w:r>
            <w:rPr>
              <w:rStyle w:val="Platzhaltertext"/>
            </w:rPr>
            <w:t>Name of Project</w:t>
          </w:r>
        </w:p>
      </w:docPartBody>
    </w:docPart>
    <w:docPart>
      <w:docPartPr>
        <w:name w:val="9DB8BA372DDD45438D2E17E8DFBE7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31A4E-85BA-42D1-BDBF-0984743B1977}"/>
      </w:docPartPr>
      <w:docPartBody>
        <w:p w:rsidR="00463820" w:rsidRDefault="00463820" w:rsidP="00A4651F">
          <w:pPr>
            <w:pStyle w:val="Textkrper"/>
            <w:rPr>
              <w:rStyle w:val="Platzhaltertext"/>
              <w:lang w:val="en-GB"/>
            </w:rPr>
          </w:pPr>
          <w:r w:rsidRPr="006A77A0">
            <w:rPr>
              <w:rStyle w:val="Platzhaltertext"/>
              <w:lang w:val="en-GB"/>
            </w:rPr>
            <w:t>Name</w:t>
          </w:r>
        </w:p>
        <w:p w:rsidR="00463820" w:rsidRDefault="00463820" w:rsidP="00A4651F">
          <w:pPr>
            <w:pStyle w:val="Textkrper"/>
            <w:rPr>
              <w:rStyle w:val="Platzhaltertext"/>
              <w:lang w:val="en-GB"/>
            </w:rPr>
          </w:pPr>
          <w:r w:rsidRPr="006A77A0">
            <w:rPr>
              <w:rStyle w:val="Platzhaltertext"/>
              <w:lang w:val="en-GB"/>
            </w:rPr>
            <w:t>Address</w:t>
          </w:r>
        </w:p>
        <w:p w:rsidR="00463820" w:rsidRDefault="00463820" w:rsidP="00A4651F">
          <w:pPr>
            <w:pStyle w:val="Textkrper"/>
            <w:rPr>
              <w:rStyle w:val="Platzhaltertext"/>
              <w:lang w:val="en-GB"/>
            </w:rPr>
          </w:pPr>
          <w:r w:rsidRPr="006A77A0">
            <w:rPr>
              <w:rStyle w:val="Platzhaltertext"/>
              <w:lang w:val="en-GB"/>
            </w:rPr>
            <w:t>Tel / Fax</w:t>
          </w:r>
        </w:p>
        <w:p w:rsidR="004F5843" w:rsidRDefault="00463820" w:rsidP="00463820">
          <w:pPr>
            <w:pStyle w:val="9DB8BA372DDD45438D2E17E8DFBE73C929"/>
          </w:pPr>
          <w:r w:rsidRPr="006A77A0">
            <w:rPr>
              <w:rStyle w:val="Platzhaltertext"/>
              <w:lang w:val="en-GB"/>
            </w:rPr>
            <w:t>Website</w:t>
          </w:r>
        </w:p>
      </w:docPartBody>
    </w:docPart>
    <w:docPart>
      <w:docPartPr>
        <w:name w:val="E500B2F75D194A108CB7403ACA335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2336F-6585-4ACF-945A-6CABC859A606}"/>
      </w:docPartPr>
      <w:docPartBody>
        <w:p w:rsidR="004F5843" w:rsidRDefault="00463820" w:rsidP="00463820">
          <w:pPr>
            <w:pStyle w:val="E500B2F75D194A108CB7403ACA33539229"/>
          </w:pPr>
          <w:r w:rsidRPr="006A77A0">
            <w:rPr>
              <w:rStyle w:val="Platzhaltertext"/>
            </w:rPr>
            <w:t>Name, Surname, Email</w:t>
          </w:r>
        </w:p>
      </w:docPartBody>
    </w:docPart>
    <w:docPart>
      <w:docPartPr>
        <w:name w:val="D7532514AAF34D5F9663E55294B53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DC92D-4888-486C-8460-2C4843E3CB94}"/>
      </w:docPartPr>
      <w:docPartBody>
        <w:p w:rsidR="00463820" w:rsidRPr="00453CE8" w:rsidRDefault="00463820" w:rsidP="00A4651F">
          <w:pPr>
            <w:pStyle w:val="Textkrper"/>
            <w:rPr>
              <w:rStyle w:val="Platzhaltertext"/>
              <w:lang w:val="en-GB"/>
            </w:rPr>
          </w:pPr>
          <w:r>
            <w:rPr>
              <w:rStyle w:val="Platzhaltertext"/>
              <w:lang w:val="en-GB"/>
            </w:rPr>
            <w:t>- D</w:t>
          </w:r>
          <w:r w:rsidRPr="00453CE8">
            <w:rPr>
              <w:rStyle w:val="Platzhaltertext"/>
              <w:lang w:val="en-GB"/>
            </w:rPr>
            <w:t>escribe your organisation (summary of the partner information document Annex 1).</w:t>
          </w:r>
        </w:p>
        <w:p w:rsidR="004F5843" w:rsidRDefault="00463820" w:rsidP="00463820">
          <w:pPr>
            <w:pStyle w:val="D7532514AAF34D5F9663E55294B5344526"/>
          </w:pPr>
          <w:r>
            <w:rPr>
              <w:rStyle w:val="Platzhaltertext"/>
              <w:lang w:val="en-GB"/>
            </w:rPr>
            <w:t xml:space="preserve">- </w:t>
          </w:r>
          <w:r w:rsidRPr="00453CE8">
            <w:rPr>
              <w:rStyle w:val="Platzhaltertext"/>
              <w:lang w:val="en-GB"/>
            </w:rPr>
            <w:t>Briefly explain how the project fits the organisation’s strategy).</w:t>
          </w:r>
        </w:p>
      </w:docPartBody>
    </w:docPart>
    <w:docPart>
      <w:docPartPr>
        <w:name w:val="2D3A918BCE5B4DCB94251D8E150D9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C4F41-E7A0-4FCC-8D44-BBF18849EC2C}"/>
      </w:docPartPr>
      <w:docPartBody>
        <w:p w:rsidR="00F01E67" w:rsidRDefault="00F01E67" w:rsidP="00F01E67">
          <w:pPr>
            <w:pStyle w:val="2D3A918BCE5B4DCB94251D8E150D9459"/>
          </w:pPr>
          <w:r w:rsidRPr="00453CE8">
            <w:rPr>
              <w:rStyle w:val="Platzhaltertext"/>
            </w:rPr>
            <w:t>Summarise in a comprehensive text the project idea, the project background/justification, the project partici-pants and the impact, outcome and outputs of the project.</w:t>
          </w:r>
        </w:p>
      </w:docPartBody>
    </w:docPart>
    <w:docPart>
      <w:docPartPr>
        <w:name w:val="39AC919DD0E24D90B47CBFBB759A2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9DDC7-214B-42FD-A33F-FE6D015A0450}"/>
      </w:docPartPr>
      <w:docPartBody>
        <w:p w:rsidR="00F01E67" w:rsidRDefault="00463820" w:rsidP="00463820">
          <w:pPr>
            <w:pStyle w:val="39AC919DD0E24D90B47CBFBB759A257C4"/>
          </w:pPr>
          <w:r w:rsidRPr="00453CE8">
            <w:rPr>
              <w:rStyle w:val="Platzhaltertext"/>
              <w:lang w:val="en-GB"/>
            </w:rPr>
            <w:t>Summarise in a comprehensive text the project idea, the project background/justification, the project partici-pants and the impact, outcome and outputs of the project.</w:t>
          </w:r>
        </w:p>
      </w:docPartBody>
    </w:docPart>
    <w:docPart>
      <w:docPartPr>
        <w:name w:val="41B97E7927854C109892445ABFC2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6B69B-76E9-4343-AE48-7B7FCA686CE1}"/>
      </w:docPartPr>
      <w:docPartBody>
        <w:p w:rsidR="00A4651F" w:rsidRDefault="00A4651F" w:rsidP="00A4651F">
          <w:pPr>
            <w:pStyle w:val="41B97E7927854C109892445ABFC2DC51"/>
          </w:pPr>
          <w:r w:rsidRPr="00453CE8">
            <w:rPr>
              <w:rStyle w:val="Platzhaltertext"/>
            </w:rPr>
            <w:t>Summarise in a comprehensive text the project idea, the project background/justification, the project partici-pants and the impact, outcome and outputs of the project.</w:t>
          </w:r>
        </w:p>
      </w:docPartBody>
    </w:docPart>
    <w:docPart>
      <w:docPartPr>
        <w:name w:val="539A20ECDC8B4D35B92BCC667A23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C8AF1-FD96-435D-89E9-5E1863AA8611}"/>
      </w:docPartPr>
      <w:docPartBody>
        <w:p w:rsidR="00A4651F" w:rsidRDefault="00A4651F" w:rsidP="00A4651F">
          <w:pPr>
            <w:pStyle w:val="539A20ECDC8B4D35B92BCC667A231083"/>
          </w:pPr>
          <w:r w:rsidRPr="00453CE8">
            <w:rPr>
              <w:rStyle w:val="Platzhaltertext"/>
            </w:rPr>
            <w:t>Summarise in a comprehensive text the project idea, the project background/justification, the project partici-pants and the impact, outcome and outputs of the project.</w:t>
          </w:r>
        </w:p>
      </w:docPartBody>
    </w:docPart>
    <w:docPart>
      <w:docPartPr>
        <w:name w:val="F5B6F01E55570D4281D5AD741780B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6DCB6-94FE-FD4A-9968-DB8683B5CA80}"/>
      </w:docPartPr>
      <w:docPartBody>
        <w:p w:rsidR="00C130A5" w:rsidRDefault="00F80E15" w:rsidP="00F80E15">
          <w:pPr>
            <w:pStyle w:val="F5B6F01E55570D4281D5AD741780B022"/>
          </w:pPr>
          <w:r w:rsidRPr="00453CE8">
            <w:rPr>
              <w:rStyle w:val="Platzhaltertext"/>
            </w:rPr>
            <w:t>Please answer the questions as relevant to your project.</w:t>
          </w:r>
        </w:p>
      </w:docPartBody>
    </w:docPart>
    <w:docPart>
      <w:docPartPr>
        <w:name w:val="0DC5AB7946950A44918FE12D24007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AE5FC-8CEB-0B4B-BF86-0136B47B0928}"/>
      </w:docPartPr>
      <w:docPartBody>
        <w:p w:rsidR="00C130A5" w:rsidRDefault="00F80E15" w:rsidP="00F80E15">
          <w:pPr>
            <w:pStyle w:val="0DC5AB7946950A44918FE12D24007D70"/>
          </w:pPr>
          <w:r w:rsidRPr="00453CE8">
            <w:rPr>
              <w:rStyle w:val="Platzhaltertext"/>
            </w:rPr>
            <w:t>Please answer the questions as relevant to your project.</w:t>
          </w:r>
        </w:p>
      </w:docPartBody>
    </w:docPart>
    <w:docPart>
      <w:docPartPr>
        <w:name w:val="21B876F79FC821429809A6C025037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32DAD-BD44-4F48-AAD1-C12866D94901}"/>
      </w:docPartPr>
      <w:docPartBody>
        <w:p w:rsidR="00C130A5" w:rsidRDefault="00F80E15" w:rsidP="00F80E15">
          <w:pPr>
            <w:pStyle w:val="21B876F79FC821429809A6C02503761F"/>
          </w:pPr>
          <w:r w:rsidRPr="00453CE8">
            <w:rPr>
              <w:rStyle w:val="Platzhaltertext"/>
            </w:rPr>
            <w:t>Please answer the questions as relevant to your project.</w:t>
          </w:r>
        </w:p>
      </w:docPartBody>
    </w:docPart>
    <w:docPart>
      <w:docPartPr>
        <w:name w:val="4B10B070D3DF9648BA3D825515F6A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E19E6-2129-CB42-92AF-DE3FB6E75E31}"/>
      </w:docPartPr>
      <w:docPartBody>
        <w:p w:rsidR="00C130A5" w:rsidRDefault="00F80E15" w:rsidP="00F80E15">
          <w:pPr>
            <w:pStyle w:val="4B10B070D3DF9648BA3D825515F6A010"/>
          </w:pPr>
          <w:r w:rsidRPr="00453CE8">
            <w:rPr>
              <w:rStyle w:val="Platzhaltertext"/>
            </w:rPr>
            <w:t>Please answer the questions as relevant to your project.</w:t>
          </w:r>
        </w:p>
      </w:docPartBody>
    </w:docPart>
    <w:docPart>
      <w:docPartPr>
        <w:name w:val="FB7D2589366E434283285F70019F3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62A63-E094-C44E-949E-EA867609D2A1}"/>
      </w:docPartPr>
      <w:docPartBody>
        <w:p w:rsidR="00C130A5" w:rsidRDefault="00F80E15" w:rsidP="00F80E15">
          <w:pPr>
            <w:pStyle w:val="FB7D2589366E434283285F70019F316B"/>
          </w:pPr>
          <w:r w:rsidRPr="00453CE8">
            <w:rPr>
              <w:rStyle w:val="Platzhaltertext"/>
            </w:rPr>
            <w:t>Please answer the questions as relevant to your project.</w:t>
          </w:r>
        </w:p>
      </w:docPartBody>
    </w:docPart>
    <w:docPart>
      <w:docPartPr>
        <w:name w:val="7EF9B8211360554DA5EE6C7E8E2BF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4BD08-9C0C-0644-A675-E56D4F2C76B6}"/>
      </w:docPartPr>
      <w:docPartBody>
        <w:p w:rsidR="00C130A5" w:rsidRDefault="00F80E15" w:rsidP="00F80E15">
          <w:pPr>
            <w:pStyle w:val="7EF9B8211360554DA5EE6C7E8E2BF1B7"/>
          </w:pPr>
          <w:r w:rsidRPr="00453CE8">
            <w:rPr>
              <w:rStyle w:val="Platzhaltertext"/>
            </w:rPr>
            <w:t>Please answer the questions as relevant to your project.</w:t>
          </w:r>
        </w:p>
      </w:docPartBody>
    </w:docPart>
    <w:docPart>
      <w:docPartPr>
        <w:name w:val="B99253994DA9D94389CE489518A22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2BE3E-D5F6-0A49-9596-94962D77A72B}"/>
      </w:docPartPr>
      <w:docPartBody>
        <w:p w:rsidR="00C130A5" w:rsidRDefault="00F80E15" w:rsidP="00F80E15">
          <w:pPr>
            <w:pStyle w:val="B99253994DA9D94389CE489518A22F37"/>
          </w:pPr>
          <w:r w:rsidRPr="00453CE8">
            <w:rPr>
              <w:rStyle w:val="Platzhaltertext"/>
            </w:rPr>
            <w:t>Please answer the questions as relevant to your project.</w:t>
          </w:r>
        </w:p>
      </w:docPartBody>
    </w:docPart>
    <w:docPart>
      <w:docPartPr>
        <w:name w:val="9C344F1E99DF1243ADE7E105D4BDC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40BA5-02AA-1A4C-B57D-50AF675CFF59}"/>
      </w:docPartPr>
      <w:docPartBody>
        <w:p w:rsidR="00C130A5" w:rsidRDefault="00F80E15" w:rsidP="00F80E15">
          <w:pPr>
            <w:pStyle w:val="9C344F1E99DF1243ADE7E105D4BDCA8D"/>
          </w:pPr>
          <w:r w:rsidRPr="00453CE8">
            <w:rPr>
              <w:rStyle w:val="Platzhaltertext"/>
            </w:rPr>
            <w:t>Please answer the questions as relevant to your project.</w:t>
          </w:r>
        </w:p>
      </w:docPartBody>
    </w:docPart>
    <w:docPart>
      <w:docPartPr>
        <w:name w:val="A547ACDED8AB9C43AAA6BA333CC96D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E99451-6266-724D-B4A8-BF6A899C4E63}"/>
      </w:docPartPr>
      <w:docPartBody>
        <w:p w:rsidR="00F1387D" w:rsidRDefault="00CD2263" w:rsidP="00CD2263">
          <w:pPr>
            <w:pStyle w:val="A547ACDED8AB9C43AAA6BA333CC96D73"/>
          </w:pPr>
          <w:r w:rsidRPr="00FA5385">
            <w:rPr>
              <w:rStyle w:val="Platzhaltertext"/>
            </w:rPr>
            <w:t>Please refer to the problem tree Annex 1</w:t>
          </w:r>
        </w:p>
      </w:docPartBody>
    </w:docPart>
    <w:docPart>
      <w:docPartPr>
        <w:name w:val="259C85681CC16B4884E35A93B10802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6EE732-24BF-C04E-A197-868A82028A06}"/>
      </w:docPartPr>
      <w:docPartBody>
        <w:p w:rsidR="00F1387D" w:rsidRDefault="00CD2263" w:rsidP="00CD2263">
          <w:pPr>
            <w:pStyle w:val="259C85681CC16B4884E35A93B108025B"/>
          </w:pPr>
          <w:r w:rsidRPr="00453CE8">
            <w:rPr>
              <w:rStyle w:val="Platzhaltertext"/>
            </w:rPr>
            <w:t>Please answer the questions as relevant to your project.</w:t>
          </w:r>
        </w:p>
      </w:docPartBody>
    </w:docPart>
    <w:docPart>
      <w:docPartPr>
        <w:name w:val="1ADFC0DDB723DA479FF98C60E2E394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864009-3C20-2D40-B0A3-38D73A432356}"/>
      </w:docPartPr>
      <w:docPartBody>
        <w:p w:rsidR="00F1387D" w:rsidRDefault="00CD2263" w:rsidP="00CD2263">
          <w:pPr>
            <w:pStyle w:val="1ADFC0DDB723DA479FF98C60E2E394D8"/>
          </w:pPr>
          <w:r w:rsidRPr="00453CE8">
            <w:rPr>
              <w:rStyle w:val="Platzhaltertext"/>
            </w:rPr>
            <w:t>Please answer the questions as relevant to your project.</w:t>
          </w:r>
        </w:p>
      </w:docPartBody>
    </w:docPart>
    <w:docPart>
      <w:docPartPr>
        <w:name w:val="708055AD2FA1EC47B23397126B62D2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C7EA2-DF95-C746-9313-0BBCC746A712}"/>
      </w:docPartPr>
      <w:docPartBody>
        <w:p w:rsidR="00F1387D" w:rsidRDefault="00CD2263" w:rsidP="00CD2263">
          <w:pPr>
            <w:pStyle w:val="708055AD2FA1EC47B23397126B62D2EB"/>
          </w:pPr>
          <w:r w:rsidRPr="00453CE8">
            <w:rPr>
              <w:rStyle w:val="Platzhaltertext"/>
            </w:rPr>
            <w:t>Please answer the questions as relevant to your project.</w:t>
          </w:r>
        </w:p>
      </w:docPartBody>
    </w:docPart>
    <w:docPart>
      <w:docPartPr>
        <w:name w:val="2643E6AA3102FC46A2A398FFEC9FC0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175ECC-4900-454E-8679-800C084C09F4}"/>
      </w:docPartPr>
      <w:docPartBody>
        <w:p w:rsidR="00F903A0" w:rsidRDefault="00F1387D" w:rsidP="00F1387D">
          <w:pPr>
            <w:pStyle w:val="2643E6AA3102FC46A2A398FFEC9FC087"/>
          </w:pPr>
          <w:r w:rsidRPr="000847A8">
            <w:rPr>
              <w:rStyle w:val="Platzhaltertext"/>
            </w:rPr>
            <w:t>Please explain what organisational and content support you expect from PCF and what added value you see in the potential cooperation</w:t>
          </w:r>
          <w:r w:rsidRPr="00453CE8">
            <w:rPr>
              <w:rStyle w:val="Platzhaltertext"/>
            </w:rPr>
            <w:t>.</w:t>
          </w:r>
        </w:p>
      </w:docPartBody>
    </w:docPart>
    <w:docPart>
      <w:docPartPr>
        <w:name w:val="DC63A1978B071549A488FE71ADFE99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191B32-AA5C-F048-B3C4-D4F295318096}"/>
      </w:docPartPr>
      <w:docPartBody>
        <w:p w:rsidR="00F903A0" w:rsidRDefault="00F1387D" w:rsidP="00F1387D">
          <w:pPr>
            <w:pStyle w:val="DC63A1978B071549A488FE71ADFE999D"/>
          </w:pPr>
          <w:r w:rsidRPr="000847A8">
            <w:rPr>
              <w:rStyle w:val="Platzhaltertext"/>
            </w:rPr>
            <w:t>Please explain which capacities, knowledge, expertise your organisation will contribute to the project</w:t>
          </w:r>
          <w:r w:rsidRPr="00453CE8">
            <w:rPr>
              <w:rStyle w:val="Platzhaltertext"/>
            </w:rPr>
            <w:t>.</w:t>
          </w:r>
        </w:p>
      </w:docPartBody>
    </w:docPart>
    <w:docPart>
      <w:docPartPr>
        <w:name w:val="58518CC96CDA154BB257A64A502614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65A4F1-147F-984A-B491-AB90B2C287AA}"/>
      </w:docPartPr>
      <w:docPartBody>
        <w:p w:rsidR="00F903A0" w:rsidRDefault="00F1387D" w:rsidP="00F1387D">
          <w:pPr>
            <w:pStyle w:val="58518CC96CDA154BB257A64A50261457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DECBD8AF4C3A654EB7CFF588ADB63B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D1113-6A9D-F64B-9ACF-69B07502F129}"/>
      </w:docPartPr>
      <w:docPartBody>
        <w:p w:rsidR="00F903A0" w:rsidRDefault="00F1387D" w:rsidP="00F1387D">
          <w:pPr>
            <w:pStyle w:val="DECBD8AF4C3A654EB7CFF588ADB63B16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BB8C3BC6A9296F4C930E236D483636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EEB0C6-621E-0D4C-95E4-62EBB0254D7F}"/>
      </w:docPartPr>
      <w:docPartBody>
        <w:p w:rsidR="00F903A0" w:rsidRDefault="00F1387D" w:rsidP="00F1387D">
          <w:pPr>
            <w:pStyle w:val="BB8C3BC6A9296F4C930E236D4836368D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3E5DF65DEE29294F9E27AA5C1F78D7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CA7AF8-8A38-D44B-9968-C3B28CBA9E9E}"/>
      </w:docPartPr>
      <w:docPartBody>
        <w:p w:rsidR="00F903A0" w:rsidRDefault="00F1387D" w:rsidP="00F1387D">
          <w:pPr>
            <w:pStyle w:val="3E5DF65DEE29294F9E27AA5C1F78D7EE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F0E02C0182114D4D80C71EED4025F6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058D10-F89C-994E-A677-AAF29E345330}"/>
      </w:docPartPr>
      <w:docPartBody>
        <w:p w:rsidR="00F903A0" w:rsidRDefault="00F1387D" w:rsidP="00F1387D">
          <w:pPr>
            <w:pStyle w:val="F0E02C0182114D4D80C71EED4025F6FD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CF39F648998E944894CBB58A280033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35422E-8098-8845-8156-1DDCA3F5D931}"/>
      </w:docPartPr>
      <w:docPartBody>
        <w:p w:rsidR="00F903A0" w:rsidRDefault="00F1387D" w:rsidP="00F1387D">
          <w:pPr>
            <w:pStyle w:val="CF39F648998E944894CBB58A28003344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EA4109A144B6FC4F80900E5D294489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88C478-EDF7-5F41-8E7C-E967F686C588}"/>
      </w:docPartPr>
      <w:docPartBody>
        <w:p w:rsidR="00F903A0" w:rsidRDefault="00F1387D" w:rsidP="00F1387D">
          <w:pPr>
            <w:pStyle w:val="EA4109A144B6FC4F80900E5D29448956"/>
          </w:pPr>
          <w:r w:rsidRPr="00453CE8">
            <w:rPr>
              <w:rStyle w:val="Platzhaltertext"/>
              <w:lang w:val="en-GB"/>
            </w:rPr>
            <w:t>Please answer the questions as relevant to your project.</w:t>
          </w:r>
        </w:p>
      </w:docPartBody>
    </w:docPart>
    <w:docPart>
      <w:docPartPr>
        <w:name w:val="F3B849062FCFC543A0A60FA5991A71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071BDA-BED8-A241-8EF4-D7C308AB74D1}"/>
      </w:docPartPr>
      <w:docPartBody>
        <w:p w:rsidR="00F903A0" w:rsidRDefault="00F1387D" w:rsidP="00F1387D">
          <w:pPr>
            <w:pStyle w:val="F3B849062FCFC543A0A60FA5991A7114"/>
          </w:pPr>
          <w:r w:rsidRPr="000847A8">
            <w:rPr>
              <w:rStyle w:val="Platzhaltertext"/>
              <w:lang w:val="en-GB"/>
            </w:rPr>
            <w:t>Please specify the project structure and the human resources (project team) involved including their responsibility (project leader, project coordinator, accountant, volunteers etc.)</w:t>
          </w:r>
          <w:r w:rsidRPr="00453CE8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9143A997C30A8B41A60122E88226E8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E154D5-9E72-AC44-AC5D-BEAAF9CA22DD}"/>
      </w:docPartPr>
      <w:docPartBody>
        <w:p w:rsidR="00EA5150" w:rsidRDefault="00341BD4" w:rsidP="00341BD4">
          <w:pPr>
            <w:pStyle w:val="9143A997C30A8B41A60122E88226E80F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B5CCE48F6328CF4E83DB33E5618217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795AFB-EB8E-514E-9D57-364E6BCB7996}"/>
      </w:docPartPr>
      <w:docPartBody>
        <w:p w:rsidR="00EA5150" w:rsidRDefault="00341BD4" w:rsidP="00341BD4">
          <w:pPr>
            <w:pStyle w:val="B5CCE48F6328CF4E83DB33E561821796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3ED3CD2AB4DC944DB485611D24CAE6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591578-3B3A-F84D-BE7F-5F8C433D1A6B}"/>
      </w:docPartPr>
      <w:docPartBody>
        <w:p w:rsidR="00EA5150" w:rsidRDefault="00341BD4" w:rsidP="00341BD4">
          <w:pPr>
            <w:pStyle w:val="3ED3CD2AB4DC944DB485611D24CAE6CB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3DC51A3DB3BE4F46A8AE74F1E7E1EE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681F76-B07B-4E83-B240-E5F4E4262AD0}"/>
      </w:docPartPr>
      <w:docPartBody>
        <w:p w:rsidR="00001A0C" w:rsidRDefault="004970B6" w:rsidP="004970B6">
          <w:pPr>
            <w:pStyle w:val="3DC51A3DB3BE4F46A8AE74F1E7E1EEE2"/>
          </w:pPr>
          <w:r w:rsidRPr="00453CE8">
            <w:rPr>
              <w:rStyle w:val="Platzhaltertext"/>
              <w:lang w:val="en-GB"/>
            </w:rPr>
            <w:t>Please answer the questions as relevant to your project.</w:t>
          </w:r>
        </w:p>
      </w:docPartBody>
    </w:docPart>
    <w:docPart>
      <w:docPartPr>
        <w:name w:val="259ABC1B7C894CCF870EA747C9EFC6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8275DF-619D-4862-9A34-4E6FC2EF9907}"/>
      </w:docPartPr>
      <w:docPartBody>
        <w:p w:rsidR="00001A0C" w:rsidRDefault="004970B6" w:rsidP="004970B6">
          <w:pPr>
            <w:pStyle w:val="259ABC1B7C894CCF870EA747C9EFC6A1"/>
          </w:pPr>
          <w:r w:rsidRPr="00FA5385">
            <w:rPr>
              <w:rStyle w:val="Platzhaltertext"/>
            </w:rPr>
            <w:t>Please refer to the problem tree Annex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D7077"/>
    <w:multiLevelType w:val="hybridMultilevel"/>
    <w:tmpl w:val="D7822C26"/>
    <w:lvl w:ilvl="0" w:tplc="996C4928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F5843"/>
    <w:rsid w:val="00001A0C"/>
    <w:rsid w:val="00016E4B"/>
    <w:rsid w:val="00114D5F"/>
    <w:rsid w:val="00182FBB"/>
    <w:rsid w:val="00187502"/>
    <w:rsid w:val="001C6B6D"/>
    <w:rsid w:val="00212656"/>
    <w:rsid w:val="00223861"/>
    <w:rsid w:val="002327CF"/>
    <w:rsid w:val="002831C9"/>
    <w:rsid w:val="002F7D13"/>
    <w:rsid w:val="003226D1"/>
    <w:rsid w:val="00341BD4"/>
    <w:rsid w:val="00373817"/>
    <w:rsid w:val="00396C2A"/>
    <w:rsid w:val="003B2038"/>
    <w:rsid w:val="003B71E5"/>
    <w:rsid w:val="003C34AF"/>
    <w:rsid w:val="003D3182"/>
    <w:rsid w:val="00463820"/>
    <w:rsid w:val="004970B6"/>
    <w:rsid w:val="004B14EC"/>
    <w:rsid w:val="004D620C"/>
    <w:rsid w:val="004F5843"/>
    <w:rsid w:val="00506BAB"/>
    <w:rsid w:val="00522C83"/>
    <w:rsid w:val="00534B3F"/>
    <w:rsid w:val="00571CF7"/>
    <w:rsid w:val="00596033"/>
    <w:rsid w:val="005A3CBA"/>
    <w:rsid w:val="005F1893"/>
    <w:rsid w:val="00606610"/>
    <w:rsid w:val="00614ADE"/>
    <w:rsid w:val="00714348"/>
    <w:rsid w:val="0076688D"/>
    <w:rsid w:val="007A45BA"/>
    <w:rsid w:val="007B714E"/>
    <w:rsid w:val="0081667D"/>
    <w:rsid w:val="008F6A5E"/>
    <w:rsid w:val="00917BD9"/>
    <w:rsid w:val="0095672A"/>
    <w:rsid w:val="00965F9A"/>
    <w:rsid w:val="00971103"/>
    <w:rsid w:val="00980D5F"/>
    <w:rsid w:val="009935BA"/>
    <w:rsid w:val="009B7FEF"/>
    <w:rsid w:val="009E7B37"/>
    <w:rsid w:val="00A170BC"/>
    <w:rsid w:val="00A41933"/>
    <w:rsid w:val="00A4651F"/>
    <w:rsid w:val="00A56041"/>
    <w:rsid w:val="00A92F30"/>
    <w:rsid w:val="00AA6B63"/>
    <w:rsid w:val="00AB32E7"/>
    <w:rsid w:val="00B55208"/>
    <w:rsid w:val="00B6092A"/>
    <w:rsid w:val="00BB4117"/>
    <w:rsid w:val="00BF1C91"/>
    <w:rsid w:val="00C130A5"/>
    <w:rsid w:val="00C13770"/>
    <w:rsid w:val="00C43D2A"/>
    <w:rsid w:val="00C5198C"/>
    <w:rsid w:val="00CA2429"/>
    <w:rsid w:val="00CD2263"/>
    <w:rsid w:val="00D41D56"/>
    <w:rsid w:val="00DE35F0"/>
    <w:rsid w:val="00EA5150"/>
    <w:rsid w:val="00EB410B"/>
    <w:rsid w:val="00EF29DB"/>
    <w:rsid w:val="00F01E67"/>
    <w:rsid w:val="00F07687"/>
    <w:rsid w:val="00F1387D"/>
    <w:rsid w:val="00F80E15"/>
    <w:rsid w:val="00F903A0"/>
    <w:rsid w:val="00F93F08"/>
    <w:rsid w:val="00FC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03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70B6"/>
    <w:rPr>
      <w:color w:val="808080"/>
    </w:rPr>
  </w:style>
  <w:style w:type="paragraph" w:customStyle="1" w:styleId="773EF17DDE62445CA979421C3D429B7E">
    <w:name w:val="773EF17DDE62445CA979421C3D429B7E"/>
    <w:rsid w:val="004F5843"/>
  </w:style>
  <w:style w:type="paragraph" w:customStyle="1" w:styleId="E333D5B6720044CD9BB547F8D8AE215C">
    <w:name w:val="E333D5B6720044CD9BB547F8D8AE215C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73EF17DDE62445CA979421C3D429B7E1">
    <w:name w:val="773EF17DDE62445CA979421C3D429B7E1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DB8BA372DDD45438D2E17E8DFBE73C9">
    <w:name w:val="9DB8BA372DDD45438D2E17E8DFBE73C9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00B2F75D194A108CB7403ACA335392">
    <w:name w:val="E500B2F75D194A108CB7403ACA335392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4FC1FEBB0D74846B00C434E7DA15270">
    <w:name w:val="54FC1FEBB0D74846B00C434E7DA15270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A7E47D0287C4C31812D12657ADCECD2">
    <w:name w:val="6A7E47D0287C4C31812D12657ADCECD2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B0A071F6F241BABED30613C381F28B">
    <w:name w:val="FCB0A071F6F241BABED30613C381F28B"/>
    <w:rsid w:val="004F5843"/>
  </w:style>
  <w:style w:type="paragraph" w:customStyle="1" w:styleId="3F373E4BB6C34349861CF484B33BCBE4">
    <w:name w:val="3F373E4BB6C34349861CF484B33BCBE4"/>
    <w:rsid w:val="004F5843"/>
  </w:style>
  <w:style w:type="paragraph" w:customStyle="1" w:styleId="E333D5B6720044CD9BB547F8D8AE215C1">
    <w:name w:val="E333D5B6720044CD9BB547F8D8AE215C1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73EF17DDE62445CA979421C3D429B7E2">
    <w:name w:val="773EF17DDE62445CA979421C3D429B7E2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DB8BA372DDD45438D2E17E8DFBE73C91">
    <w:name w:val="9DB8BA372DDD45438D2E17E8DFBE73C91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00B2F75D194A108CB7403ACA3353921">
    <w:name w:val="E500B2F75D194A108CB7403ACA3353921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4FC1FEBB0D74846B00C434E7DA152701">
    <w:name w:val="54FC1FEBB0D74846B00C434E7DA152701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A7E47D0287C4C31812D12657ADCECD21">
    <w:name w:val="6A7E47D0287C4C31812D12657ADCECD21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B0A071F6F241BABED30613C381F28B1">
    <w:name w:val="FCB0A071F6F241BABED30613C381F28B1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373E4BB6C34349861CF484B33BCBE41">
    <w:name w:val="3F373E4BB6C34349861CF484B33BCBE41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333D5B6720044CD9BB547F8D8AE215C2">
    <w:name w:val="E333D5B6720044CD9BB547F8D8AE215C2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73EF17DDE62445CA979421C3D429B7E3">
    <w:name w:val="773EF17DDE62445CA979421C3D429B7E3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styleId="Titel">
    <w:name w:val="Title"/>
    <w:basedOn w:val="Standard"/>
    <w:next w:val="Textkrper"/>
    <w:link w:val="TitelZchn"/>
    <w:uiPriority w:val="3"/>
    <w:qFormat/>
    <w:rsid w:val="004F5843"/>
    <w:pPr>
      <w:spacing w:after="240" w:line="240" w:lineRule="auto"/>
      <w:contextualSpacing/>
    </w:pPr>
    <w:rPr>
      <w:rFonts w:ascii="Arial" w:eastAsiaTheme="majorEastAsia" w:hAnsi="Arial" w:cstheme="majorBidi"/>
      <w:b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3"/>
    <w:rsid w:val="004F5843"/>
    <w:rPr>
      <w:rFonts w:ascii="Arial" w:eastAsiaTheme="majorEastAsia" w:hAnsi="Arial" w:cstheme="majorBidi"/>
      <w:b/>
      <w:sz w:val="28"/>
      <w:szCs w:val="52"/>
      <w:lang w:eastAsia="en-US"/>
    </w:rPr>
  </w:style>
  <w:style w:type="paragraph" w:styleId="Textkrper">
    <w:name w:val="Body Text"/>
    <w:basedOn w:val="Standard"/>
    <w:link w:val="TextkrperZchn"/>
    <w:uiPriority w:val="2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2"/>
    <w:rsid w:val="00463820"/>
    <w:rPr>
      <w:rFonts w:ascii="Arial" w:eastAsiaTheme="minorHAnsi" w:hAnsi="Arial"/>
      <w:sz w:val="20"/>
      <w:szCs w:val="20"/>
      <w:lang w:eastAsia="en-US"/>
    </w:rPr>
  </w:style>
  <w:style w:type="paragraph" w:customStyle="1" w:styleId="9DB8BA372DDD45438D2E17E8DFBE73C92">
    <w:name w:val="9DB8BA372DDD45438D2E17E8DFBE73C92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00B2F75D194A108CB7403ACA3353922">
    <w:name w:val="E500B2F75D194A108CB7403ACA3353922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4FC1FEBB0D74846B00C434E7DA152702">
    <w:name w:val="54FC1FEBB0D74846B00C434E7DA152702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A7E47D0287C4C31812D12657ADCECD22">
    <w:name w:val="6A7E47D0287C4C31812D12657ADCECD22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B0A071F6F241BABED30613C381F28B2">
    <w:name w:val="FCB0A071F6F241BABED30613C381F28B2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373E4BB6C34349861CF484B33BCBE42">
    <w:name w:val="3F373E4BB6C34349861CF484B33BCBE42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333D5B6720044CD9BB547F8D8AE215C3">
    <w:name w:val="E333D5B6720044CD9BB547F8D8AE215C3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73EF17DDE62445CA979421C3D429B7E4">
    <w:name w:val="773EF17DDE62445CA979421C3D429B7E4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table" w:customStyle="1" w:styleId="Layouttabelle">
    <w:name w:val="Layouttabelle"/>
    <w:basedOn w:val="NormaleTabelle"/>
    <w:uiPriority w:val="99"/>
    <w:qFormat/>
    <w:rsid w:val="004F5843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  <w:tblPr>
      <w:tblStyleColBandSize w:val="1"/>
      <w:tblCellMar>
        <w:left w:w="0" w:type="dxa"/>
        <w:right w:w="0" w:type="dxa"/>
      </w:tblCellMar>
    </w:tblPr>
    <w:trPr>
      <w:cantSplit/>
    </w:trPr>
  </w:style>
  <w:style w:type="paragraph" w:customStyle="1" w:styleId="9DB8BA372DDD45438D2E17E8DFBE73C93">
    <w:name w:val="9DB8BA372DDD45438D2E17E8DFBE73C93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00B2F75D194A108CB7403ACA3353923">
    <w:name w:val="E500B2F75D194A108CB7403ACA3353923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4FC1FEBB0D74846B00C434E7DA152703">
    <w:name w:val="54FC1FEBB0D74846B00C434E7DA152703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A7E47D0287C4C31812D12657ADCECD23">
    <w:name w:val="6A7E47D0287C4C31812D12657ADCECD23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B0A071F6F241BABED30613C381F28B3">
    <w:name w:val="FCB0A071F6F241BABED30613C381F28B3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373E4BB6C34349861CF484B33BCBE43">
    <w:name w:val="3F373E4BB6C34349861CF484B33BCBE43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6C3DDF5795F43FBB8987E1B27297256">
    <w:name w:val="D6C3DDF5795F43FBB8987E1B27297256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774DF73A58D4A4FB7E9CA1728AD97CF">
    <w:name w:val="A774DF73A58D4A4FB7E9CA1728AD97CF"/>
    <w:rsid w:val="004F5843"/>
  </w:style>
  <w:style w:type="paragraph" w:customStyle="1" w:styleId="2FE9AAE415CF486BA8E1BB65AB62A664">
    <w:name w:val="2FE9AAE415CF486BA8E1BB65AB62A664"/>
    <w:rsid w:val="004F5843"/>
  </w:style>
  <w:style w:type="paragraph" w:customStyle="1" w:styleId="4B818C50E8024184A3F802F92B306959">
    <w:name w:val="4B818C50E8024184A3F802F92B306959"/>
    <w:rsid w:val="004F5843"/>
  </w:style>
  <w:style w:type="paragraph" w:customStyle="1" w:styleId="CBDA6ED89991433390712D38F06A372F">
    <w:name w:val="CBDA6ED89991433390712D38F06A372F"/>
    <w:rsid w:val="004F5843"/>
  </w:style>
  <w:style w:type="paragraph" w:customStyle="1" w:styleId="D7532514AAF34D5F9663E55294B53445">
    <w:name w:val="D7532514AAF34D5F9663E55294B53445"/>
    <w:rsid w:val="004F5843"/>
  </w:style>
  <w:style w:type="paragraph" w:customStyle="1" w:styleId="E333D5B6720044CD9BB547F8D8AE215C4">
    <w:name w:val="E333D5B6720044CD9BB547F8D8AE215C4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73EF17DDE62445CA979421C3D429B7E5">
    <w:name w:val="773EF17DDE62445CA979421C3D429B7E5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NummerierungEbene1">
    <w:name w:val="Nummerierung Ebene 1"/>
    <w:basedOn w:val="Standard"/>
    <w:uiPriority w:val="5"/>
    <w:semiHidden/>
    <w:qFormat/>
    <w:rsid w:val="004F5843"/>
    <w:pPr>
      <w:numPr>
        <w:numId w:val="1"/>
      </w:numPr>
      <w:tabs>
        <w:tab w:val="left" w:pos="284"/>
      </w:tabs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NummerierungEbene3">
    <w:name w:val="Nummerierung Ebene 3"/>
    <w:basedOn w:val="Standard"/>
    <w:uiPriority w:val="5"/>
    <w:semiHidden/>
    <w:qFormat/>
    <w:rsid w:val="004F5843"/>
    <w:pPr>
      <w:tabs>
        <w:tab w:val="left" w:pos="851"/>
      </w:tabs>
      <w:spacing w:after="120" w:line="240" w:lineRule="auto"/>
      <w:ind w:left="851" w:hanging="284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DB8BA372DDD45438D2E17E8DFBE73C94">
    <w:name w:val="9DB8BA372DDD45438D2E17E8DFBE73C94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00B2F75D194A108CB7403ACA3353924">
    <w:name w:val="E500B2F75D194A108CB7403ACA3353924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4FC1FEBB0D74846B00C434E7DA152704">
    <w:name w:val="54FC1FEBB0D74846B00C434E7DA152704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A7E47D0287C4C31812D12657ADCECD24">
    <w:name w:val="6A7E47D0287C4C31812D12657ADCECD24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B0A071F6F241BABED30613C381F28B4">
    <w:name w:val="FCB0A071F6F241BABED30613C381F28B4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373E4BB6C34349861CF484B33BCBE44">
    <w:name w:val="3F373E4BB6C34349861CF484B33BCBE44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6C3DDF5795F43FBB8987E1B272972561">
    <w:name w:val="D6C3DDF5795F43FBB8987E1B272972561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ormular11ptFett">
    <w:name w:val="Formular 11 pt Fett"/>
    <w:basedOn w:val="Standard"/>
    <w:link w:val="Formular11ptFettZchn"/>
    <w:semiHidden/>
    <w:unhideWhenUsed/>
    <w:rsid w:val="004F5843"/>
    <w:pPr>
      <w:spacing w:after="0" w:line="240" w:lineRule="auto"/>
    </w:pPr>
    <w:rPr>
      <w:rFonts w:ascii="Arial" w:eastAsiaTheme="minorHAnsi" w:hAnsi="Arial"/>
      <w:b/>
      <w:noProof/>
      <w:szCs w:val="20"/>
      <w:lang w:eastAsia="en-US"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4F5843"/>
    <w:rPr>
      <w:rFonts w:ascii="Arial" w:eastAsiaTheme="minorHAnsi" w:hAnsi="Arial"/>
      <w:b/>
      <w:noProof/>
      <w:szCs w:val="20"/>
      <w:lang w:eastAsia="en-US"/>
    </w:rPr>
  </w:style>
  <w:style w:type="paragraph" w:customStyle="1" w:styleId="D7532514AAF34D5F9663E55294B534451">
    <w:name w:val="D7532514AAF34D5F9663E55294B534451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DEDC3B2F5246C697BEF171DDEFE71D">
    <w:name w:val="1CDEDC3B2F5246C697BEF171DDEFE71D"/>
    <w:rsid w:val="004F5843"/>
  </w:style>
  <w:style w:type="paragraph" w:customStyle="1" w:styleId="E333D5B6720044CD9BB547F8D8AE215C5">
    <w:name w:val="E333D5B6720044CD9BB547F8D8AE215C5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73EF17DDE62445CA979421C3D429B7E6">
    <w:name w:val="773EF17DDE62445CA979421C3D429B7E6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ormular08ptFett">
    <w:name w:val="Formular 08 pt Fett"/>
    <w:basedOn w:val="Formular11ptFett"/>
    <w:link w:val="Formular08ptFettZchn"/>
    <w:semiHidden/>
    <w:unhideWhenUsed/>
    <w:rsid w:val="004F5843"/>
    <w:rPr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4F5843"/>
    <w:rPr>
      <w:rFonts w:ascii="Arial" w:eastAsiaTheme="minorHAnsi" w:hAnsi="Arial"/>
      <w:b/>
      <w:noProof/>
      <w:sz w:val="16"/>
      <w:szCs w:val="20"/>
      <w:lang w:eastAsia="en-US"/>
    </w:rPr>
  </w:style>
  <w:style w:type="paragraph" w:customStyle="1" w:styleId="9DB8BA372DDD45438D2E17E8DFBE73C95">
    <w:name w:val="9DB8BA372DDD45438D2E17E8DFBE73C95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00B2F75D194A108CB7403ACA3353925">
    <w:name w:val="E500B2F75D194A108CB7403ACA3353925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4FC1FEBB0D74846B00C434E7DA152705">
    <w:name w:val="54FC1FEBB0D74846B00C434E7DA152705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A7E47D0287C4C31812D12657ADCECD25">
    <w:name w:val="6A7E47D0287C4C31812D12657ADCECD25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B0A071F6F241BABED30613C381F28B5">
    <w:name w:val="FCB0A071F6F241BABED30613C381F28B5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373E4BB6C34349861CF484B33BCBE45">
    <w:name w:val="3F373E4BB6C34349861CF484B33BCBE45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6C3DDF5795F43FBB8987E1B272972562">
    <w:name w:val="D6C3DDF5795F43FBB8987E1B272972562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ormular10pt">
    <w:name w:val="Formular 10 pt"/>
    <w:basedOn w:val="Standard"/>
    <w:link w:val="Formular10ptZchn"/>
    <w:semiHidden/>
    <w:unhideWhenUsed/>
    <w:rsid w:val="004F5843"/>
    <w:pPr>
      <w:spacing w:after="0" w:line="240" w:lineRule="auto"/>
    </w:pPr>
    <w:rPr>
      <w:rFonts w:ascii="Arial" w:eastAsiaTheme="minorHAnsi" w:hAnsi="Arial"/>
      <w:noProof/>
      <w:sz w:val="20"/>
      <w:szCs w:val="20"/>
      <w:lang w:eastAsia="en-US"/>
    </w:rPr>
  </w:style>
  <w:style w:type="character" w:customStyle="1" w:styleId="Formular10ptZchn">
    <w:name w:val="Formular 10 pt Zchn"/>
    <w:basedOn w:val="Absatz-Standardschriftart"/>
    <w:link w:val="Formular10pt"/>
    <w:semiHidden/>
    <w:rsid w:val="004F5843"/>
    <w:rPr>
      <w:rFonts w:ascii="Arial" w:eastAsiaTheme="minorHAnsi" w:hAnsi="Arial"/>
      <w:noProof/>
      <w:sz w:val="20"/>
      <w:szCs w:val="20"/>
      <w:lang w:eastAsia="en-US"/>
    </w:rPr>
  </w:style>
  <w:style w:type="paragraph" w:customStyle="1" w:styleId="D7532514AAF34D5F9663E55294B534452">
    <w:name w:val="D7532514AAF34D5F9663E55294B534452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DEDC3B2F5246C697BEF171DDEFE71D1">
    <w:name w:val="1CDEDC3B2F5246C697BEF171DDEFE71D1"/>
    <w:rsid w:val="004F584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810DFE5A9264F32B13C5F2D66717ECF">
    <w:name w:val="F810DFE5A9264F32B13C5F2D66717ECF"/>
    <w:rsid w:val="004F5843"/>
  </w:style>
  <w:style w:type="paragraph" w:customStyle="1" w:styleId="63207C4ED5C84871ACAFE11174830519">
    <w:name w:val="63207C4ED5C84871ACAFE11174830519"/>
    <w:rsid w:val="004F5843"/>
  </w:style>
  <w:style w:type="paragraph" w:customStyle="1" w:styleId="2826A149D8C54DC1B2DDF2B9792A1ED0">
    <w:name w:val="2826A149D8C54DC1B2DDF2B9792A1ED0"/>
    <w:rsid w:val="004F5843"/>
  </w:style>
  <w:style w:type="paragraph" w:customStyle="1" w:styleId="F8B57EF03B194F87BED3826E6022CAA4">
    <w:name w:val="F8B57EF03B194F87BED3826E6022CAA4"/>
    <w:rsid w:val="004F5843"/>
  </w:style>
  <w:style w:type="paragraph" w:customStyle="1" w:styleId="E46234F936E441E186E58C66E9956D9D">
    <w:name w:val="E46234F936E441E186E58C66E9956D9D"/>
    <w:rsid w:val="004F5843"/>
  </w:style>
  <w:style w:type="paragraph" w:customStyle="1" w:styleId="FFE071F67F534E95AC9015E3CC35FD6E">
    <w:name w:val="FFE071F67F534E95AC9015E3CC35FD6E"/>
    <w:rsid w:val="004F5843"/>
  </w:style>
  <w:style w:type="paragraph" w:customStyle="1" w:styleId="E333D5B6720044CD9BB547F8D8AE215C6">
    <w:name w:val="E333D5B6720044CD9BB547F8D8AE215C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73EF17DDE62445CA979421C3D429B7E7">
    <w:name w:val="773EF17DDE62445CA979421C3D429B7E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FC4D05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FC4D05"/>
    <w:rPr>
      <w:rFonts w:ascii="Arial" w:eastAsiaTheme="minorHAnsi" w:hAnsi="Arial"/>
      <w:b/>
      <w:noProof/>
      <w:sz w:val="24"/>
      <w:szCs w:val="20"/>
      <w:lang w:eastAsia="en-US"/>
    </w:rPr>
  </w:style>
  <w:style w:type="paragraph" w:customStyle="1" w:styleId="9DB8BA372DDD45438D2E17E8DFBE73C96">
    <w:name w:val="9DB8BA372DDD45438D2E17E8DFBE73C9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00B2F75D194A108CB7403ACA3353926">
    <w:name w:val="E500B2F75D194A108CB7403ACA335392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4FC1FEBB0D74846B00C434E7DA152706">
    <w:name w:val="54FC1FEBB0D74846B00C434E7DA15270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A7E47D0287C4C31812D12657ADCECD26">
    <w:name w:val="6A7E47D0287C4C31812D12657ADCECD2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B0A071F6F241BABED30613C381F28B6">
    <w:name w:val="FCB0A071F6F241BABED30613C381F28B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373E4BB6C34349861CF484B33BCBE46">
    <w:name w:val="3F373E4BB6C34349861CF484B33BCBE4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6C3DDF5795F43FBB8987E1B272972563">
    <w:name w:val="D6C3DDF5795F43FBB8987E1B27297256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Standard08ptFett">
    <w:name w:val="Standard 08 pt Fett"/>
    <w:basedOn w:val="Standard"/>
    <w:semiHidden/>
    <w:unhideWhenUsed/>
    <w:qFormat/>
    <w:rsid w:val="00FC4D05"/>
    <w:pPr>
      <w:spacing w:after="120" w:line="240" w:lineRule="auto"/>
    </w:pPr>
    <w:rPr>
      <w:rFonts w:ascii="Arial" w:eastAsiaTheme="minorHAnsi" w:hAnsi="Arial"/>
      <w:b/>
      <w:sz w:val="16"/>
      <w:szCs w:val="20"/>
      <w:lang w:eastAsia="en-US"/>
    </w:rPr>
  </w:style>
  <w:style w:type="paragraph" w:customStyle="1" w:styleId="D7532514AAF34D5F9663E55294B534453">
    <w:name w:val="D7532514AAF34D5F9663E55294B53445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DEDC3B2F5246C697BEF171DDEFE71D2">
    <w:name w:val="1CDEDC3B2F5246C697BEF171DDEFE71D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810DFE5A9264F32B13C5F2D66717ECF1">
    <w:name w:val="F810DFE5A9264F32B13C5F2D66717ECF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3207C4ED5C84871ACAFE111748305191">
    <w:name w:val="63207C4ED5C84871ACAFE11174830519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826A149D8C54DC1B2DDF2B9792A1ED01">
    <w:name w:val="2826A149D8C54DC1B2DDF2B9792A1ED0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8B57EF03B194F87BED3826E6022CAA41">
    <w:name w:val="F8B57EF03B194F87BED3826E6022CAA4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46234F936E441E186E58C66E9956D9D1">
    <w:name w:val="E46234F936E441E186E58C66E9956D9D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FE071F67F534E95AC9015E3CC35FD6E1">
    <w:name w:val="FFE071F67F534E95AC9015E3CC35FD6E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333D5B6720044CD9BB547F8D8AE215C7">
    <w:name w:val="E333D5B6720044CD9BB547F8D8AE215C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73EF17DDE62445CA979421C3D429B7E8">
    <w:name w:val="773EF17DDE62445CA979421C3D429B7E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DB8BA372DDD45438D2E17E8DFBE73C97">
    <w:name w:val="9DB8BA372DDD45438D2E17E8DFBE73C9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00B2F75D194A108CB7403ACA3353927">
    <w:name w:val="E500B2F75D194A108CB7403ACA335392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4FC1FEBB0D74846B00C434E7DA152707">
    <w:name w:val="54FC1FEBB0D74846B00C434E7DA15270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A7E47D0287C4C31812D12657ADCECD27">
    <w:name w:val="6A7E47D0287C4C31812D12657ADCECD2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B0A071F6F241BABED30613C381F28B7">
    <w:name w:val="FCB0A071F6F241BABED30613C381F28B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373E4BB6C34349861CF484B33BCBE47">
    <w:name w:val="3F373E4BB6C34349861CF484B33BCBE4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6C3DDF5795F43FBB8987E1B272972564">
    <w:name w:val="D6C3DDF5795F43FBB8987E1B27297256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7532514AAF34D5F9663E55294B534454">
    <w:name w:val="D7532514AAF34D5F9663E55294B53445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DEDC3B2F5246C697BEF171DDEFE71D3">
    <w:name w:val="1CDEDC3B2F5246C697BEF171DDEFE71D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810DFE5A9264F32B13C5F2D66717ECF2">
    <w:name w:val="F810DFE5A9264F32B13C5F2D66717ECF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3207C4ED5C84871ACAFE111748305192">
    <w:name w:val="63207C4ED5C84871ACAFE11174830519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826A149D8C54DC1B2DDF2B9792A1ED02">
    <w:name w:val="2826A149D8C54DC1B2DDF2B9792A1ED0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8B57EF03B194F87BED3826E6022CAA42">
    <w:name w:val="F8B57EF03B194F87BED3826E6022CAA4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46234F936E441E186E58C66E9956D9D2">
    <w:name w:val="E46234F936E441E186E58C66E9956D9D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FE071F67F534E95AC9015E3CC35FD6E2">
    <w:name w:val="FFE071F67F534E95AC9015E3CC35FD6E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333D5B6720044CD9BB547F8D8AE215C8">
    <w:name w:val="E333D5B6720044CD9BB547F8D8AE215C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73EF17DDE62445CA979421C3D429B7E9">
    <w:name w:val="773EF17DDE62445CA979421C3D429B7E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DB8BA372DDD45438D2E17E8DFBE73C98">
    <w:name w:val="9DB8BA372DDD45438D2E17E8DFBE73C9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00B2F75D194A108CB7403ACA3353928">
    <w:name w:val="E500B2F75D194A108CB7403ACA335392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4FC1FEBB0D74846B00C434E7DA152708">
    <w:name w:val="54FC1FEBB0D74846B00C434E7DA15270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A7E47D0287C4C31812D12657ADCECD28">
    <w:name w:val="6A7E47D0287C4C31812D12657ADCECD2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B0A071F6F241BABED30613C381F28B8">
    <w:name w:val="FCB0A071F6F241BABED30613C381F28B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373E4BB6C34349861CF484B33BCBE48">
    <w:name w:val="3F373E4BB6C34349861CF484B33BCBE4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6C3DDF5795F43FBB8987E1B272972565">
    <w:name w:val="D6C3DDF5795F43FBB8987E1B27297256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7532514AAF34D5F9663E55294B534455">
    <w:name w:val="D7532514AAF34D5F9663E55294B53445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DEDC3B2F5246C697BEF171DDEFE71D4">
    <w:name w:val="1CDEDC3B2F5246C697BEF171DDEFE71D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810DFE5A9264F32B13C5F2D66717ECF3">
    <w:name w:val="F810DFE5A9264F32B13C5F2D66717ECF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3207C4ED5C84871ACAFE111748305193">
    <w:name w:val="63207C4ED5C84871ACAFE11174830519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826A149D8C54DC1B2DDF2B9792A1ED03">
    <w:name w:val="2826A149D8C54DC1B2DDF2B9792A1ED0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8B57EF03B194F87BED3826E6022CAA43">
    <w:name w:val="F8B57EF03B194F87BED3826E6022CAA4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46234F936E441E186E58C66E9956D9D3">
    <w:name w:val="E46234F936E441E186E58C66E9956D9D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FE071F67F534E95AC9015E3CC35FD6E3">
    <w:name w:val="FFE071F67F534E95AC9015E3CC35FD6E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FFEF4710A67460DA86CEA8116C76680">
    <w:name w:val="CFFEF4710A67460DA86CEA8116C76680"/>
    <w:rsid w:val="00FC4D05"/>
  </w:style>
  <w:style w:type="paragraph" w:customStyle="1" w:styleId="C484EC09864248AAA2DE7F9547EF0CBC">
    <w:name w:val="C484EC09864248AAA2DE7F9547EF0CBC"/>
    <w:rsid w:val="00FC4D05"/>
  </w:style>
  <w:style w:type="paragraph" w:customStyle="1" w:styleId="D8066876BCCB402AB7D20B57C6B18208">
    <w:name w:val="D8066876BCCB402AB7D20B57C6B18208"/>
    <w:rsid w:val="00FC4D05"/>
  </w:style>
  <w:style w:type="paragraph" w:customStyle="1" w:styleId="AC7A925AA016430C8AB71B151E2302CE">
    <w:name w:val="AC7A925AA016430C8AB71B151E2302CE"/>
    <w:rsid w:val="00FC4D05"/>
  </w:style>
  <w:style w:type="paragraph" w:customStyle="1" w:styleId="EEEC49E0A58B4CC88249A0F4DA884F9B">
    <w:name w:val="EEEC49E0A58B4CC88249A0F4DA884F9B"/>
    <w:rsid w:val="00FC4D05"/>
  </w:style>
  <w:style w:type="paragraph" w:customStyle="1" w:styleId="C099AD8B2C0E4A08A043B15E72D55090">
    <w:name w:val="C099AD8B2C0E4A08A043B15E72D55090"/>
    <w:rsid w:val="00FC4D05"/>
  </w:style>
  <w:style w:type="paragraph" w:customStyle="1" w:styleId="4BC1C74BCA7244D9AAFD5B4B86683FC2">
    <w:name w:val="4BC1C74BCA7244D9AAFD5B4B86683FC2"/>
    <w:rsid w:val="00FC4D05"/>
  </w:style>
  <w:style w:type="paragraph" w:customStyle="1" w:styleId="2DD157279ABF4528950C53643E3E5C78">
    <w:name w:val="2DD157279ABF4528950C53643E3E5C78"/>
    <w:rsid w:val="00FC4D05"/>
  </w:style>
  <w:style w:type="paragraph" w:customStyle="1" w:styleId="6BF8CDEAE713434692CC713BFC2F8587">
    <w:name w:val="6BF8CDEAE713434692CC713BFC2F8587"/>
    <w:rsid w:val="00FC4D05"/>
  </w:style>
  <w:style w:type="paragraph" w:customStyle="1" w:styleId="28B9FF8FFF9F414C8D8AEE6CF274800D">
    <w:name w:val="28B9FF8FFF9F414C8D8AEE6CF274800D"/>
    <w:rsid w:val="00FC4D05"/>
  </w:style>
  <w:style w:type="paragraph" w:customStyle="1" w:styleId="9654061B429645068E7004C039FCA38C">
    <w:name w:val="9654061B429645068E7004C039FCA38C"/>
    <w:rsid w:val="00FC4D05"/>
  </w:style>
  <w:style w:type="paragraph" w:customStyle="1" w:styleId="66EB779C1D9C4620AFD1AA33C449AFB4">
    <w:name w:val="66EB779C1D9C4620AFD1AA33C449AFB4"/>
    <w:rsid w:val="00FC4D05"/>
  </w:style>
  <w:style w:type="paragraph" w:customStyle="1" w:styleId="B299AED430DD4AA0B0DDFA7F4CD11CDB">
    <w:name w:val="B299AED430DD4AA0B0DDFA7F4CD11CDB"/>
    <w:rsid w:val="00FC4D05"/>
  </w:style>
  <w:style w:type="paragraph" w:customStyle="1" w:styleId="8DD5ECEAB9C042599BBEBDC3148FEB16">
    <w:name w:val="8DD5ECEAB9C042599BBEBDC3148FEB16"/>
    <w:rsid w:val="00FC4D05"/>
  </w:style>
  <w:style w:type="paragraph" w:customStyle="1" w:styleId="130850C69D34404694F602E92FFD33FB">
    <w:name w:val="130850C69D34404694F602E92FFD33FB"/>
    <w:rsid w:val="00FC4D05"/>
  </w:style>
  <w:style w:type="paragraph" w:customStyle="1" w:styleId="1F714D84AB854BB7A8CCA9D957E806DE">
    <w:name w:val="1F714D84AB854BB7A8CCA9D957E806DE"/>
    <w:rsid w:val="00FC4D05"/>
  </w:style>
  <w:style w:type="paragraph" w:customStyle="1" w:styleId="E333D5B6720044CD9BB547F8D8AE215C9">
    <w:name w:val="E333D5B6720044CD9BB547F8D8AE215C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73EF17DDE62445CA979421C3D429B7E10">
    <w:name w:val="773EF17DDE62445CA979421C3D429B7E1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DB8BA372DDD45438D2E17E8DFBE73C99">
    <w:name w:val="9DB8BA372DDD45438D2E17E8DFBE73C9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00B2F75D194A108CB7403ACA3353929">
    <w:name w:val="E500B2F75D194A108CB7403ACA335392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4FC1FEBB0D74846B00C434E7DA152709">
    <w:name w:val="54FC1FEBB0D74846B00C434E7DA15270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A7E47D0287C4C31812D12657ADCECD29">
    <w:name w:val="6A7E47D0287C4C31812D12657ADCECD2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B0A071F6F241BABED30613C381F28B9">
    <w:name w:val="FCB0A071F6F241BABED30613C381F28B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373E4BB6C34349861CF484B33BCBE49">
    <w:name w:val="3F373E4BB6C34349861CF484B33BCBE4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6C3DDF5795F43FBB8987E1B272972566">
    <w:name w:val="D6C3DDF5795F43FBB8987E1B27297256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7532514AAF34D5F9663E55294B534456">
    <w:name w:val="D7532514AAF34D5F9663E55294B53445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DEDC3B2F5246C697BEF171DDEFE71D5">
    <w:name w:val="1CDEDC3B2F5246C697BEF171DDEFE71D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810DFE5A9264F32B13C5F2D66717ECF4">
    <w:name w:val="F810DFE5A9264F32B13C5F2D66717ECF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3207C4ED5C84871ACAFE111748305194">
    <w:name w:val="63207C4ED5C84871ACAFE11174830519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826A149D8C54DC1B2DDF2B9792A1ED04">
    <w:name w:val="2826A149D8C54DC1B2DDF2B9792A1ED0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8B57EF03B194F87BED3826E6022CAA44">
    <w:name w:val="F8B57EF03B194F87BED3826E6022CAA4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46234F936E441E186E58C66E9956D9D4">
    <w:name w:val="E46234F936E441E186E58C66E9956D9D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FE071F67F534E95AC9015E3CC35FD6E4">
    <w:name w:val="FFE071F67F534E95AC9015E3CC35FD6E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FFEF4710A67460DA86CEA8116C766801">
    <w:name w:val="CFFEF4710A67460DA86CEA8116C76680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484EC09864248AAA2DE7F9547EF0CBC1">
    <w:name w:val="C484EC09864248AAA2DE7F9547EF0CBC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8066876BCCB402AB7D20B57C6B182081">
    <w:name w:val="D8066876BCCB402AB7D20B57C6B18208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C7A925AA016430C8AB71B151E2302CE1">
    <w:name w:val="AC7A925AA016430C8AB71B151E2302CE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EEC49E0A58B4CC88249A0F4DA884F9B1">
    <w:name w:val="EEEC49E0A58B4CC88249A0F4DA884F9B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DD157279ABF4528950C53643E3E5C781">
    <w:name w:val="2DD157279ABF4528950C53643E3E5C78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30850C69D34404694F602E92FFD33FB1">
    <w:name w:val="130850C69D34404694F602E92FFD33FB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F714D84AB854BB7A8CCA9D957E806DE1">
    <w:name w:val="1F714D84AB854BB7A8CCA9D957E806DE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665C59B27614DB9BFDECB95EBD202C5">
    <w:name w:val="A665C59B27614DB9BFDECB95EBD202C5"/>
    <w:rsid w:val="00FC4D05"/>
  </w:style>
  <w:style w:type="paragraph" w:customStyle="1" w:styleId="5AD8EC919B4B4E8F809CE2CE2E8C8DED">
    <w:name w:val="5AD8EC919B4B4E8F809CE2CE2E8C8DED"/>
    <w:rsid w:val="00FC4D05"/>
  </w:style>
  <w:style w:type="paragraph" w:customStyle="1" w:styleId="B79E4F3BCF43487CB6752AA5C2807CBC">
    <w:name w:val="B79E4F3BCF43487CB6752AA5C2807CBC"/>
    <w:rsid w:val="00FC4D05"/>
  </w:style>
  <w:style w:type="paragraph" w:customStyle="1" w:styleId="6BCD9E6698F74D9CB7DEEC25413EC717">
    <w:name w:val="6BCD9E6698F74D9CB7DEEC25413EC717"/>
    <w:rsid w:val="00FC4D05"/>
  </w:style>
  <w:style w:type="paragraph" w:customStyle="1" w:styleId="AEA8F1CE561443A3A4897909DE31C6F0">
    <w:name w:val="AEA8F1CE561443A3A4897909DE31C6F0"/>
    <w:rsid w:val="00FC4D05"/>
  </w:style>
  <w:style w:type="paragraph" w:customStyle="1" w:styleId="5D133DC7A82D4BD4B32ED6E146FDC961">
    <w:name w:val="5D133DC7A82D4BD4B32ED6E146FDC961"/>
    <w:rsid w:val="00FC4D05"/>
  </w:style>
  <w:style w:type="paragraph" w:customStyle="1" w:styleId="ED59D69DD037499BAD50665E8975333C">
    <w:name w:val="ED59D69DD037499BAD50665E8975333C"/>
    <w:rsid w:val="00FC4D05"/>
  </w:style>
  <w:style w:type="paragraph" w:customStyle="1" w:styleId="1403E9F7A9E94AC2A4FDEF095A3CBD95">
    <w:name w:val="1403E9F7A9E94AC2A4FDEF095A3CBD95"/>
    <w:rsid w:val="00FC4D05"/>
  </w:style>
  <w:style w:type="paragraph" w:customStyle="1" w:styleId="A499AFBFAA3D4DE0B1EF9238D02EC9B4">
    <w:name w:val="A499AFBFAA3D4DE0B1EF9238D02EC9B4"/>
    <w:rsid w:val="00FC4D05"/>
  </w:style>
  <w:style w:type="paragraph" w:customStyle="1" w:styleId="F2C16ED213724D3B89716CA4776260B5">
    <w:name w:val="F2C16ED213724D3B89716CA4776260B5"/>
    <w:rsid w:val="00FC4D05"/>
  </w:style>
  <w:style w:type="paragraph" w:customStyle="1" w:styleId="626FDD1DD4FE44C6A68694985DCED9DB">
    <w:name w:val="626FDD1DD4FE44C6A68694985DCED9DB"/>
    <w:rsid w:val="00FC4D05"/>
  </w:style>
  <w:style w:type="paragraph" w:customStyle="1" w:styleId="939E19D2549F4E8483F32F753360A47D">
    <w:name w:val="939E19D2549F4E8483F32F753360A47D"/>
    <w:rsid w:val="00FC4D05"/>
  </w:style>
  <w:style w:type="paragraph" w:customStyle="1" w:styleId="4E283D34A6F741699587D941CD1246A3">
    <w:name w:val="4E283D34A6F741699587D941CD1246A3"/>
    <w:rsid w:val="00FC4D05"/>
  </w:style>
  <w:style w:type="paragraph" w:customStyle="1" w:styleId="E6C1977896B84AE7B41B910EC046565C">
    <w:name w:val="E6C1977896B84AE7B41B910EC046565C"/>
    <w:rsid w:val="00FC4D05"/>
  </w:style>
  <w:style w:type="paragraph" w:customStyle="1" w:styleId="2625C712FB67479B9CD3FC7EA028E7CE">
    <w:name w:val="2625C712FB67479B9CD3FC7EA028E7CE"/>
    <w:rsid w:val="00FC4D05"/>
  </w:style>
  <w:style w:type="paragraph" w:customStyle="1" w:styleId="7D9B569BA8CC43BFA5119E17474EAA86">
    <w:name w:val="7D9B569BA8CC43BFA5119E17474EAA86"/>
    <w:rsid w:val="00FC4D05"/>
  </w:style>
  <w:style w:type="paragraph" w:customStyle="1" w:styleId="362B73640F934171B250C034632A47AE">
    <w:name w:val="362B73640F934171B250C034632A47AE"/>
    <w:rsid w:val="00FC4D05"/>
  </w:style>
  <w:style w:type="paragraph" w:customStyle="1" w:styleId="A78C9BD984FB43BB87AB3AC827FD7E2B">
    <w:name w:val="A78C9BD984FB43BB87AB3AC827FD7E2B"/>
    <w:rsid w:val="00FC4D05"/>
  </w:style>
  <w:style w:type="paragraph" w:customStyle="1" w:styleId="8E5A8F291A594BAB9F215CEBD3E470D6">
    <w:name w:val="8E5A8F291A594BAB9F215CEBD3E470D6"/>
    <w:rsid w:val="00FC4D05"/>
  </w:style>
  <w:style w:type="paragraph" w:customStyle="1" w:styleId="0E126CC78D124652A308F0E76079B9FD">
    <w:name w:val="0E126CC78D124652A308F0E76079B9FD"/>
    <w:rsid w:val="00FC4D05"/>
  </w:style>
  <w:style w:type="paragraph" w:customStyle="1" w:styleId="C617B62EF8CF443DB0B7FBA6CD697A93">
    <w:name w:val="C617B62EF8CF443DB0B7FBA6CD697A93"/>
    <w:rsid w:val="00FC4D05"/>
  </w:style>
  <w:style w:type="paragraph" w:customStyle="1" w:styleId="71EC7736A0DB4E44B6D24C10BDCB63EF">
    <w:name w:val="71EC7736A0DB4E44B6D24C10BDCB63EF"/>
    <w:rsid w:val="00FC4D05"/>
  </w:style>
  <w:style w:type="paragraph" w:customStyle="1" w:styleId="E333D5B6720044CD9BB547F8D8AE215C10">
    <w:name w:val="E333D5B6720044CD9BB547F8D8AE215C1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73EF17DDE62445CA979421C3D429B7E11">
    <w:name w:val="773EF17DDE62445CA979421C3D429B7E1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DB8BA372DDD45438D2E17E8DFBE73C910">
    <w:name w:val="9DB8BA372DDD45438D2E17E8DFBE73C91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00B2F75D194A108CB7403ACA33539210">
    <w:name w:val="E500B2F75D194A108CB7403ACA3353921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4FC1FEBB0D74846B00C434E7DA1527010">
    <w:name w:val="54FC1FEBB0D74846B00C434E7DA152701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A7E47D0287C4C31812D12657ADCECD210">
    <w:name w:val="6A7E47D0287C4C31812D12657ADCECD21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B0A071F6F241BABED30613C381F28B10">
    <w:name w:val="FCB0A071F6F241BABED30613C381F28B1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373E4BB6C34349861CF484B33BCBE410">
    <w:name w:val="3F373E4BB6C34349861CF484B33BCBE41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6C3DDF5795F43FBB8987E1B272972567">
    <w:name w:val="D6C3DDF5795F43FBB8987E1B27297256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7532514AAF34D5F9663E55294B534457">
    <w:name w:val="D7532514AAF34D5F9663E55294B53445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DEDC3B2F5246C697BEF171DDEFE71D6">
    <w:name w:val="1CDEDC3B2F5246C697BEF171DDEFE71D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810DFE5A9264F32B13C5F2D66717ECF5">
    <w:name w:val="F810DFE5A9264F32B13C5F2D66717ECF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3207C4ED5C84871ACAFE111748305195">
    <w:name w:val="63207C4ED5C84871ACAFE11174830519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826A149D8C54DC1B2DDF2B9792A1ED05">
    <w:name w:val="2826A149D8C54DC1B2DDF2B9792A1ED0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8B57EF03B194F87BED3826E6022CAA45">
    <w:name w:val="F8B57EF03B194F87BED3826E6022CAA4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46234F936E441E186E58C66E9956D9D5">
    <w:name w:val="E46234F936E441E186E58C66E9956D9D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FE071F67F534E95AC9015E3CC35FD6E5">
    <w:name w:val="FFE071F67F534E95AC9015E3CC35FD6E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FFEF4710A67460DA86CEA8116C766802">
    <w:name w:val="CFFEF4710A67460DA86CEA8116C76680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484EC09864248AAA2DE7F9547EF0CBC2">
    <w:name w:val="C484EC09864248AAA2DE7F9547EF0CBC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8066876BCCB402AB7D20B57C6B182082">
    <w:name w:val="D8066876BCCB402AB7D20B57C6B18208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C7A925AA016430C8AB71B151E2302CE2">
    <w:name w:val="AC7A925AA016430C8AB71B151E2302CE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EEC49E0A58B4CC88249A0F4DA884F9B2">
    <w:name w:val="EEEC49E0A58B4CC88249A0F4DA884F9B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DD157279ABF4528950C53643E3E5C782">
    <w:name w:val="2DD157279ABF4528950C53643E3E5C78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30850C69D34404694F602E92FFD33FB2">
    <w:name w:val="130850C69D34404694F602E92FFD33FB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F714D84AB854BB7A8CCA9D957E806DE2">
    <w:name w:val="1F714D84AB854BB7A8CCA9D957E806DE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E5A8F291A594BAB9F215CEBD3E470D61">
    <w:name w:val="8E5A8F291A594BAB9F215CEBD3E470D6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E126CC78D124652A308F0E76079B9FD1">
    <w:name w:val="0E126CC78D124652A308F0E76079B9FD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617B62EF8CF443DB0B7FBA6CD697A931">
    <w:name w:val="C617B62EF8CF443DB0B7FBA6CD697A93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1EC7736A0DB4E44B6D24C10BDCB63EF1">
    <w:name w:val="71EC7736A0DB4E44B6D24C10BDCB63EF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1AFC8FA4520438AB602CE01AC76E17E">
    <w:name w:val="A1AFC8FA4520438AB602CE01AC76E17E"/>
    <w:rsid w:val="00FC4D05"/>
  </w:style>
  <w:style w:type="paragraph" w:customStyle="1" w:styleId="0BDC6994590D47009DE3497B8459E29A">
    <w:name w:val="0BDC6994590D47009DE3497B8459E29A"/>
    <w:rsid w:val="00FC4D05"/>
  </w:style>
  <w:style w:type="paragraph" w:customStyle="1" w:styleId="72069EA409D549C7917D1051F0168750">
    <w:name w:val="72069EA409D549C7917D1051F0168750"/>
    <w:rsid w:val="00FC4D05"/>
  </w:style>
  <w:style w:type="paragraph" w:customStyle="1" w:styleId="FCBF85E24A944C6ABB6C17CFCBB083AD">
    <w:name w:val="FCBF85E24A944C6ABB6C17CFCBB083AD"/>
    <w:rsid w:val="00FC4D05"/>
  </w:style>
  <w:style w:type="paragraph" w:customStyle="1" w:styleId="5F7DFFB4F3184B0182C254EEA4904B0B">
    <w:name w:val="5F7DFFB4F3184B0182C254EEA4904B0B"/>
    <w:rsid w:val="00FC4D05"/>
  </w:style>
  <w:style w:type="paragraph" w:customStyle="1" w:styleId="E83A7FC7966B4EC3B7C3A3145710DD45">
    <w:name w:val="E83A7FC7966B4EC3B7C3A3145710DD45"/>
    <w:rsid w:val="00FC4D05"/>
  </w:style>
  <w:style w:type="paragraph" w:customStyle="1" w:styleId="9CDFAA1C4719417395AC1E21EAB9B60A">
    <w:name w:val="9CDFAA1C4719417395AC1E21EAB9B60A"/>
    <w:rsid w:val="00FC4D05"/>
  </w:style>
  <w:style w:type="paragraph" w:customStyle="1" w:styleId="63D57D1A2618430F98C14F4E9BBF0981">
    <w:name w:val="63D57D1A2618430F98C14F4E9BBF0981"/>
    <w:rsid w:val="00FC4D05"/>
  </w:style>
  <w:style w:type="paragraph" w:customStyle="1" w:styleId="53F2A0383CA147D39BBE1D30AB092F99">
    <w:name w:val="53F2A0383CA147D39BBE1D30AB092F99"/>
    <w:rsid w:val="00FC4D05"/>
  </w:style>
  <w:style w:type="paragraph" w:customStyle="1" w:styleId="8AA56EA1163A4823A0C9EF2BCC4442A0">
    <w:name w:val="8AA56EA1163A4823A0C9EF2BCC4442A0"/>
    <w:rsid w:val="00FC4D05"/>
  </w:style>
  <w:style w:type="paragraph" w:customStyle="1" w:styleId="0BF915CE458D4340B3AA5F684803950A">
    <w:name w:val="0BF915CE458D4340B3AA5F684803950A"/>
    <w:rsid w:val="00FC4D05"/>
  </w:style>
  <w:style w:type="paragraph" w:customStyle="1" w:styleId="097D9DD7D43C43828F92BBB11ECFD806">
    <w:name w:val="097D9DD7D43C43828F92BBB11ECFD806"/>
    <w:rsid w:val="00FC4D05"/>
  </w:style>
  <w:style w:type="paragraph" w:customStyle="1" w:styleId="1AE310525FA6426CAF0E6779CA11E8B8">
    <w:name w:val="1AE310525FA6426CAF0E6779CA11E8B8"/>
    <w:rsid w:val="00FC4D05"/>
  </w:style>
  <w:style w:type="paragraph" w:customStyle="1" w:styleId="DB4C0550F4F5410CBD5C86D881BFECBF">
    <w:name w:val="DB4C0550F4F5410CBD5C86D881BFECBF"/>
    <w:rsid w:val="00FC4D05"/>
  </w:style>
  <w:style w:type="paragraph" w:customStyle="1" w:styleId="18016D90517748568B2060F075FB7139">
    <w:name w:val="18016D90517748568B2060F075FB7139"/>
    <w:rsid w:val="00FC4D05"/>
  </w:style>
  <w:style w:type="paragraph" w:customStyle="1" w:styleId="FEEC575FA0104031ACB28FBB7021A0BA">
    <w:name w:val="FEEC575FA0104031ACB28FBB7021A0BA"/>
    <w:rsid w:val="00FC4D05"/>
  </w:style>
  <w:style w:type="paragraph" w:customStyle="1" w:styleId="9F2220EB5158439E9ABFFDDC38BF9133">
    <w:name w:val="9F2220EB5158439E9ABFFDDC38BF9133"/>
    <w:rsid w:val="00FC4D05"/>
  </w:style>
  <w:style w:type="paragraph" w:customStyle="1" w:styleId="C6884AD653464208BAA2E327055EA4B2">
    <w:name w:val="C6884AD653464208BAA2E327055EA4B2"/>
    <w:rsid w:val="00FC4D05"/>
  </w:style>
  <w:style w:type="paragraph" w:customStyle="1" w:styleId="E333D5B6720044CD9BB547F8D8AE215C11">
    <w:name w:val="E333D5B6720044CD9BB547F8D8AE215C1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73EF17DDE62445CA979421C3D429B7E12">
    <w:name w:val="773EF17DDE62445CA979421C3D429B7E1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DB8BA372DDD45438D2E17E8DFBE73C911">
    <w:name w:val="9DB8BA372DDD45438D2E17E8DFBE73C91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00B2F75D194A108CB7403ACA33539211">
    <w:name w:val="E500B2F75D194A108CB7403ACA3353921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4FC1FEBB0D74846B00C434E7DA1527011">
    <w:name w:val="54FC1FEBB0D74846B00C434E7DA152701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A7E47D0287C4C31812D12657ADCECD211">
    <w:name w:val="6A7E47D0287C4C31812D12657ADCECD21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B0A071F6F241BABED30613C381F28B11">
    <w:name w:val="FCB0A071F6F241BABED30613C381F28B1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373E4BB6C34349861CF484B33BCBE411">
    <w:name w:val="3F373E4BB6C34349861CF484B33BCBE41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6C3DDF5795F43FBB8987E1B272972568">
    <w:name w:val="D6C3DDF5795F43FBB8987E1B27297256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7532514AAF34D5F9663E55294B534458">
    <w:name w:val="D7532514AAF34D5F9663E55294B53445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DEDC3B2F5246C697BEF171DDEFE71D7">
    <w:name w:val="1CDEDC3B2F5246C697BEF171DDEFE71D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810DFE5A9264F32B13C5F2D66717ECF6">
    <w:name w:val="F810DFE5A9264F32B13C5F2D66717ECF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3207C4ED5C84871ACAFE111748305196">
    <w:name w:val="63207C4ED5C84871ACAFE11174830519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826A149D8C54DC1B2DDF2B9792A1ED06">
    <w:name w:val="2826A149D8C54DC1B2DDF2B9792A1ED0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8B57EF03B194F87BED3826E6022CAA46">
    <w:name w:val="F8B57EF03B194F87BED3826E6022CAA4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46234F936E441E186E58C66E9956D9D6">
    <w:name w:val="E46234F936E441E186E58C66E9956D9D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FE071F67F534E95AC9015E3CC35FD6E6">
    <w:name w:val="FFE071F67F534E95AC9015E3CC35FD6E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FFEF4710A67460DA86CEA8116C766803">
    <w:name w:val="CFFEF4710A67460DA86CEA8116C76680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484EC09864248AAA2DE7F9547EF0CBC3">
    <w:name w:val="C484EC09864248AAA2DE7F9547EF0CBC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8066876BCCB402AB7D20B57C6B182083">
    <w:name w:val="D8066876BCCB402AB7D20B57C6B18208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C7A925AA016430C8AB71B151E2302CE3">
    <w:name w:val="AC7A925AA016430C8AB71B151E2302CE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EEC49E0A58B4CC88249A0F4DA884F9B3">
    <w:name w:val="EEEC49E0A58B4CC88249A0F4DA884F9B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DD157279ABF4528950C53643E3E5C783">
    <w:name w:val="2DD157279ABF4528950C53643E3E5C78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30850C69D34404694F602E92FFD33FB3">
    <w:name w:val="130850C69D34404694F602E92FFD33FB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F714D84AB854BB7A8CCA9D957E806DE3">
    <w:name w:val="1F714D84AB854BB7A8CCA9D957E806DE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E5A8F291A594BAB9F215CEBD3E470D62">
    <w:name w:val="8E5A8F291A594BAB9F215CEBD3E470D6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E126CC78D124652A308F0E76079B9FD2">
    <w:name w:val="0E126CC78D124652A308F0E76079B9FD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617B62EF8CF443DB0B7FBA6CD697A932">
    <w:name w:val="C617B62EF8CF443DB0B7FBA6CD697A93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1EC7736A0DB4E44B6D24C10BDCB63EF2">
    <w:name w:val="71EC7736A0DB4E44B6D24C10BDCB63EF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F7DFFB4F3184B0182C254EEA4904B0B1">
    <w:name w:val="5F7DFFB4F3184B0182C254EEA4904B0B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83A7FC7966B4EC3B7C3A3145710DD451">
    <w:name w:val="E83A7FC7966B4EC3B7C3A3145710DD45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CDFAA1C4719417395AC1E21EAB9B60A1">
    <w:name w:val="9CDFAA1C4719417395AC1E21EAB9B60A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3D57D1A2618430F98C14F4E9BBF09811">
    <w:name w:val="63D57D1A2618430F98C14F4E9BBF0981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3F2A0383CA147D39BBE1D30AB092F991">
    <w:name w:val="53F2A0383CA147D39BBE1D30AB092F99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AA56EA1163A4823A0C9EF2BCC4442A01">
    <w:name w:val="8AA56EA1163A4823A0C9EF2BCC4442A0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BF915CE458D4340B3AA5F684803950A1">
    <w:name w:val="0BF915CE458D4340B3AA5F684803950A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97D9DD7D43C43828F92BBB11ECFD8061">
    <w:name w:val="097D9DD7D43C43828F92BBB11ECFD806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AE310525FA6426CAF0E6779CA11E8B81">
    <w:name w:val="1AE310525FA6426CAF0E6779CA11E8B8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B4C0550F4F5410CBD5C86D881BFECBF1">
    <w:name w:val="DB4C0550F4F5410CBD5C86D881BFECBF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8016D90517748568B2060F075FB71391">
    <w:name w:val="18016D90517748568B2060F075FB7139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EC575FA0104031ACB28FBB7021A0BA1">
    <w:name w:val="FEEC575FA0104031ACB28FBB7021A0BA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F2220EB5158439E9ABFFDDC38BF91331">
    <w:name w:val="9F2220EB5158439E9ABFFDDC38BF9133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6884AD653464208BAA2E327055EA4B21">
    <w:name w:val="C6884AD653464208BAA2E327055EA4B2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E67A88CEF734FB48C8CD65AB73759A2">
    <w:name w:val="9E67A88CEF734FB48C8CD65AB73759A2"/>
    <w:rsid w:val="00FC4D05"/>
  </w:style>
  <w:style w:type="paragraph" w:customStyle="1" w:styleId="B54522CAAA114B5BA4C211929A54C625">
    <w:name w:val="B54522CAAA114B5BA4C211929A54C625"/>
    <w:rsid w:val="00FC4D05"/>
  </w:style>
  <w:style w:type="paragraph" w:customStyle="1" w:styleId="D0E643AF570F4D7BA9447D57D27F3AA1">
    <w:name w:val="D0E643AF570F4D7BA9447D57D27F3AA1"/>
    <w:rsid w:val="00FC4D05"/>
  </w:style>
  <w:style w:type="paragraph" w:customStyle="1" w:styleId="FE3AA05FCFC6499D85F927314FC2AA44">
    <w:name w:val="FE3AA05FCFC6499D85F927314FC2AA44"/>
    <w:rsid w:val="00FC4D05"/>
  </w:style>
  <w:style w:type="paragraph" w:customStyle="1" w:styleId="E333D5B6720044CD9BB547F8D8AE215C12">
    <w:name w:val="E333D5B6720044CD9BB547F8D8AE215C1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73EF17DDE62445CA979421C3D429B7E13">
    <w:name w:val="773EF17DDE62445CA979421C3D429B7E1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DB8BA372DDD45438D2E17E8DFBE73C912">
    <w:name w:val="9DB8BA372DDD45438D2E17E8DFBE73C91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00B2F75D194A108CB7403ACA33539212">
    <w:name w:val="E500B2F75D194A108CB7403ACA3353921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4FC1FEBB0D74846B00C434E7DA1527012">
    <w:name w:val="54FC1FEBB0D74846B00C434E7DA152701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A7E47D0287C4C31812D12657ADCECD212">
    <w:name w:val="6A7E47D0287C4C31812D12657ADCECD21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B0A071F6F241BABED30613C381F28B12">
    <w:name w:val="FCB0A071F6F241BABED30613C381F28B1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373E4BB6C34349861CF484B33BCBE412">
    <w:name w:val="3F373E4BB6C34349861CF484B33BCBE41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6C3DDF5795F43FBB8987E1B272972569">
    <w:name w:val="D6C3DDF5795F43FBB8987E1B27297256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7532514AAF34D5F9663E55294B534459">
    <w:name w:val="D7532514AAF34D5F9663E55294B53445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DEDC3B2F5246C697BEF171DDEFE71D8">
    <w:name w:val="1CDEDC3B2F5246C697BEF171DDEFE71D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810DFE5A9264F32B13C5F2D66717ECF7">
    <w:name w:val="F810DFE5A9264F32B13C5F2D66717ECF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3207C4ED5C84871ACAFE111748305197">
    <w:name w:val="63207C4ED5C84871ACAFE11174830519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826A149D8C54DC1B2DDF2B9792A1ED07">
    <w:name w:val="2826A149D8C54DC1B2DDF2B9792A1ED0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8B57EF03B194F87BED3826E6022CAA47">
    <w:name w:val="F8B57EF03B194F87BED3826E6022CAA4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46234F936E441E186E58C66E9956D9D7">
    <w:name w:val="E46234F936E441E186E58C66E9956D9D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FE071F67F534E95AC9015E3CC35FD6E7">
    <w:name w:val="FFE071F67F534E95AC9015E3CC35FD6E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FFEF4710A67460DA86CEA8116C766804">
    <w:name w:val="CFFEF4710A67460DA86CEA8116C76680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484EC09864248AAA2DE7F9547EF0CBC4">
    <w:name w:val="C484EC09864248AAA2DE7F9547EF0CBC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8066876BCCB402AB7D20B57C6B182084">
    <w:name w:val="D8066876BCCB402AB7D20B57C6B18208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C7A925AA016430C8AB71B151E2302CE4">
    <w:name w:val="AC7A925AA016430C8AB71B151E2302CE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EEC49E0A58B4CC88249A0F4DA884F9B4">
    <w:name w:val="EEEC49E0A58B4CC88249A0F4DA884F9B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DD157279ABF4528950C53643E3E5C784">
    <w:name w:val="2DD157279ABF4528950C53643E3E5C78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30850C69D34404694F602E92FFD33FB4">
    <w:name w:val="130850C69D34404694F602E92FFD33FB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F714D84AB854BB7A8CCA9D957E806DE4">
    <w:name w:val="1F714D84AB854BB7A8CCA9D957E806DE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E5A8F291A594BAB9F215CEBD3E470D63">
    <w:name w:val="8E5A8F291A594BAB9F215CEBD3E470D6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E126CC78D124652A308F0E76079B9FD3">
    <w:name w:val="0E126CC78D124652A308F0E76079B9FD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617B62EF8CF443DB0B7FBA6CD697A933">
    <w:name w:val="C617B62EF8CF443DB0B7FBA6CD697A93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1EC7736A0DB4E44B6D24C10BDCB63EF3">
    <w:name w:val="71EC7736A0DB4E44B6D24C10BDCB63EF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F7DFFB4F3184B0182C254EEA4904B0B2">
    <w:name w:val="5F7DFFB4F3184B0182C254EEA4904B0B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83A7FC7966B4EC3B7C3A3145710DD452">
    <w:name w:val="E83A7FC7966B4EC3B7C3A3145710DD45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CDFAA1C4719417395AC1E21EAB9B60A2">
    <w:name w:val="9CDFAA1C4719417395AC1E21EAB9B60A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3D57D1A2618430F98C14F4E9BBF09812">
    <w:name w:val="63D57D1A2618430F98C14F4E9BBF0981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3F2A0383CA147D39BBE1D30AB092F992">
    <w:name w:val="53F2A0383CA147D39BBE1D30AB092F99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AA56EA1163A4823A0C9EF2BCC4442A02">
    <w:name w:val="8AA56EA1163A4823A0C9EF2BCC4442A0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BF915CE458D4340B3AA5F684803950A2">
    <w:name w:val="0BF915CE458D4340B3AA5F684803950A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97D9DD7D43C43828F92BBB11ECFD8062">
    <w:name w:val="097D9DD7D43C43828F92BBB11ECFD806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AE310525FA6426CAF0E6779CA11E8B82">
    <w:name w:val="1AE310525FA6426CAF0E6779CA11E8B8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B4C0550F4F5410CBD5C86D881BFECBF2">
    <w:name w:val="DB4C0550F4F5410CBD5C86D881BFECBF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8016D90517748568B2060F075FB71392">
    <w:name w:val="18016D90517748568B2060F075FB7139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EC575FA0104031ACB28FBB7021A0BA2">
    <w:name w:val="FEEC575FA0104031ACB28FBB7021A0BA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F2220EB5158439E9ABFFDDC38BF91332">
    <w:name w:val="9F2220EB5158439E9ABFFDDC38BF9133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6884AD653464208BAA2E327055EA4B22">
    <w:name w:val="C6884AD653464208BAA2E327055EA4B2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E67A88CEF734FB48C8CD65AB73759A21">
    <w:name w:val="9E67A88CEF734FB48C8CD65AB73759A2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54522CAAA114B5BA4C211929A54C6251">
    <w:name w:val="B54522CAAA114B5BA4C211929A54C625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0E643AF570F4D7BA9447D57D27F3AA11">
    <w:name w:val="D0E643AF570F4D7BA9447D57D27F3AA1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3AA05FCFC6499D85F927314FC2AA441">
    <w:name w:val="FE3AA05FCFC6499D85F927314FC2AA44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331EAA4CB38411C9F8DD8304749F1A3">
    <w:name w:val="A331EAA4CB38411C9F8DD8304749F1A3"/>
    <w:rsid w:val="00FC4D05"/>
  </w:style>
  <w:style w:type="paragraph" w:customStyle="1" w:styleId="C28E034D523C4FEBA468B31A0A017F8B">
    <w:name w:val="C28E034D523C4FEBA468B31A0A017F8B"/>
    <w:rsid w:val="00FC4D05"/>
  </w:style>
  <w:style w:type="paragraph" w:customStyle="1" w:styleId="5A3ED98B9B4D41DFAFB3D4D013F660AF">
    <w:name w:val="5A3ED98B9B4D41DFAFB3D4D013F660AF"/>
    <w:rsid w:val="00FC4D05"/>
  </w:style>
  <w:style w:type="paragraph" w:customStyle="1" w:styleId="6D5FF06337D346A5A718FFBA3298BD2B">
    <w:name w:val="6D5FF06337D346A5A718FFBA3298BD2B"/>
    <w:rsid w:val="00FC4D05"/>
  </w:style>
  <w:style w:type="paragraph" w:customStyle="1" w:styleId="C089D81126854C708DC59DD3E3050EC6">
    <w:name w:val="C089D81126854C708DC59DD3E3050EC6"/>
    <w:rsid w:val="00FC4D05"/>
  </w:style>
  <w:style w:type="paragraph" w:customStyle="1" w:styleId="C8EDAB80ACA94489A27A423B5AB38BE3">
    <w:name w:val="C8EDAB80ACA94489A27A423B5AB38BE3"/>
    <w:rsid w:val="00FC4D05"/>
  </w:style>
  <w:style w:type="paragraph" w:customStyle="1" w:styleId="3FBFC6A7D58D4BBFB4B3E6A0FAB7250F">
    <w:name w:val="3FBFC6A7D58D4BBFB4B3E6A0FAB7250F"/>
    <w:rsid w:val="00FC4D05"/>
  </w:style>
  <w:style w:type="paragraph" w:customStyle="1" w:styleId="E55177181B1446FF957D4391F595113F">
    <w:name w:val="E55177181B1446FF957D4391F595113F"/>
    <w:rsid w:val="00FC4D05"/>
  </w:style>
  <w:style w:type="paragraph" w:customStyle="1" w:styleId="68930F76AAC64A51A459E5C978E8FE6C">
    <w:name w:val="68930F76AAC64A51A459E5C978E8FE6C"/>
    <w:rsid w:val="00FC4D05"/>
  </w:style>
  <w:style w:type="paragraph" w:customStyle="1" w:styleId="1CDB34090239412D977EC560A6E04FF8">
    <w:name w:val="1CDB34090239412D977EC560A6E04FF8"/>
    <w:rsid w:val="00FC4D05"/>
  </w:style>
  <w:style w:type="paragraph" w:customStyle="1" w:styleId="E333D5B6720044CD9BB547F8D8AE215C13">
    <w:name w:val="E333D5B6720044CD9BB547F8D8AE215C1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73EF17DDE62445CA979421C3D429B7E14">
    <w:name w:val="773EF17DDE62445CA979421C3D429B7E1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DB8BA372DDD45438D2E17E8DFBE73C913">
    <w:name w:val="9DB8BA372DDD45438D2E17E8DFBE73C91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00B2F75D194A108CB7403ACA33539213">
    <w:name w:val="E500B2F75D194A108CB7403ACA3353921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4FC1FEBB0D74846B00C434E7DA1527013">
    <w:name w:val="54FC1FEBB0D74846B00C434E7DA152701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A7E47D0287C4C31812D12657ADCECD213">
    <w:name w:val="6A7E47D0287C4C31812D12657ADCECD21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B0A071F6F241BABED30613C381F28B13">
    <w:name w:val="FCB0A071F6F241BABED30613C381F28B1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373E4BB6C34349861CF484B33BCBE413">
    <w:name w:val="3F373E4BB6C34349861CF484B33BCBE41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6C3DDF5795F43FBB8987E1B2729725610">
    <w:name w:val="D6C3DDF5795F43FBB8987E1B272972561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7532514AAF34D5F9663E55294B5344510">
    <w:name w:val="D7532514AAF34D5F9663E55294B534451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DEDC3B2F5246C697BEF171DDEFE71D9">
    <w:name w:val="1CDEDC3B2F5246C697BEF171DDEFE71D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810DFE5A9264F32B13C5F2D66717ECF8">
    <w:name w:val="F810DFE5A9264F32B13C5F2D66717ECF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3207C4ED5C84871ACAFE111748305198">
    <w:name w:val="63207C4ED5C84871ACAFE11174830519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826A149D8C54DC1B2DDF2B9792A1ED08">
    <w:name w:val="2826A149D8C54DC1B2DDF2B9792A1ED0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8B57EF03B194F87BED3826E6022CAA48">
    <w:name w:val="F8B57EF03B194F87BED3826E6022CAA4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46234F936E441E186E58C66E9956D9D8">
    <w:name w:val="E46234F936E441E186E58C66E9956D9D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FE071F67F534E95AC9015E3CC35FD6E8">
    <w:name w:val="FFE071F67F534E95AC9015E3CC35FD6E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FFEF4710A67460DA86CEA8116C766805">
    <w:name w:val="CFFEF4710A67460DA86CEA8116C76680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484EC09864248AAA2DE7F9547EF0CBC5">
    <w:name w:val="C484EC09864248AAA2DE7F9547EF0CBC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8066876BCCB402AB7D20B57C6B182085">
    <w:name w:val="D8066876BCCB402AB7D20B57C6B18208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C7A925AA016430C8AB71B151E2302CE5">
    <w:name w:val="AC7A925AA016430C8AB71B151E2302CE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EEC49E0A58B4CC88249A0F4DA884F9B5">
    <w:name w:val="EEEC49E0A58B4CC88249A0F4DA884F9B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DD157279ABF4528950C53643E3E5C785">
    <w:name w:val="2DD157279ABF4528950C53643E3E5C78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30850C69D34404694F602E92FFD33FB5">
    <w:name w:val="130850C69D34404694F602E92FFD33FB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F714D84AB854BB7A8CCA9D957E806DE5">
    <w:name w:val="1F714D84AB854BB7A8CCA9D957E806DE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E5A8F291A594BAB9F215CEBD3E470D64">
    <w:name w:val="8E5A8F291A594BAB9F215CEBD3E470D6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E126CC78D124652A308F0E76079B9FD4">
    <w:name w:val="0E126CC78D124652A308F0E76079B9FD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617B62EF8CF443DB0B7FBA6CD697A934">
    <w:name w:val="C617B62EF8CF443DB0B7FBA6CD697A93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1EC7736A0DB4E44B6D24C10BDCB63EF4">
    <w:name w:val="71EC7736A0DB4E44B6D24C10BDCB63EF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F7DFFB4F3184B0182C254EEA4904B0B3">
    <w:name w:val="5F7DFFB4F3184B0182C254EEA4904B0B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83A7FC7966B4EC3B7C3A3145710DD453">
    <w:name w:val="E83A7FC7966B4EC3B7C3A3145710DD45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CDFAA1C4719417395AC1E21EAB9B60A3">
    <w:name w:val="9CDFAA1C4719417395AC1E21EAB9B60A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3D57D1A2618430F98C14F4E9BBF09813">
    <w:name w:val="63D57D1A2618430F98C14F4E9BBF0981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3F2A0383CA147D39BBE1D30AB092F993">
    <w:name w:val="53F2A0383CA147D39BBE1D30AB092F99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AA56EA1163A4823A0C9EF2BCC4442A03">
    <w:name w:val="8AA56EA1163A4823A0C9EF2BCC4442A0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BF915CE458D4340B3AA5F684803950A3">
    <w:name w:val="0BF915CE458D4340B3AA5F684803950A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97D9DD7D43C43828F92BBB11ECFD8063">
    <w:name w:val="097D9DD7D43C43828F92BBB11ECFD806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AE310525FA6426CAF0E6779CA11E8B83">
    <w:name w:val="1AE310525FA6426CAF0E6779CA11E8B8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B4C0550F4F5410CBD5C86D881BFECBF3">
    <w:name w:val="DB4C0550F4F5410CBD5C86D881BFECBF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8016D90517748568B2060F075FB71393">
    <w:name w:val="18016D90517748568B2060F075FB7139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EC575FA0104031ACB28FBB7021A0BA3">
    <w:name w:val="FEEC575FA0104031ACB28FBB7021A0BA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F2220EB5158439E9ABFFDDC38BF91333">
    <w:name w:val="9F2220EB5158439E9ABFFDDC38BF9133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6884AD653464208BAA2E327055EA4B23">
    <w:name w:val="C6884AD653464208BAA2E327055EA4B2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E67A88CEF734FB48C8CD65AB73759A22">
    <w:name w:val="9E67A88CEF734FB48C8CD65AB73759A2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54522CAAA114B5BA4C211929A54C6252">
    <w:name w:val="B54522CAAA114B5BA4C211929A54C625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0E643AF570F4D7BA9447D57D27F3AA12">
    <w:name w:val="D0E643AF570F4D7BA9447D57D27F3AA1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3AA05FCFC6499D85F927314FC2AA442">
    <w:name w:val="FE3AA05FCFC6499D85F927314FC2AA44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331EAA4CB38411C9F8DD8304749F1A31">
    <w:name w:val="A331EAA4CB38411C9F8DD8304749F1A3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28E034D523C4FEBA468B31A0A017F8B1">
    <w:name w:val="C28E034D523C4FEBA468B31A0A017F8B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8EDAB80ACA94489A27A423B5AB38BE31">
    <w:name w:val="C8EDAB80ACA94489A27A423B5AB38BE3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BFC6A7D58D4BBFB4B3E6A0FAB7250F1">
    <w:name w:val="3FBFC6A7D58D4BBFB4B3E6A0FAB7250F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5177181B1446FF957D4391F595113F1">
    <w:name w:val="E55177181B1446FF957D4391F595113F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DB34090239412D977EC560A6E04FF81">
    <w:name w:val="1CDB34090239412D977EC560A6E04FF8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1A2F926A66A457482890F7EFBD10332">
    <w:name w:val="A1A2F926A66A457482890F7EFBD10332"/>
    <w:rsid w:val="00FC4D05"/>
  </w:style>
  <w:style w:type="paragraph" w:customStyle="1" w:styleId="385C7321E4B34A2DB19F2E71D445E344">
    <w:name w:val="385C7321E4B34A2DB19F2E71D445E344"/>
    <w:rsid w:val="00FC4D05"/>
  </w:style>
  <w:style w:type="paragraph" w:customStyle="1" w:styleId="B33A784E6DC94B8A89207DDE03393505">
    <w:name w:val="B33A784E6DC94B8A89207DDE03393505"/>
    <w:rsid w:val="00FC4D05"/>
  </w:style>
  <w:style w:type="paragraph" w:customStyle="1" w:styleId="E333D5B6720044CD9BB547F8D8AE215C14">
    <w:name w:val="E333D5B6720044CD9BB547F8D8AE215C1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73EF17DDE62445CA979421C3D429B7E15">
    <w:name w:val="773EF17DDE62445CA979421C3D429B7E1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DB8BA372DDD45438D2E17E8DFBE73C914">
    <w:name w:val="9DB8BA372DDD45438D2E17E8DFBE73C91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00B2F75D194A108CB7403ACA33539214">
    <w:name w:val="E500B2F75D194A108CB7403ACA3353921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4FC1FEBB0D74846B00C434E7DA1527014">
    <w:name w:val="54FC1FEBB0D74846B00C434E7DA152701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A7E47D0287C4C31812D12657ADCECD214">
    <w:name w:val="6A7E47D0287C4C31812D12657ADCECD21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B0A071F6F241BABED30613C381F28B14">
    <w:name w:val="FCB0A071F6F241BABED30613C381F28B1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373E4BB6C34349861CF484B33BCBE414">
    <w:name w:val="3F373E4BB6C34349861CF484B33BCBE41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6C3DDF5795F43FBB8987E1B2729725611">
    <w:name w:val="D6C3DDF5795F43FBB8987E1B272972561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7532514AAF34D5F9663E55294B5344511">
    <w:name w:val="D7532514AAF34D5F9663E55294B534451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DEDC3B2F5246C697BEF171DDEFE71D10">
    <w:name w:val="1CDEDC3B2F5246C697BEF171DDEFE71D1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810DFE5A9264F32B13C5F2D66717ECF9">
    <w:name w:val="F810DFE5A9264F32B13C5F2D66717ECF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3207C4ED5C84871ACAFE111748305199">
    <w:name w:val="63207C4ED5C84871ACAFE11174830519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826A149D8C54DC1B2DDF2B9792A1ED09">
    <w:name w:val="2826A149D8C54DC1B2DDF2B9792A1ED0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8B57EF03B194F87BED3826E6022CAA49">
    <w:name w:val="F8B57EF03B194F87BED3826E6022CAA4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46234F936E441E186E58C66E9956D9D9">
    <w:name w:val="E46234F936E441E186E58C66E9956D9D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FE071F67F534E95AC9015E3CC35FD6E9">
    <w:name w:val="FFE071F67F534E95AC9015E3CC35FD6E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FFEF4710A67460DA86CEA8116C766806">
    <w:name w:val="CFFEF4710A67460DA86CEA8116C76680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484EC09864248AAA2DE7F9547EF0CBC6">
    <w:name w:val="C484EC09864248AAA2DE7F9547EF0CBC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8066876BCCB402AB7D20B57C6B182086">
    <w:name w:val="D8066876BCCB402AB7D20B57C6B18208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C7A925AA016430C8AB71B151E2302CE6">
    <w:name w:val="AC7A925AA016430C8AB71B151E2302CE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EEC49E0A58B4CC88249A0F4DA884F9B6">
    <w:name w:val="EEEC49E0A58B4CC88249A0F4DA884F9B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DD157279ABF4528950C53643E3E5C786">
    <w:name w:val="2DD157279ABF4528950C53643E3E5C78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30850C69D34404694F602E92FFD33FB6">
    <w:name w:val="130850C69D34404694F602E92FFD33FB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F714D84AB854BB7A8CCA9D957E806DE6">
    <w:name w:val="1F714D84AB854BB7A8CCA9D957E806DE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E5A8F291A594BAB9F215CEBD3E470D65">
    <w:name w:val="8E5A8F291A594BAB9F215CEBD3E470D6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E126CC78D124652A308F0E76079B9FD5">
    <w:name w:val="0E126CC78D124652A308F0E76079B9FD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617B62EF8CF443DB0B7FBA6CD697A935">
    <w:name w:val="C617B62EF8CF443DB0B7FBA6CD697A93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1EC7736A0DB4E44B6D24C10BDCB63EF5">
    <w:name w:val="71EC7736A0DB4E44B6D24C10BDCB63EF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F7DFFB4F3184B0182C254EEA4904B0B4">
    <w:name w:val="5F7DFFB4F3184B0182C254EEA4904B0B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83A7FC7966B4EC3B7C3A3145710DD454">
    <w:name w:val="E83A7FC7966B4EC3B7C3A3145710DD45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CDFAA1C4719417395AC1E21EAB9B60A4">
    <w:name w:val="9CDFAA1C4719417395AC1E21EAB9B60A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3D57D1A2618430F98C14F4E9BBF09814">
    <w:name w:val="63D57D1A2618430F98C14F4E9BBF0981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3F2A0383CA147D39BBE1D30AB092F994">
    <w:name w:val="53F2A0383CA147D39BBE1D30AB092F99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AA56EA1163A4823A0C9EF2BCC4442A04">
    <w:name w:val="8AA56EA1163A4823A0C9EF2BCC4442A0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BF915CE458D4340B3AA5F684803950A4">
    <w:name w:val="0BF915CE458D4340B3AA5F684803950A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97D9DD7D43C43828F92BBB11ECFD8064">
    <w:name w:val="097D9DD7D43C43828F92BBB11ECFD806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AE310525FA6426CAF0E6779CA11E8B84">
    <w:name w:val="1AE310525FA6426CAF0E6779CA11E8B8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B4C0550F4F5410CBD5C86D881BFECBF4">
    <w:name w:val="DB4C0550F4F5410CBD5C86D881BFECBF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8016D90517748568B2060F075FB71394">
    <w:name w:val="18016D90517748568B2060F075FB7139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EC575FA0104031ACB28FBB7021A0BA4">
    <w:name w:val="FEEC575FA0104031ACB28FBB7021A0BA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F2220EB5158439E9ABFFDDC38BF91334">
    <w:name w:val="9F2220EB5158439E9ABFFDDC38BF9133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6884AD653464208BAA2E327055EA4B24">
    <w:name w:val="C6884AD653464208BAA2E327055EA4B2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E67A88CEF734FB48C8CD65AB73759A23">
    <w:name w:val="9E67A88CEF734FB48C8CD65AB73759A2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54522CAAA114B5BA4C211929A54C6253">
    <w:name w:val="B54522CAAA114B5BA4C211929A54C625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0E643AF570F4D7BA9447D57D27F3AA13">
    <w:name w:val="D0E643AF570F4D7BA9447D57D27F3AA1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3AA05FCFC6499D85F927314FC2AA443">
    <w:name w:val="FE3AA05FCFC6499D85F927314FC2AA44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1A2F926A66A457482890F7EFBD103321">
    <w:name w:val="A1A2F926A66A457482890F7EFBD103321"/>
    <w:rsid w:val="00FC4D05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85C7321E4B34A2DB19F2E71D445E3441">
    <w:name w:val="385C7321E4B34A2DB19F2E71D445E3441"/>
    <w:rsid w:val="00FC4D05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33A784E6DC94B8A89207DDE033935051">
    <w:name w:val="B33A784E6DC94B8A89207DDE033935051"/>
    <w:rsid w:val="00FC4D05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331EAA4CB38411C9F8DD8304749F1A32">
    <w:name w:val="A331EAA4CB38411C9F8DD8304749F1A3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28E034D523C4FEBA468B31A0A017F8B2">
    <w:name w:val="C28E034D523C4FEBA468B31A0A017F8B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8EDAB80ACA94489A27A423B5AB38BE32">
    <w:name w:val="C8EDAB80ACA94489A27A423B5AB38BE3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BFC6A7D58D4BBFB4B3E6A0FAB7250F2">
    <w:name w:val="3FBFC6A7D58D4BBFB4B3E6A0FAB7250F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5177181B1446FF957D4391F595113F2">
    <w:name w:val="E55177181B1446FF957D4391F595113F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DB34090239412D977EC560A6E04FF82">
    <w:name w:val="1CDB34090239412D977EC560A6E04FF8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333D5B6720044CD9BB547F8D8AE215C15">
    <w:name w:val="E333D5B6720044CD9BB547F8D8AE215C1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73EF17DDE62445CA979421C3D429B7E16">
    <w:name w:val="773EF17DDE62445CA979421C3D429B7E1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DB8BA372DDD45438D2E17E8DFBE73C915">
    <w:name w:val="9DB8BA372DDD45438D2E17E8DFBE73C91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00B2F75D194A108CB7403ACA33539215">
    <w:name w:val="E500B2F75D194A108CB7403ACA3353921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4FC1FEBB0D74846B00C434E7DA1527015">
    <w:name w:val="54FC1FEBB0D74846B00C434E7DA152701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A7E47D0287C4C31812D12657ADCECD215">
    <w:name w:val="6A7E47D0287C4C31812D12657ADCECD21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B0A071F6F241BABED30613C381F28B15">
    <w:name w:val="FCB0A071F6F241BABED30613C381F28B1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373E4BB6C34349861CF484B33BCBE415">
    <w:name w:val="3F373E4BB6C34349861CF484B33BCBE41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6C3DDF5795F43FBB8987E1B2729725612">
    <w:name w:val="D6C3DDF5795F43FBB8987E1B272972561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7532514AAF34D5F9663E55294B5344512">
    <w:name w:val="D7532514AAF34D5F9663E55294B534451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DEDC3B2F5246C697BEF171DDEFE71D11">
    <w:name w:val="1CDEDC3B2F5246C697BEF171DDEFE71D1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810DFE5A9264F32B13C5F2D66717ECF10">
    <w:name w:val="F810DFE5A9264F32B13C5F2D66717ECF1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3207C4ED5C84871ACAFE1117483051910">
    <w:name w:val="63207C4ED5C84871ACAFE111748305191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826A149D8C54DC1B2DDF2B9792A1ED010">
    <w:name w:val="2826A149D8C54DC1B2DDF2B9792A1ED01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8B57EF03B194F87BED3826E6022CAA410">
    <w:name w:val="F8B57EF03B194F87BED3826E6022CAA41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46234F936E441E186E58C66E9956D9D10">
    <w:name w:val="E46234F936E441E186E58C66E9956D9D1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FE071F67F534E95AC9015E3CC35FD6E10">
    <w:name w:val="FFE071F67F534E95AC9015E3CC35FD6E1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FFEF4710A67460DA86CEA8116C766807">
    <w:name w:val="CFFEF4710A67460DA86CEA8116C76680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484EC09864248AAA2DE7F9547EF0CBC7">
    <w:name w:val="C484EC09864248AAA2DE7F9547EF0CBC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8066876BCCB402AB7D20B57C6B182087">
    <w:name w:val="D8066876BCCB402AB7D20B57C6B18208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C7A925AA016430C8AB71B151E2302CE7">
    <w:name w:val="AC7A925AA016430C8AB71B151E2302CE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EEC49E0A58B4CC88249A0F4DA884F9B7">
    <w:name w:val="EEEC49E0A58B4CC88249A0F4DA884F9B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DD157279ABF4528950C53643E3E5C787">
    <w:name w:val="2DD157279ABF4528950C53643E3E5C78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30850C69D34404694F602E92FFD33FB7">
    <w:name w:val="130850C69D34404694F602E92FFD33FB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F714D84AB854BB7A8CCA9D957E806DE7">
    <w:name w:val="1F714D84AB854BB7A8CCA9D957E806DE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E5A8F291A594BAB9F215CEBD3E470D66">
    <w:name w:val="8E5A8F291A594BAB9F215CEBD3E470D6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E126CC78D124652A308F0E76079B9FD6">
    <w:name w:val="0E126CC78D124652A308F0E76079B9FD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617B62EF8CF443DB0B7FBA6CD697A936">
    <w:name w:val="C617B62EF8CF443DB0B7FBA6CD697A93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1EC7736A0DB4E44B6D24C10BDCB63EF6">
    <w:name w:val="71EC7736A0DB4E44B6D24C10BDCB63EF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F7DFFB4F3184B0182C254EEA4904B0B5">
    <w:name w:val="5F7DFFB4F3184B0182C254EEA4904B0B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83A7FC7966B4EC3B7C3A3145710DD455">
    <w:name w:val="E83A7FC7966B4EC3B7C3A3145710DD45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CDFAA1C4719417395AC1E21EAB9B60A5">
    <w:name w:val="9CDFAA1C4719417395AC1E21EAB9B60A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3D57D1A2618430F98C14F4E9BBF09815">
    <w:name w:val="63D57D1A2618430F98C14F4E9BBF0981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3F2A0383CA147D39BBE1D30AB092F995">
    <w:name w:val="53F2A0383CA147D39BBE1D30AB092F99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AA56EA1163A4823A0C9EF2BCC4442A05">
    <w:name w:val="8AA56EA1163A4823A0C9EF2BCC4442A0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BF915CE458D4340B3AA5F684803950A5">
    <w:name w:val="0BF915CE458D4340B3AA5F684803950A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97D9DD7D43C43828F92BBB11ECFD8065">
    <w:name w:val="097D9DD7D43C43828F92BBB11ECFD806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AE310525FA6426CAF0E6779CA11E8B85">
    <w:name w:val="1AE310525FA6426CAF0E6779CA11E8B8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B4C0550F4F5410CBD5C86D881BFECBF5">
    <w:name w:val="DB4C0550F4F5410CBD5C86D881BFECBF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8016D90517748568B2060F075FB71395">
    <w:name w:val="18016D90517748568B2060F075FB7139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EC575FA0104031ACB28FBB7021A0BA5">
    <w:name w:val="FEEC575FA0104031ACB28FBB7021A0BA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F2220EB5158439E9ABFFDDC38BF91335">
    <w:name w:val="9F2220EB5158439E9ABFFDDC38BF9133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6884AD653464208BAA2E327055EA4B25">
    <w:name w:val="C6884AD653464208BAA2E327055EA4B2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E67A88CEF734FB48C8CD65AB73759A24">
    <w:name w:val="9E67A88CEF734FB48C8CD65AB73759A2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54522CAAA114B5BA4C211929A54C6254">
    <w:name w:val="B54522CAAA114B5BA4C211929A54C625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0E643AF570F4D7BA9447D57D27F3AA14">
    <w:name w:val="D0E643AF570F4D7BA9447D57D27F3AA1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3AA05FCFC6499D85F927314FC2AA444">
    <w:name w:val="FE3AA05FCFC6499D85F927314FC2AA44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1A2F926A66A457482890F7EFBD103322">
    <w:name w:val="A1A2F926A66A457482890F7EFBD103322"/>
    <w:rsid w:val="00FC4D05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85C7321E4B34A2DB19F2E71D445E3442">
    <w:name w:val="385C7321E4B34A2DB19F2E71D445E3442"/>
    <w:rsid w:val="00FC4D05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33A784E6DC94B8A89207DDE033935052">
    <w:name w:val="B33A784E6DC94B8A89207DDE033935052"/>
    <w:rsid w:val="00FC4D05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331EAA4CB38411C9F8DD8304749F1A33">
    <w:name w:val="A331EAA4CB38411C9F8DD8304749F1A3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28E034D523C4FEBA468B31A0A017F8B3">
    <w:name w:val="C28E034D523C4FEBA468B31A0A017F8B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8EDAB80ACA94489A27A423B5AB38BE33">
    <w:name w:val="C8EDAB80ACA94489A27A423B5AB38BE3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BFC6A7D58D4BBFB4B3E6A0FAB7250F3">
    <w:name w:val="3FBFC6A7D58D4BBFB4B3E6A0FAB7250F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5177181B1446FF957D4391F595113F3">
    <w:name w:val="E55177181B1446FF957D4391F595113F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DB34090239412D977EC560A6E04FF83">
    <w:name w:val="1CDB34090239412D977EC560A6E04FF8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DAC747A6C541E191E92C40154E634E">
    <w:name w:val="3FDAC747A6C541E191E92C40154E634E"/>
    <w:rsid w:val="00FC4D05"/>
  </w:style>
  <w:style w:type="paragraph" w:customStyle="1" w:styleId="FEF6B0044BBA4D7BB8E445B27220014C">
    <w:name w:val="FEF6B0044BBA4D7BB8E445B27220014C"/>
    <w:rsid w:val="00FC4D05"/>
  </w:style>
  <w:style w:type="paragraph" w:customStyle="1" w:styleId="E333D5B6720044CD9BB547F8D8AE215C16">
    <w:name w:val="E333D5B6720044CD9BB547F8D8AE215C1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73EF17DDE62445CA979421C3D429B7E17">
    <w:name w:val="773EF17DDE62445CA979421C3D429B7E1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DB8BA372DDD45438D2E17E8DFBE73C916">
    <w:name w:val="9DB8BA372DDD45438D2E17E8DFBE73C91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00B2F75D194A108CB7403ACA33539216">
    <w:name w:val="E500B2F75D194A108CB7403ACA3353921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4FC1FEBB0D74846B00C434E7DA1527016">
    <w:name w:val="54FC1FEBB0D74846B00C434E7DA152701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A7E47D0287C4C31812D12657ADCECD216">
    <w:name w:val="6A7E47D0287C4C31812D12657ADCECD21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B0A071F6F241BABED30613C381F28B16">
    <w:name w:val="FCB0A071F6F241BABED30613C381F28B1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373E4BB6C34349861CF484B33BCBE416">
    <w:name w:val="3F373E4BB6C34349861CF484B33BCBE41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6C3DDF5795F43FBB8987E1B2729725613">
    <w:name w:val="D6C3DDF5795F43FBB8987E1B272972561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7532514AAF34D5F9663E55294B5344513">
    <w:name w:val="D7532514AAF34D5F9663E55294B534451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DEDC3B2F5246C697BEF171DDEFE71D12">
    <w:name w:val="1CDEDC3B2F5246C697BEF171DDEFE71D1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810DFE5A9264F32B13C5F2D66717ECF11">
    <w:name w:val="F810DFE5A9264F32B13C5F2D66717ECF1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3207C4ED5C84871ACAFE1117483051911">
    <w:name w:val="63207C4ED5C84871ACAFE111748305191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826A149D8C54DC1B2DDF2B9792A1ED011">
    <w:name w:val="2826A149D8C54DC1B2DDF2B9792A1ED01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8B57EF03B194F87BED3826E6022CAA411">
    <w:name w:val="F8B57EF03B194F87BED3826E6022CAA41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46234F936E441E186E58C66E9956D9D11">
    <w:name w:val="E46234F936E441E186E58C66E9956D9D1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FE071F67F534E95AC9015E3CC35FD6E11">
    <w:name w:val="FFE071F67F534E95AC9015E3CC35FD6E1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FFEF4710A67460DA86CEA8116C766808">
    <w:name w:val="CFFEF4710A67460DA86CEA8116C76680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484EC09864248AAA2DE7F9547EF0CBC8">
    <w:name w:val="C484EC09864248AAA2DE7F9547EF0CBC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8066876BCCB402AB7D20B57C6B182088">
    <w:name w:val="D8066876BCCB402AB7D20B57C6B18208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C7A925AA016430C8AB71B151E2302CE8">
    <w:name w:val="AC7A925AA016430C8AB71B151E2302CE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EEC49E0A58B4CC88249A0F4DA884F9B8">
    <w:name w:val="EEEC49E0A58B4CC88249A0F4DA884F9B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DD157279ABF4528950C53643E3E5C788">
    <w:name w:val="2DD157279ABF4528950C53643E3E5C78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30850C69D34404694F602E92FFD33FB8">
    <w:name w:val="130850C69D34404694F602E92FFD33FB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F714D84AB854BB7A8CCA9D957E806DE8">
    <w:name w:val="1F714D84AB854BB7A8CCA9D957E806DE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E5A8F291A594BAB9F215CEBD3E470D67">
    <w:name w:val="8E5A8F291A594BAB9F215CEBD3E470D6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E126CC78D124652A308F0E76079B9FD7">
    <w:name w:val="0E126CC78D124652A308F0E76079B9FD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617B62EF8CF443DB0B7FBA6CD697A937">
    <w:name w:val="C617B62EF8CF443DB0B7FBA6CD697A93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1EC7736A0DB4E44B6D24C10BDCB63EF7">
    <w:name w:val="71EC7736A0DB4E44B6D24C10BDCB63EF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F7DFFB4F3184B0182C254EEA4904B0B6">
    <w:name w:val="5F7DFFB4F3184B0182C254EEA4904B0B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83A7FC7966B4EC3B7C3A3145710DD456">
    <w:name w:val="E83A7FC7966B4EC3B7C3A3145710DD45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CDFAA1C4719417395AC1E21EAB9B60A6">
    <w:name w:val="9CDFAA1C4719417395AC1E21EAB9B60A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3D57D1A2618430F98C14F4E9BBF09816">
    <w:name w:val="63D57D1A2618430F98C14F4E9BBF0981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3F2A0383CA147D39BBE1D30AB092F996">
    <w:name w:val="53F2A0383CA147D39BBE1D30AB092F99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AA56EA1163A4823A0C9EF2BCC4442A06">
    <w:name w:val="8AA56EA1163A4823A0C9EF2BCC4442A0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BF915CE458D4340B3AA5F684803950A6">
    <w:name w:val="0BF915CE458D4340B3AA5F684803950A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97D9DD7D43C43828F92BBB11ECFD8066">
    <w:name w:val="097D9DD7D43C43828F92BBB11ECFD806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AE310525FA6426CAF0E6779CA11E8B86">
    <w:name w:val="1AE310525FA6426CAF0E6779CA11E8B8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B4C0550F4F5410CBD5C86D881BFECBF6">
    <w:name w:val="DB4C0550F4F5410CBD5C86D881BFECBF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8016D90517748568B2060F075FB71396">
    <w:name w:val="18016D90517748568B2060F075FB7139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EC575FA0104031ACB28FBB7021A0BA6">
    <w:name w:val="FEEC575FA0104031ACB28FBB7021A0BA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F2220EB5158439E9ABFFDDC38BF91336">
    <w:name w:val="9F2220EB5158439E9ABFFDDC38BF9133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6884AD653464208BAA2E327055EA4B26">
    <w:name w:val="C6884AD653464208BAA2E327055EA4B2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E67A88CEF734FB48C8CD65AB73759A25">
    <w:name w:val="9E67A88CEF734FB48C8CD65AB73759A2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54522CAAA114B5BA4C211929A54C6255">
    <w:name w:val="B54522CAAA114B5BA4C211929A54C625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0E643AF570F4D7BA9447D57D27F3AA15">
    <w:name w:val="D0E643AF570F4D7BA9447D57D27F3AA1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3AA05FCFC6499D85F927314FC2AA445">
    <w:name w:val="FE3AA05FCFC6499D85F927314FC2AA44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1A2F926A66A457482890F7EFBD103323">
    <w:name w:val="A1A2F926A66A457482890F7EFBD103323"/>
    <w:rsid w:val="00FC4D05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85C7321E4B34A2DB19F2E71D445E3443">
    <w:name w:val="385C7321E4B34A2DB19F2E71D445E3443"/>
    <w:rsid w:val="00FC4D05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33A784E6DC94B8A89207DDE033935053">
    <w:name w:val="B33A784E6DC94B8A89207DDE033935053"/>
    <w:rsid w:val="00FC4D05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331EAA4CB38411C9F8DD8304749F1A34">
    <w:name w:val="A331EAA4CB38411C9F8DD8304749F1A3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28E034D523C4FEBA468B31A0A017F8B4">
    <w:name w:val="C28E034D523C4FEBA468B31A0A017F8B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8EDAB80ACA94489A27A423B5AB38BE34">
    <w:name w:val="C8EDAB80ACA94489A27A423B5AB38BE3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BFC6A7D58D4BBFB4B3E6A0FAB7250F4">
    <w:name w:val="3FBFC6A7D58D4BBFB4B3E6A0FAB7250F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5177181B1446FF957D4391F595113F4">
    <w:name w:val="E55177181B1446FF957D4391F595113F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DB34090239412D977EC560A6E04FF84">
    <w:name w:val="1CDB34090239412D977EC560A6E04FF8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DAC747A6C541E191E92C40154E634E1">
    <w:name w:val="3FDAC747A6C541E191E92C40154E634E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7C854ABA4EA4D08B5FD38EC9BFEB922">
    <w:name w:val="77C854ABA4EA4D08B5FD38EC9BFEB922"/>
    <w:rsid w:val="00FC4D05"/>
  </w:style>
  <w:style w:type="paragraph" w:customStyle="1" w:styleId="FEE9E116AA984F9387E5C4AE66018DC5">
    <w:name w:val="FEE9E116AA984F9387E5C4AE66018DC5"/>
    <w:rsid w:val="00FC4D05"/>
  </w:style>
  <w:style w:type="paragraph" w:customStyle="1" w:styleId="C4BA507E773644C5AFC6345C33B7D697">
    <w:name w:val="C4BA507E773644C5AFC6345C33B7D697"/>
    <w:rsid w:val="00FC4D05"/>
  </w:style>
  <w:style w:type="paragraph" w:customStyle="1" w:styleId="3193346FCC50464DACFCB8FFBD9A081D">
    <w:name w:val="3193346FCC50464DACFCB8FFBD9A081D"/>
    <w:rsid w:val="00FC4D05"/>
  </w:style>
  <w:style w:type="paragraph" w:customStyle="1" w:styleId="80C6ACDA9AE445B29EBD5C77427B5E6A">
    <w:name w:val="80C6ACDA9AE445B29EBD5C77427B5E6A"/>
    <w:rsid w:val="00FC4D05"/>
  </w:style>
  <w:style w:type="paragraph" w:customStyle="1" w:styleId="AC07C63AB677497594C1ED3ADA0D216F">
    <w:name w:val="AC07C63AB677497594C1ED3ADA0D216F"/>
    <w:rsid w:val="00FC4D05"/>
  </w:style>
  <w:style w:type="paragraph" w:customStyle="1" w:styleId="0EFF19BE8C1840C8B1EA98D11E1581A2">
    <w:name w:val="0EFF19BE8C1840C8B1EA98D11E1581A2"/>
    <w:rsid w:val="00FC4D05"/>
  </w:style>
  <w:style w:type="paragraph" w:customStyle="1" w:styleId="FC12F5D94E8244518ABDF93F5A46D9B9">
    <w:name w:val="FC12F5D94E8244518ABDF93F5A46D9B9"/>
    <w:rsid w:val="00FC4D05"/>
  </w:style>
  <w:style w:type="paragraph" w:customStyle="1" w:styleId="BDD4F84CDD1C4B8294677D41599240B0">
    <w:name w:val="BDD4F84CDD1C4B8294677D41599240B0"/>
    <w:rsid w:val="00FC4D05"/>
  </w:style>
  <w:style w:type="paragraph" w:customStyle="1" w:styleId="2E7E062E98BC4879A7138DDC4FEBCD01">
    <w:name w:val="2E7E062E98BC4879A7138DDC4FEBCD01"/>
    <w:rsid w:val="00FC4D05"/>
  </w:style>
  <w:style w:type="paragraph" w:customStyle="1" w:styleId="7C39CEF0F5D249C9812353BDF872935B">
    <w:name w:val="7C39CEF0F5D249C9812353BDF872935B"/>
    <w:rsid w:val="00FC4D05"/>
  </w:style>
  <w:style w:type="paragraph" w:customStyle="1" w:styleId="E333D5B6720044CD9BB547F8D8AE215C17">
    <w:name w:val="E333D5B6720044CD9BB547F8D8AE215C1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73EF17DDE62445CA979421C3D429B7E18">
    <w:name w:val="773EF17DDE62445CA979421C3D429B7E1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DB8BA372DDD45438D2E17E8DFBE73C917">
    <w:name w:val="9DB8BA372DDD45438D2E17E8DFBE73C91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00B2F75D194A108CB7403ACA33539217">
    <w:name w:val="E500B2F75D194A108CB7403ACA3353921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4FC1FEBB0D74846B00C434E7DA1527017">
    <w:name w:val="54FC1FEBB0D74846B00C434E7DA152701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A7E47D0287C4C31812D12657ADCECD217">
    <w:name w:val="6A7E47D0287C4C31812D12657ADCECD21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B0A071F6F241BABED30613C381F28B17">
    <w:name w:val="FCB0A071F6F241BABED30613C381F28B1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373E4BB6C34349861CF484B33BCBE417">
    <w:name w:val="3F373E4BB6C34349861CF484B33BCBE41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6C3DDF5795F43FBB8987E1B2729725614">
    <w:name w:val="D6C3DDF5795F43FBB8987E1B272972561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7532514AAF34D5F9663E55294B5344514">
    <w:name w:val="D7532514AAF34D5F9663E55294B534451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DEDC3B2F5246C697BEF171DDEFE71D13">
    <w:name w:val="1CDEDC3B2F5246C697BEF171DDEFE71D1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810DFE5A9264F32B13C5F2D66717ECF12">
    <w:name w:val="F810DFE5A9264F32B13C5F2D66717ECF1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3207C4ED5C84871ACAFE1117483051912">
    <w:name w:val="63207C4ED5C84871ACAFE111748305191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826A149D8C54DC1B2DDF2B9792A1ED012">
    <w:name w:val="2826A149D8C54DC1B2DDF2B9792A1ED01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8B57EF03B194F87BED3826E6022CAA412">
    <w:name w:val="F8B57EF03B194F87BED3826E6022CAA41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46234F936E441E186E58C66E9956D9D12">
    <w:name w:val="E46234F936E441E186E58C66E9956D9D1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FE071F67F534E95AC9015E3CC35FD6E12">
    <w:name w:val="FFE071F67F534E95AC9015E3CC35FD6E1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FFEF4710A67460DA86CEA8116C766809">
    <w:name w:val="CFFEF4710A67460DA86CEA8116C76680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484EC09864248AAA2DE7F9547EF0CBC9">
    <w:name w:val="C484EC09864248AAA2DE7F9547EF0CBC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8066876BCCB402AB7D20B57C6B182089">
    <w:name w:val="D8066876BCCB402AB7D20B57C6B18208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C7A925AA016430C8AB71B151E2302CE9">
    <w:name w:val="AC7A925AA016430C8AB71B151E2302CE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EEC49E0A58B4CC88249A0F4DA884F9B9">
    <w:name w:val="EEEC49E0A58B4CC88249A0F4DA884F9B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DD157279ABF4528950C53643E3E5C789">
    <w:name w:val="2DD157279ABF4528950C53643E3E5C78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30850C69D34404694F602E92FFD33FB9">
    <w:name w:val="130850C69D34404694F602E92FFD33FB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F714D84AB854BB7A8CCA9D957E806DE9">
    <w:name w:val="1F714D84AB854BB7A8CCA9D957E806DE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E5A8F291A594BAB9F215CEBD3E470D68">
    <w:name w:val="8E5A8F291A594BAB9F215CEBD3E470D6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E126CC78D124652A308F0E76079B9FD8">
    <w:name w:val="0E126CC78D124652A308F0E76079B9FD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617B62EF8CF443DB0B7FBA6CD697A938">
    <w:name w:val="C617B62EF8CF443DB0B7FBA6CD697A93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1EC7736A0DB4E44B6D24C10BDCB63EF8">
    <w:name w:val="71EC7736A0DB4E44B6D24C10BDCB63EF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F7DFFB4F3184B0182C254EEA4904B0B7">
    <w:name w:val="5F7DFFB4F3184B0182C254EEA4904B0B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83A7FC7966B4EC3B7C3A3145710DD457">
    <w:name w:val="E83A7FC7966B4EC3B7C3A3145710DD45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CDFAA1C4719417395AC1E21EAB9B60A7">
    <w:name w:val="9CDFAA1C4719417395AC1E21EAB9B60A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3D57D1A2618430F98C14F4E9BBF09817">
    <w:name w:val="63D57D1A2618430F98C14F4E9BBF0981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3F2A0383CA147D39BBE1D30AB092F997">
    <w:name w:val="53F2A0383CA147D39BBE1D30AB092F99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AA56EA1163A4823A0C9EF2BCC4442A07">
    <w:name w:val="8AA56EA1163A4823A0C9EF2BCC4442A0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BF915CE458D4340B3AA5F684803950A7">
    <w:name w:val="0BF915CE458D4340B3AA5F684803950A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97D9DD7D43C43828F92BBB11ECFD8067">
    <w:name w:val="097D9DD7D43C43828F92BBB11ECFD806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AE310525FA6426CAF0E6779CA11E8B87">
    <w:name w:val="1AE310525FA6426CAF0E6779CA11E8B8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B4C0550F4F5410CBD5C86D881BFECBF7">
    <w:name w:val="DB4C0550F4F5410CBD5C86D881BFECBF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8016D90517748568B2060F075FB71397">
    <w:name w:val="18016D90517748568B2060F075FB7139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EC575FA0104031ACB28FBB7021A0BA7">
    <w:name w:val="FEEC575FA0104031ACB28FBB7021A0BA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F2220EB5158439E9ABFFDDC38BF91337">
    <w:name w:val="9F2220EB5158439E9ABFFDDC38BF9133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6884AD653464208BAA2E327055EA4B27">
    <w:name w:val="C6884AD653464208BAA2E327055EA4B2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E67A88CEF734FB48C8CD65AB73759A26">
    <w:name w:val="9E67A88CEF734FB48C8CD65AB73759A2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54522CAAA114B5BA4C211929A54C6256">
    <w:name w:val="B54522CAAA114B5BA4C211929A54C625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0E643AF570F4D7BA9447D57D27F3AA16">
    <w:name w:val="D0E643AF570F4D7BA9447D57D27F3AA1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3AA05FCFC6499D85F927314FC2AA446">
    <w:name w:val="FE3AA05FCFC6499D85F927314FC2AA44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1A2F926A66A457482890F7EFBD103324">
    <w:name w:val="A1A2F926A66A457482890F7EFBD103324"/>
    <w:rsid w:val="00FC4D05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85C7321E4B34A2DB19F2E71D445E3444">
    <w:name w:val="385C7321E4B34A2DB19F2E71D445E3444"/>
    <w:rsid w:val="00FC4D05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33A784E6DC94B8A89207DDE033935054">
    <w:name w:val="B33A784E6DC94B8A89207DDE033935054"/>
    <w:rsid w:val="00FC4D05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331EAA4CB38411C9F8DD8304749F1A35">
    <w:name w:val="A331EAA4CB38411C9F8DD8304749F1A3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28E034D523C4FEBA468B31A0A017F8B5">
    <w:name w:val="C28E034D523C4FEBA468B31A0A017F8B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8EDAB80ACA94489A27A423B5AB38BE35">
    <w:name w:val="C8EDAB80ACA94489A27A423B5AB38BE3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BFC6A7D58D4BBFB4B3E6A0FAB7250F5">
    <w:name w:val="3FBFC6A7D58D4BBFB4B3E6A0FAB7250F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5177181B1446FF957D4391F595113F5">
    <w:name w:val="E55177181B1446FF957D4391F595113F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DB34090239412D977EC560A6E04FF85">
    <w:name w:val="1CDB34090239412D977EC560A6E04FF8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DAC747A6C541E191E92C40154E634E2">
    <w:name w:val="3FDAC747A6C541E191E92C40154E634E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7C854ABA4EA4D08B5FD38EC9BFEB9221">
    <w:name w:val="77C854ABA4EA4D08B5FD38EC9BFEB922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E9E116AA984F9387E5C4AE66018DC51">
    <w:name w:val="FEE9E116AA984F9387E5C4AE66018DC5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4BA507E773644C5AFC6345C33B7D6971">
    <w:name w:val="C4BA507E773644C5AFC6345C33B7D697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193346FCC50464DACFCB8FFBD9A081D1">
    <w:name w:val="3193346FCC50464DACFCB8FFBD9A081D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0C6ACDA9AE445B29EBD5C77427B5E6A1">
    <w:name w:val="80C6ACDA9AE445B29EBD5C77427B5E6A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C07C63AB677497594C1ED3ADA0D216F1">
    <w:name w:val="AC07C63AB677497594C1ED3ADA0D216F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EFF19BE8C1840C8B1EA98D11E1581A21">
    <w:name w:val="0EFF19BE8C1840C8B1EA98D11E1581A2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12F5D94E8244518ABDF93F5A46D9B91">
    <w:name w:val="FC12F5D94E8244518ABDF93F5A46D9B9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DD4F84CDD1C4B8294677D41599240B01">
    <w:name w:val="BDD4F84CDD1C4B8294677D41599240B0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E7E062E98BC4879A7138DDC4FEBCD011">
    <w:name w:val="2E7E062E98BC4879A7138DDC4FEBCD01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C39CEF0F5D249C9812353BDF872935B1">
    <w:name w:val="7C39CEF0F5D249C9812353BDF872935B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FCE5262CE834101BB5969B96DAEF67D">
    <w:name w:val="6FCE5262CE834101BB5969B96DAEF67D"/>
    <w:rsid w:val="00FC4D05"/>
  </w:style>
  <w:style w:type="paragraph" w:customStyle="1" w:styleId="E333D5B6720044CD9BB547F8D8AE215C18">
    <w:name w:val="E333D5B6720044CD9BB547F8D8AE215C1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73EF17DDE62445CA979421C3D429B7E19">
    <w:name w:val="773EF17DDE62445CA979421C3D429B7E1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DB8BA372DDD45438D2E17E8DFBE73C918">
    <w:name w:val="9DB8BA372DDD45438D2E17E8DFBE73C91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00B2F75D194A108CB7403ACA33539218">
    <w:name w:val="E500B2F75D194A108CB7403ACA3353921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4FC1FEBB0D74846B00C434E7DA1527018">
    <w:name w:val="54FC1FEBB0D74846B00C434E7DA152701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A7E47D0287C4C31812D12657ADCECD218">
    <w:name w:val="6A7E47D0287C4C31812D12657ADCECD21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B0A071F6F241BABED30613C381F28B18">
    <w:name w:val="FCB0A071F6F241BABED30613C381F28B1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373E4BB6C34349861CF484B33BCBE418">
    <w:name w:val="3F373E4BB6C34349861CF484B33BCBE41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6C3DDF5795F43FBB8987E1B2729725615">
    <w:name w:val="D6C3DDF5795F43FBB8987E1B272972561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7532514AAF34D5F9663E55294B5344515">
    <w:name w:val="D7532514AAF34D5F9663E55294B534451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DEDC3B2F5246C697BEF171DDEFE71D14">
    <w:name w:val="1CDEDC3B2F5246C697BEF171DDEFE71D1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810DFE5A9264F32B13C5F2D66717ECF13">
    <w:name w:val="F810DFE5A9264F32B13C5F2D66717ECF1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3207C4ED5C84871ACAFE1117483051913">
    <w:name w:val="63207C4ED5C84871ACAFE111748305191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826A149D8C54DC1B2DDF2B9792A1ED013">
    <w:name w:val="2826A149D8C54DC1B2DDF2B9792A1ED01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8B57EF03B194F87BED3826E6022CAA413">
    <w:name w:val="F8B57EF03B194F87BED3826E6022CAA41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46234F936E441E186E58C66E9956D9D13">
    <w:name w:val="E46234F936E441E186E58C66E9956D9D1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FE071F67F534E95AC9015E3CC35FD6E13">
    <w:name w:val="FFE071F67F534E95AC9015E3CC35FD6E1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FFEF4710A67460DA86CEA8116C7668010">
    <w:name w:val="CFFEF4710A67460DA86CEA8116C766801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484EC09864248AAA2DE7F9547EF0CBC10">
    <w:name w:val="C484EC09864248AAA2DE7F9547EF0CBC1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8066876BCCB402AB7D20B57C6B1820810">
    <w:name w:val="D8066876BCCB402AB7D20B57C6B182081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C7A925AA016430C8AB71B151E2302CE10">
    <w:name w:val="AC7A925AA016430C8AB71B151E2302CE1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EEC49E0A58B4CC88249A0F4DA884F9B10">
    <w:name w:val="EEEC49E0A58B4CC88249A0F4DA884F9B1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DD157279ABF4528950C53643E3E5C7810">
    <w:name w:val="2DD157279ABF4528950C53643E3E5C781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30850C69D34404694F602E92FFD33FB10">
    <w:name w:val="130850C69D34404694F602E92FFD33FB1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F714D84AB854BB7A8CCA9D957E806DE10">
    <w:name w:val="1F714D84AB854BB7A8CCA9D957E806DE1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E5A8F291A594BAB9F215CEBD3E470D69">
    <w:name w:val="8E5A8F291A594BAB9F215CEBD3E470D6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E126CC78D124652A308F0E76079B9FD9">
    <w:name w:val="0E126CC78D124652A308F0E76079B9FD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617B62EF8CF443DB0B7FBA6CD697A939">
    <w:name w:val="C617B62EF8CF443DB0B7FBA6CD697A93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1EC7736A0DB4E44B6D24C10BDCB63EF9">
    <w:name w:val="71EC7736A0DB4E44B6D24C10BDCB63EF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F7DFFB4F3184B0182C254EEA4904B0B8">
    <w:name w:val="5F7DFFB4F3184B0182C254EEA4904B0B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83A7FC7966B4EC3B7C3A3145710DD458">
    <w:name w:val="E83A7FC7966B4EC3B7C3A3145710DD45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CDFAA1C4719417395AC1E21EAB9B60A8">
    <w:name w:val="9CDFAA1C4719417395AC1E21EAB9B60A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3D57D1A2618430F98C14F4E9BBF09818">
    <w:name w:val="63D57D1A2618430F98C14F4E9BBF0981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3F2A0383CA147D39BBE1D30AB092F998">
    <w:name w:val="53F2A0383CA147D39BBE1D30AB092F99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AA56EA1163A4823A0C9EF2BCC4442A08">
    <w:name w:val="8AA56EA1163A4823A0C9EF2BCC4442A0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BF915CE458D4340B3AA5F684803950A8">
    <w:name w:val="0BF915CE458D4340B3AA5F684803950A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97D9DD7D43C43828F92BBB11ECFD8068">
    <w:name w:val="097D9DD7D43C43828F92BBB11ECFD806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AE310525FA6426CAF0E6779CA11E8B88">
    <w:name w:val="1AE310525FA6426CAF0E6779CA11E8B8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B4C0550F4F5410CBD5C86D881BFECBF8">
    <w:name w:val="DB4C0550F4F5410CBD5C86D881BFECBF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8016D90517748568B2060F075FB71398">
    <w:name w:val="18016D90517748568B2060F075FB7139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EC575FA0104031ACB28FBB7021A0BA8">
    <w:name w:val="FEEC575FA0104031ACB28FBB7021A0BA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F2220EB5158439E9ABFFDDC38BF91338">
    <w:name w:val="9F2220EB5158439E9ABFFDDC38BF9133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6884AD653464208BAA2E327055EA4B28">
    <w:name w:val="C6884AD653464208BAA2E327055EA4B2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E67A88CEF734FB48C8CD65AB73759A27">
    <w:name w:val="9E67A88CEF734FB48C8CD65AB73759A2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54522CAAA114B5BA4C211929A54C6257">
    <w:name w:val="B54522CAAA114B5BA4C211929A54C625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0E643AF570F4D7BA9447D57D27F3AA17">
    <w:name w:val="D0E643AF570F4D7BA9447D57D27F3AA1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3AA05FCFC6499D85F927314FC2AA447">
    <w:name w:val="FE3AA05FCFC6499D85F927314FC2AA44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1A2F926A66A457482890F7EFBD103325">
    <w:name w:val="A1A2F926A66A457482890F7EFBD103325"/>
    <w:rsid w:val="00FC4D05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85C7321E4B34A2DB19F2E71D445E3445">
    <w:name w:val="385C7321E4B34A2DB19F2E71D445E3445"/>
    <w:rsid w:val="00FC4D05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33A784E6DC94B8A89207DDE033935055">
    <w:name w:val="B33A784E6DC94B8A89207DDE033935055"/>
    <w:rsid w:val="00FC4D05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331EAA4CB38411C9F8DD8304749F1A36">
    <w:name w:val="A331EAA4CB38411C9F8DD8304749F1A3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28E034D523C4FEBA468B31A0A017F8B6">
    <w:name w:val="C28E034D523C4FEBA468B31A0A017F8B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8EDAB80ACA94489A27A423B5AB38BE36">
    <w:name w:val="C8EDAB80ACA94489A27A423B5AB38BE3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BFC6A7D58D4BBFB4B3E6A0FAB7250F6">
    <w:name w:val="3FBFC6A7D58D4BBFB4B3E6A0FAB7250F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5177181B1446FF957D4391F595113F6">
    <w:name w:val="E55177181B1446FF957D4391F595113F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DB34090239412D977EC560A6E04FF86">
    <w:name w:val="1CDB34090239412D977EC560A6E04FF8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DAC747A6C541E191E92C40154E634E3">
    <w:name w:val="3FDAC747A6C541E191E92C40154E634E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7C854ABA4EA4D08B5FD38EC9BFEB9222">
    <w:name w:val="77C854ABA4EA4D08B5FD38EC9BFEB922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E9E116AA984F9387E5C4AE66018DC52">
    <w:name w:val="FEE9E116AA984F9387E5C4AE66018DC5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4BA507E773644C5AFC6345C33B7D6972">
    <w:name w:val="C4BA507E773644C5AFC6345C33B7D697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193346FCC50464DACFCB8FFBD9A081D2">
    <w:name w:val="3193346FCC50464DACFCB8FFBD9A081D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0C6ACDA9AE445B29EBD5C77427B5E6A2">
    <w:name w:val="80C6ACDA9AE445B29EBD5C77427B5E6A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C07C63AB677497594C1ED3ADA0D216F2">
    <w:name w:val="AC07C63AB677497594C1ED3ADA0D216F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EFF19BE8C1840C8B1EA98D11E1581A22">
    <w:name w:val="0EFF19BE8C1840C8B1EA98D11E1581A2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12F5D94E8244518ABDF93F5A46D9B92">
    <w:name w:val="FC12F5D94E8244518ABDF93F5A46D9B9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DD4F84CDD1C4B8294677D41599240B02">
    <w:name w:val="BDD4F84CDD1C4B8294677D41599240B0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FCE5262CE834101BB5969B96DAEF67D1">
    <w:name w:val="6FCE5262CE834101BB5969B96DAEF67D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C39CEF0F5D249C9812353BDF872935B2">
    <w:name w:val="7C39CEF0F5D249C9812353BDF872935B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333D5B6720044CD9BB547F8D8AE215C19">
    <w:name w:val="E333D5B6720044CD9BB547F8D8AE215C1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73EF17DDE62445CA979421C3D429B7E20">
    <w:name w:val="773EF17DDE62445CA979421C3D429B7E2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DB8BA372DDD45438D2E17E8DFBE73C919">
    <w:name w:val="9DB8BA372DDD45438D2E17E8DFBE73C91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00B2F75D194A108CB7403ACA33539219">
    <w:name w:val="E500B2F75D194A108CB7403ACA3353921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4FC1FEBB0D74846B00C434E7DA1527019">
    <w:name w:val="54FC1FEBB0D74846B00C434E7DA152701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A7E47D0287C4C31812D12657ADCECD219">
    <w:name w:val="6A7E47D0287C4C31812D12657ADCECD21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B0A071F6F241BABED30613C381F28B19">
    <w:name w:val="FCB0A071F6F241BABED30613C381F28B1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373E4BB6C34349861CF484B33BCBE419">
    <w:name w:val="3F373E4BB6C34349861CF484B33BCBE41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6C3DDF5795F43FBB8987E1B2729725616">
    <w:name w:val="D6C3DDF5795F43FBB8987E1B272972561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7532514AAF34D5F9663E55294B5344516">
    <w:name w:val="D7532514AAF34D5F9663E55294B534451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DEDC3B2F5246C697BEF171DDEFE71D15">
    <w:name w:val="1CDEDC3B2F5246C697BEF171DDEFE71D1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810DFE5A9264F32B13C5F2D66717ECF14">
    <w:name w:val="F810DFE5A9264F32B13C5F2D66717ECF1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3207C4ED5C84871ACAFE1117483051914">
    <w:name w:val="63207C4ED5C84871ACAFE111748305191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826A149D8C54DC1B2DDF2B9792A1ED014">
    <w:name w:val="2826A149D8C54DC1B2DDF2B9792A1ED01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8B57EF03B194F87BED3826E6022CAA414">
    <w:name w:val="F8B57EF03B194F87BED3826E6022CAA41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46234F936E441E186E58C66E9956D9D14">
    <w:name w:val="E46234F936E441E186E58C66E9956D9D1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FE071F67F534E95AC9015E3CC35FD6E14">
    <w:name w:val="FFE071F67F534E95AC9015E3CC35FD6E1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FFEF4710A67460DA86CEA8116C7668011">
    <w:name w:val="CFFEF4710A67460DA86CEA8116C766801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484EC09864248AAA2DE7F9547EF0CBC11">
    <w:name w:val="C484EC09864248AAA2DE7F9547EF0CBC1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8066876BCCB402AB7D20B57C6B1820811">
    <w:name w:val="D8066876BCCB402AB7D20B57C6B182081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C7A925AA016430C8AB71B151E2302CE11">
    <w:name w:val="AC7A925AA016430C8AB71B151E2302CE1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EEC49E0A58B4CC88249A0F4DA884F9B11">
    <w:name w:val="EEEC49E0A58B4CC88249A0F4DA884F9B1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DD157279ABF4528950C53643E3E5C7811">
    <w:name w:val="2DD157279ABF4528950C53643E3E5C781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30850C69D34404694F602E92FFD33FB11">
    <w:name w:val="130850C69D34404694F602E92FFD33FB1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F714D84AB854BB7A8CCA9D957E806DE11">
    <w:name w:val="1F714D84AB854BB7A8CCA9D957E806DE1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E5A8F291A594BAB9F215CEBD3E470D610">
    <w:name w:val="8E5A8F291A594BAB9F215CEBD3E470D61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E126CC78D124652A308F0E76079B9FD10">
    <w:name w:val="0E126CC78D124652A308F0E76079B9FD1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617B62EF8CF443DB0B7FBA6CD697A9310">
    <w:name w:val="C617B62EF8CF443DB0B7FBA6CD697A931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1EC7736A0DB4E44B6D24C10BDCB63EF10">
    <w:name w:val="71EC7736A0DB4E44B6D24C10BDCB63EF1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F7DFFB4F3184B0182C254EEA4904B0B9">
    <w:name w:val="5F7DFFB4F3184B0182C254EEA4904B0B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83A7FC7966B4EC3B7C3A3145710DD459">
    <w:name w:val="E83A7FC7966B4EC3B7C3A3145710DD45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CDFAA1C4719417395AC1E21EAB9B60A9">
    <w:name w:val="9CDFAA1C4719417395AC1E21EAB9B60A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3D57D1A2618430F98C14F4E9BBF09819">
    <w:name w:val="63D57D1A2618430F98C14F4E9BBF0981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3F2A0383CA147D39BBE1D30AB092F999">
    <w:name w:val="53F2A0383CA147D39BBE1D30AB092F99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AA56EA1163A4823A0C9EF2BCC4442A09">
    <w:name w:val="8AA56EA1163A4823A0C9EF2BCC4442A0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BF915CE458D4340B3AA5F684803950A9">
    <w:name w:val="0BF915CE458D4340B3AA5F684803950A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97D9DD7D43C43828F92BBB11ECFD8069">
    <w:name w:val="097D9DD7D43C43828F92BBB11ECFD806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AE310525FA6426CAF0E6779CA11E8B89">
    <w:name w:val="1AE310525FA6426CAF0E6779CA11E8B8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B4C0550F4F5410CBD5C86D881BFECBF9">
    <w:name w:val="DB4C0550F4F5410CBD5C86D881BFECBF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8016D90517748568B2060F075FB71399">
    <w:name w:val="18016D90517748568B2060F075FB7139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EC575FA0104031ACB28FBB7021A0BA9">
    <w:name w:val="FEEC575FA0104031ACB28FBB7021A0BA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F2220EB5158439E9ABFFDDC38BF91339">
    <w:name w:val="9F2220EB5158439E9ABFFDDC38BF9133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6884AD653464208BAA2E327055EA4B29">
    <w:name w:val="C6884AD653464208BAA2E327055EA4B2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E67A88CEF734FB48C8CD65AB73759A28">
    <w:name w:val="9E67A88CEF734FB48C8CD65AB73759A2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54522CAAA114B5BA4C211929A54C6258">
    <w:name w:val="B54522CAAA114B5BA4C211929A54C625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0E643AF570F4D7BA9447D57D27F3AA18">
    <w:name w:val="D0E643AF570F4D7BA9447D57D27F3AA1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3AA05FCFC6499D85F927314FC2AA448">
    <w:name w:val="FE3AA05FCFC6499D85F927314FC2AA44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1A2F926A66A457482890F7EFBD103326">
    <w:name w:val="A1A2F926A66A457482890F7EFBD103326"/>
    <w:rsid w:val="00FC4D05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85C7321E4B34A2DB19F2E71D445E3446">
    <w:name w:val="385C7321E4B34A2DB19F2E71D445E3446"/>
    <w:rsid w:val="00FC4D05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33A784E6DC94B8A89207DDE033935056">
    <w:name w:val="B33A784E6DC94B8A89207DDE033935056"/>
    <w:rsid w:val="00FC4D05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331EAA4CB38411C9F8DD8304749F1A37">
    <w:name w:val="A331EAA4CB38411C9F8DD8304749F1A3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28E034D523C4FEBA468B31A0A017F8B7">
    <w:name w:val="C28E034D523C4FEBA468B31A0A017F8B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8EDAB80ACA94489A27A423B5AB38BE37">
    <w:name w:val="C8EDAB80ACA94489A27A423B5AB38BE3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BFC6A7D58D4BBFB4B3E6A0FAB7250F7">
    <w:name w:val="3FBFC6A7D58D4BBFB4B3E6A0FAB7250F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5177181B1446FF957D4391F595113F7">
    <w:name w:val="E55177181B1446FF957D4391F595113F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DB34090239412D977EC560A6E04FF87">
    <w:name w:val="1CDB34090239412D977EC560A6E04FF8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DAC747A6C541E191E92C40154E634E4">
    <w:name w:val="3FDAC747A6C541E191E92C40154E634E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7C854ABA4EA4D08B5FD38EC9BFEB9223">
    <w:name w:val="77C854ABA4EA4D08B5FD38EC9BFEB922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E9E116AA984F9387E5C4AE66018DC53">
    <w:name w:val="FEE9E116AA984F9387E5C4AE66018DC5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4BA507E773644C5AFC6345C33B7D6973">
    <w:name w:val="C4BA507E773644C5AFC6345C33B7D697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193346FCC50464DACFCB8FFBD9A081D3">
    <w:name w:val="3193346FCC50464DACFCB8FFBD9A081D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0C6ACDA9AE445B29EBD5C77427B5E6A3">
    <w:name w:val="80C6ACDA9AE445B29EBD5C77427B5E6A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C07C63AB677497594C1ED3ADA0D216F3">
    <w:name w:val="AC07C63AB677497594C1ED3ADA0D216F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EFF19BE8C1840C8B1EA98D11E1581A23">
    <w:name w:val="0EFF19BE8C1840C8B1EA98D11E1581A2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12F5D94E8244518ABDF93F5A46D9B93">
    <w:name w:val="FC12F5D94E8244518ABDF93F5A46D9B9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DD4F84CDD1C4B8294677D41599240B03">
    <w:name w:val="BDD4F84CDD1C4B8294677D41599240B0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FCE5262CE834101BB5969B96DAEF67D2">
    <w:name w:val="6FCE5262CE834101BB5969B96DAEF67D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C39CEF0F5D249C9812353BDF872935B3">
    <w:name w:val="7C39CEF0F5D249C9812353BDF872935B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3B340C104254587A37465837A711728">
    <w:name w:val="33B340C104254587A37465837A711728"/>
    <w:rsid w:val="00FC4D05"/>
  </w:style>
  <w:style w:type="paragraph" w:customStyle="1" w:styleId="611B6B40141F41F08707966A688286AE">
    <w:name w:val="611B6B40141F41F08707966A688286AE"/>
    <w:rsid w:val="00FC4D05"/>
  </w:style>
  <w:style w:type="paragraph" w:customStyle="1" w:styleId="80F611DB56F0451DA656BB719E0E2924">
    <w:name w:val="80F611DB56F0451DA656BB719E0E2924"/>
    <w:rsid w:val="00FC4D05"/>
  </w:style>
  <w:style w:type="paragraph" w:customStyle="1" w:styleId="3589056C51EB433E994419B17033F7CC">
    <w:name w:val="3589056C51EB433E994419B17033F7CC"/>
    <w:rsid w:val="00FC4D05"/>
  </w:style>
  <w:style w:type="paragraph" w:customStyle="1" w:styleId="4E4F0811F1BF4A528C9D9E1C366A3BA5">
    <w:name w:val="4E4F0811F1BF4A528C9D9E1C366A3BA5"/>
    <w:rsid w:val="00FC4D05"/>
  </w:style>
  <w:style w:type="paragraph" w:customStyle="1" w:styleId="E333D5B6720044CD9BB547F8D8AE215C20">
    <w:name w:val="E333D5B6720044CD9BB547F8D8AE215C2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73EF17DDE62445CA979421C3D429B7E21">
    <w:name w:val="773EF17DDE62445CA979421C3D429B7E2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DB8BA372DDD45438D2E17E8DFBE73C920">
    <w:name w:val="9DB8BA372DDD45438D2E17E8DFBE73C92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00B2F75D194A108CB7403ACA33539220">
    <w:name w:val="E500B2F75D194A108CB7403ACA3353922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4FC1FEBB0D74846B00C434E7DA1527020">
    <w:name w:val="54FC1FEBB0D74846B00C434E7DA152702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A7E47D0287C4C31812D12657ADCECD220">
    <w:name w:val="6A7E47D0287C4C31812D12657ADCECD22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B0A071F6F241BABED30613C381F28B20">
    <w:name w:val="FCB0A071F6F241BABED30613C381F28B2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373E4BB6C34349861CF484B33BCBE420">
    <w:name w:val="3F373E4BB6C34349861CF484B33BCBE42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6C3DDF5795F43FBB8987E1B2729725617">
    <w:name w:val="D6C3DDF5795F43FBB8987E1B272972561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7532514AAF34D5F9663E55294B5344517">
    <w:name w:val="D7532514AAF34D5F9663E55294B5344517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DEDC3B2F5246C697BEF171DDEFE71D16">
    <w:name w:val="1CDEDC3B2F5246C697BEF171DDEFE71D16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810DFE5A9264F32B13C5F2D66717ECF15">
    <w:name w:val="F810DFE5A9264F32B13C5F2D66717ECF1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3207C4ED5C84871ACAFE1117483051915">
    <w:name w:val="63207C4ED5C84871ACAFE111748305191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826A149D8C54DC1B2DDF2B9792A1ED015">
    <w:name w:val="2826A149D8C54DC1B2DDF2B9792A1ED01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8B57EF03B194F87BED3826E6022CAA415">
    <w:name w:val="F8B57EF03B194F87BED3826E6022CAA41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46234F936E441E186E58C66E9956D9D15">
    <w:name w:val="E46234F936E441E186E58C66E9956D9D1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FE071F67F534E95AC9015E3CC35FD6E15">
    <w:name w:val="FFE071F67F534E95AC9015E3CC35FD6E1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FFEF4710A67460DA86CEA8116C7668012">
    <w:name w:val="CFFEF4710A67460DA86CEA8116C766801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484EC09864248AAA2DE7F9547EF0CBC12">
    <w:name w:val="C484EC09864248AAA2DE7F9547EF0CBC1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8066876BCCB402AB7D20B57C6B1820812">
    <w:name w:val="D8066876BCCB402AB7D20B57C6B182081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C7A925AA016430C8AB71B151E2302CE12">
    <w:name w:val="AC7A925AA016430C8AB71B151E2302CE1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EEC49E0A58B4CC88249A0F4DA884F9B12">
    <w:name w:val="EEEC49E0A58B4CC88249A0F4DA884F9B1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DD157279ABF4528950C53643E3E5C7812">
    <w:name w:val="2DD157279ABF4528950C53643E3E5C781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30850C69D34404694F602E92FFD33FB12">
    <w:name w:val="130850C69D34404694F602E92FFD33FB1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F714D84AB854BB7A8CCA9D957E806DE12">
    <w:name w:val="1F714D84AB854BB7A8CCA9D957E806DE12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E5A8F291A594BAB9F215CEBD3E470D611">
    <w:name w:val="8E5A8F291A594BAB9F215CEBD3E470D61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E126CC78D124652A308F0E76079B9FD11">
    <w:name w:val="0E126CC78D124652A308F0E76079B9FD1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617B62EF8CF443DB0B7FBA6CD697A9311">
    <w:name w:val="C617B62EF8CF443DB0B7FBA6CD697A931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1EC7736A0DB4E44B6D24C10BDCB63EF11">
    <w:name w:val="71EC7736A0DB4E44B6D24C10BDCB63EF1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F7DFFB4F3184B0182C254EEA4904B0B10">
    <w:name w:val="5F7DFFB4F3184B0182C254EEA4904B0B1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83A7FC7966B4EC3B7C3A3145710DD4510">
    <w:name w:val="E83A7FC7966B4EC3B7C3A3145710DD451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CDFAA1C4719417395AC1E21EAB9B60A10">
    <w:name w:val="9CDFAA1C4719417395AC1E21EAB9B60A1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3D57D1A2618430F98C14F4E9BBF098110">
    <w:name w:val="63D57D1A2618430F98C14F4E9BBF09811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3F2A0383CA147D39BBE1D30AB092F9910">
    <w:name w:val="53F2A0383CA147D39BBE1D30AB092F991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AA56EA1163A4823A0C9EF2BCC4442A010">
    <w:name w:val="8AA56EA1163A4823A0C9EF2BCC4442A01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BF915CE458D4340B3AA5F684803950A10">
    <w:name w:val="0BF915CE458D4340B3AA5F684803950A1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97D9DD7D43C43828F92BBB11ECFD80610">
    <w:name w:val="097D9DD7D43C43828F92BBB11ECFD8061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AE310525FA6426CAF0E6779CA11E8B810">
    <w:name w:val="1AE310525FA6426CAF0E6779CA11E8B81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B4C0550F4F5410CBD5C86D881BFECBF10">
    <w:name w:val="DB4C0550F4F5410CBD5C86D881BFECBF1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8016D90517748568B2060F075FB713910">
    <w:name w:val="18016D90517748568B2060F075FB71391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EC575FA0104031ACB28FBB7021A0BA10">
    <w:name w:val="FEEC575FA0104031ACB28FBB7021A0BA1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F2220EB5158439E9ABFFDDC38BF913310">
    <w:name w:val="9F2220EB5158439E9ABFFDDC38BF91331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6884AD653464208BAA2E327055EA4B210">
    <w:name w:val="C6884AD653464208BAA2E327055EA4B21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E67A88CEF734FB48C8CD65AB73759A29">
    <w:name w:val="9E67A88CEF734FB48C8CD65AB73759A2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54522CAAA114B5BA4C211929A54C6259">
    <w:name w:val="B54522CAAA114B5BA4C211929A54C625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0E643AF570F4D7BA9447D57D27F3AA19">
    <w:name w:val="D0E643AF570F4D7BA9447D57D27F3AA1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3AA05FCFC6499D85F927314FC2AA449">
    <w:name w:val="FE3AA05FCFC6499D85F927314FC2AA449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1177D8D972D4B2AAD42D998A1A30760">
    <w:name w:val="D1177D8D972D4B2AAD42D998A1A30760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11B6B40141F41F08707966A688286AE1">
    <w:name w:val="611B6B40141F41F08707966A688286AE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E4F0811F1BF4A528C9D9E1C366A3BA51">
    <w:name w:val="4E4F0811F1BF4A528C9D9E1C366A3BA5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3B340C104254587A37465837A7117281">
    <w:name w:val="33B340C104254587A37465837A711728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0F611DB56F0451DA656BB719E0E29241">
    <w:name w:val="80F611DB56F0451DA656BB719E0E2924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589056C51EB433E994419B17033F7CC1">
    <w:name w:val="3589056C51EB433E994419B17033F7CC1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1A2F926A66A457482890F7EFBD103327">
    <w:name w:val="A1A2F926A66A457482890F7EFBD103327"/>
    <w:rsid w:val="00FC4D05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85C7321E4B34A2DB19F2E71D445E3447">
    <w:name w:val="385C7321E4B34A2DB19F2E71D445E3447"/>
    <w:rsid w:val="00FC4D05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33A784E6DC94B8A89207DDE033935057">
    <w:name w:val="B33A784E6DC94B8A89207DDE033935057"/>
    <w:rsid w:val="00FC4D05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331EAA4CB38411C9F8DD8304749F1A38">
    <w:name w:val="A331EAA4CB38411C9F8DD8304749F1A3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28E034D523C4FEBA468B31A0A017F8B8">
    <w:name w:val="C28E034D523C4FEBA468B31A0A017F8B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8EDAB80ACA94489A27A423B5AB38BE38">
    <w:name w:val="C8EDAB80ACA94489A27A423B5AB38BE3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BFC6A7D58D4BBFB4B3E6A0FAB7250F8">
    <w:name w:val="3FBFC6A7D58D4BBFB4B3E6A0FAB7250F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5177181B1446FF957D4391F595113F8">
    <w:name w:val="E55177181B1446FF957D4391F595113F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DB34090239412D977EC560A6E04FF88">
    <w:name w:val="1CDB34090239412D977EC560A6E04FF88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DAC747A6C541E191E92C40154E634E5">
    <w:name w:val="3FDAC747A6C541E191E92C40154E634E5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7C854ABA4EA4D08B5FD38EC9BFEB9224">
    <w:name w:val="77C854ABA4EA4D08B5FD38EC9BFEB922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E9E116AA984F9387E5C4AE66018DC54">
    <w:name w:val="FEE9E116AA984F9387E5C4AE66018DC5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4BA507E773644C5AFC6345C33B7D6974">
    <w:name w:val="C4BA507E773644C5AFC6345C33B7D697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193346FCC50464DACFCB8FFBD9A081D4">
    <w:name w:val="3193346FCC50464DACFCB8FFBD9A081D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0C6ACDA9AE445B29EBD5C77427B5E6A4">
    <w:name w:val="80C6ACDA9AE445B29EBD5C77427B5E6A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C07C63AB677497594C1ED3ADA0D216F4">
    <w:name w:val="AC07C63AB677497594C1ED3ADA0D216F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EFF19BE8C1840C8B1EA98D11E1581A24">
    <w:name w:val="0EFF19BE8C1840C8B1EA98D11E1581A2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12F5D94E8244518ABDF93F5A46D9B94">
    <w:name w:val="FC12F5D94E8244518ABDF93F5A46D9B9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DD4F84CDD1C4B8294677D41599240B04">
    <w:name w:val="BDD4F84CDD1C4B8294677D41599240B0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FCE5262CE834101BB5969B96DAEF67D3">
    <w:name w:val="6FCE5262CE834101BB5969B96DAEF67D3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C39CEF0F5D249C9812353BDF872935B4">
    <w:name w:val="7C39CEF0F5D249C9812353BDF872935B4"/>
    <w:rsid w:val="00FC4D0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CC0CCDB49E4405D9235B6BB377C0FB5">
    <w:name w:val="3CC0CCDB49E4405D9235B6BB377C0FB5"/>
    <w:rsid w:val="009935BA"/>
  </w:style>
  <w:style w:type="paragraph" w:customStyle="1" w:styleId="BDDFE5A1DD994B56931C304C0B075DD4">
    <w:name w:val="BDDFE5A1DD994B56931C304C0B075DD4"/>
    <w:rsid w:val="009935BA"/>
  </w:style>
  <w:style w:type="paragraph" w:customStyle="1" w:styleId="44B7E43D9C6E4674A65D90038AC75AEC">
    <w:name w:val="44B7E43D9C6E4674A65D90038AC75AEC"/>
    <w:rsid w:val="009935BA"/>
  </w:style>
  <w:style w:type="paragraph" w:customStyle="1" w:styleId="553E05C39FAE4DBF81CB730AEE6CADDB">
    <w:name w:val="553E05C39FAE4DBF81CB730AEE6CADDB"/>
    <w:rsid w:val="009935BA"/>
  </w:style>
  <w:style w:type="paragraph" w:customStyle="1" w:styleId="2EFD164B165F4BBC82169C66554CB1C2">
    <w:name w:val="2EFD164B165F4BBC82169C66554CB1C2"/>
    <w:rsid w:val="009935BA"/>
  </w:style>
  <w:style w:type="paragraph" w:customStyle="1" w:styleId="B6CE677761F34403A98920C91717F8F5">
    <w:name w:val="B6CE677761F34403A98920C91717F8F5"/>
    <w:rsid w:val="009935BA"/>
  </w:style>
  <w:style w:type="paragraph" w:customStyle="1" w:styleId="746F12EB7DA5462DB13851B3311FDD8C">
    <w:name w:val="746F12EB7DA5462DB13851B3311FDD8C"/>
    <w:rsid w:val="009935BA"/>
  </w:style>
  <w:style w:type="paragraph" w:customStyle="1" w:styleId="FFD1189F14A84457B2F4B6AFE267EFB0">
    <w:name w:val="FFD1189F14A84457B2F4B6AFE267EFB0"/>
    <w:rsid w:val="009935BA"/>
  </w:style>
  <w:style w:type="paragraph" w:customStyle="1" w:styleId="66C6282C34614902A7CFC2000FB6C7FF">
    <w:name w:val="66C6282C34614902A7CFC2000FB6C7FF"/>
    <w:rsid w:val="009935BA"/>
  </w:style>
  <w:style w:type="paragraph" w:customStyle="1" w:styleId="4B00389828424DCCBF76DA61223305D3">
    <w:name w:val="4B00389828424DCCBF76DA61223305D3"/>
    <w:rsid w:val="009935BA"/>
  </w:style>
  <w:style w:type="paragraph" w:customStyle="1" w:styleId="EEB10C498FD74F8DA051AEC5C9CD1238">
    <w:name w:val="EEB10C498FD74F8DA051AEC5C9CD1238"/>
    <w:rsid w:val="009935BA"/>
  </w:style>
  <w:style w:type="paragraph" w:customStyle="1" w:styleId="536D3E1485A64E76B7C070B8E657B2B3">
    <w:name w:val="536D3E1485A64E76B7C070B8E657B2B3"/>
    <w:rsid w:val="009935BA"/>
  </w:style>
  <w:style w:type="paragraph" w:customStyle="1" w:styleId="D987AC41BF574EF990A06C18A520A8E6">
    <w:name w:val="D987AC41BF574EF990A06C18A520A8E6"/>
    <w:rsid w:val="009935BA"/>
  </w:style>
  <w:style w:type="paragraph" w:customStyle="1" w:styleId="4FB4A179E3DD411B82F5B73D3645CD2E">
    <w:name w:val="4FB4A179E3DD411B82F5B73D3645CD2E"/>
    <w:rsid w:val="009935BA"/>
  </w:style>
  <w:style w:type="paragraph" w:customStyle="1" w:styleId="89897CE199FF41BDA9261DC98319A134">
    <w:name w:val="89897CE199FF41BDA9261DC98319A134"/>
    <w:rsid w:val="009935BA"/>
  </w:style>
  <w:style w:type="paragraph" w:customStyle="1" w:styleId="A0F226A8AFEC4D9E9892364878596ADD">
    <w:name w:val="A0F226A8AFEC4D9E9892364878596ADD"/>
    <w:rsid w:val="009935BA"/>
  </w:style>
  <w:style w:type="paragraph" w:customStyle="1" w:styleId="DC35BDFA9EB94283A455B841E7B72A22">
    <w:name w:val="DC35BDFA9EB94283A455B841E7B72A22"/>
    <w:rsid w:val="009935BA"/>
  </w:style>
  <w:style w:type="paragraph" w:customStyle="1" w:styleId="BA83BC792F694ECB87FBBE1E0E540602">
    <w:name w:val="BA83BC792F694ECB87FBBE1E0E540602"/>
    <w:rsid w:val="009935BA"/>
  </w:style>
  <w:style w:type="paragraph" w:customStyle="1" w:styleId="AA8CF5F657DC4AE29263A8B5832162D8">
    <w:name w:val="AA8CF5F657DC4AE29263A8B5832162D8"/>
    <w:rsid w:val="009935BA"/>
  </w:style>
  <w:style w:type="paragraph" w:customStyle="1" w:styleId="981EBE2E3637463089F0E22873EADFAD">
    <w:name w:val="981EBE2E3637463089F0E22873EADFAD"/>
    <w:rsid w:val="009935BA"/>
  </w:style>
  <w:style w:type="paragraph" w:customStyle="1" w:styleId="9E5939AEE3EE4757A3E49A7B7A780AD8">
    <w:name w:val="9E5939AEE3EE4757A3E49A7B7A780AD8"/>
    <w:rsid w:val="009935BA"/>
  </w:style>
  <w:style w:type="paragraph" w:customStyle="1" w:styleId="FBDD549376474A71A3F15CEE28DEB4F6">
    <w:name w:val="FBDD549376474A71A3F15CEE28DEB4F6"/>
    <w:rsid w:val="009935BA"/>
  </w:style>
  <w:style w:type="paragraph" w:customStyle="1" w:styleId="7B23D4801D824C09BCF2E72D7F2F3FEE">
    <w:name w:val="7B23D4801D824C09BCF2E72D7F2F3FEE"/>
    <w:rsid w:val="009935BA"/>
  </w:style>
  <w:style w:type="paragraph" w:customStyle="1" w:styleId="673E743B4C3144C197B58A91597246D2">
    <w:name w:val="673E743B4C3144C197B58A91597246D2"/>
    <w:rsid w:val="009935BA"/>
  </w:style>
  <w:style w:type="paragraph" w:customStyle="1" w:styleId="77A7820E5DDD4817AD271FE019DE0710">
    <w:name w:val="77A7820E5DDD4817AD271FE019DE0710"/>
    <w:rsid w:val="009935BA"/>
  </w:style>
  <w:style w:type="paragraph" w:customStyle="1" w:styleId="3F74403B87CB45C79297334DF7977CB4">
    <w:name w:val="3F74403B87CB45C79297334DF7977CB4"/>
    <w:rsid w:val="009935BA"/>
  </w:style>
  <w:style w:type="paragraph" w:customStyle="1" w:styleId="D8A06B2D2C2F417A93DCD0F90D3DADB1">
    <w:name w:val="D8A06B2D2C2F417A93DCD0F90D3DADB1"/>
    <w:rsid w:val="009935BA"/>
  </w:style>
  <w:style w:type="paragraph" w:customStyle="1" w:styleId="5EE8447037CD46D9BA2AEBFB4442284A">
    <w:name w:val="5EE8447037CD46D9BA2AEBFB4442284A"/>
    <w:rsid w:val="009935BA"/>
  </w:style>
  <w:style w:type="paragraph" w:customStyle="1" w:styleId="5759C69AC26D4212924C22DC4F520FB7">
    <w:name w:val="5759C69AC26D4212924C22DC4F520FB7"/>
    <w:rsid w:val="009935BA"/>
  </w:style>
  <w:style w:type="paragraph" w:customStyle="1" w:styleId="3359C8B2404B4BB7B66BF1A091332AE9">
    <w:name w:val="3359C8B2404B4BB7B66BF1A091332AE9"/>
    <w:rsid w:val="009935BA"/>
  </w:style>
  <w:style w:type="paragraph" w:customStyle="1" w:styleId="96FECDD422DE48F8AAC393A0C76BC6D6">
    <w:name w:val="96FECDD422DE48F8AAC393A0C76BC6D6"/>
    <w:rsid w:val="009935BA"/>
  </w:style>
  <w:style w:type="paragraph" w:customStyle="1" w:styleId="E2311B28FE924A148E7425116A7C39E6">
    <w:name w:val="E2311B28FE924A148E7425116A7C39E6"/>
    <w:rsid w:val="009935BA"/>
  </w:style>
  <w:style w:type="paragraph" w:customStyle="1" w:styleId="73D457BA93944C74B421424F473F2299">
    <w:name w:val="73D457BA93944C74B421424F473F2299"/>
    <w:rsid w:val="009935BA"/>
  </w:style>
  <w:style w:type="paragraph" w:customStyle="1" w:styleId="ECFB562A28134595A7E1A5D0EB88251C">
    <w:name w:val="ECFB562A28134595A7E1A5D0EB88251C"/>
    <w:rsid w:val="009935BA"/>
  </w:style>
  <w:style w:type="paragraph" w:customStyle="1" w:styleId="5B2D7D4A5F464EA8A4AA027D7DBBD79D">
    <w:name w:val="5B2D7D4A5F464EA8A4AA027D7DBBD79D"/>
    <w:rsid w:val="009935BA"/>
  </w:style>
  <w:style w:type="paragraph" w:customStyle="1" w:styleId="25F1301B8260455A86E49219CD548E5E">
    <w:name w:val="25F1301B8260455A86E49219CD548E5E"/>
    <w:rsid w:val="009935BA"/>
  </w:style>
  <w:style w:type="paragraph" w:customStyle="1" w:styleId="778005CAC5F942F9AD6311975F222620">
    <w:name w:val="778005CAC5F942F9AD6311975F222620"/>
    <w:rsid w:val="009935BA"/>
  </w:style>
  <w:style w:type="paragraph" w:customStyle="1" w:styleId="C0D40393665A4409A192FED8C4AF78D3">
    <w:name w:val="C0D40393665A4409A192FED8C4AF78D3"/>
    <w:rsid w:val="009935BA"/>
  </w:style>
  <w:style w:type="paragraph" w:customStyle="1" w:styleId="D23DDFBFA18544059E0C037065CBB9F2">
    <w:name w:val="D23DDFBFA18544059E0C037065CBB9F2"/>
    <w:rsid w:val="009935BA"/>
  </w:style>
  <w:style w:type="paragraph" w:customStyle="1" w:styleId="79D3C62907B9416993300B6439496B69">
    <w:name w:val="79D3C62907B9416993300B6439496B69"/>
    <w:rsid w:val="009935BA"/>
  </w:style>
  <w:style w:type="paragraph" w:customStyle="1" w:styleId="3CD18884F1B44841AADCC592EE9AFEFB">
    <w:name w:val="3CD18884F1B44841AADCC592EE9AFEFB"/>
    <w:rsid w:val="009935BA"/>
  </w:style>
  <w:style w:type="paragraph" w:customStyle="1" w:styleId="DC0DAB836C6C492D8A4171A9EBE2F830">
    <w:name w:val="DC0DAB836C6C492D8A4171A9EBE2F830"/>
    <w:rsid w:val="009935BA"/>
  </w:style>
  <w:style w:type="paragraph" w:customStyle="1" w:styleId="76957C6C392A46E59FCFEC504080817B">
    <w:name w:val="76957C6C392A46E59FCFEC504080817B"/>
    <w:rsid w:val="009935BA"/>
  </w:style>
  <w:style w:type="paragraph" w:customStyle="1" w:styleId="8EB90CF3BE144E7E92AABECDFB0A7363">
    <w:name w:val="8EB90CF3BE144E7E92AABECDFB0A7363"/>
    <w:rsid w:val="009935BA"/>
  </w:style>
  <w:style w:type="paragraph" w:customStyle="1" w:styleId="86EC4B1E657D4B8B85BEF6C48AE4DAC1">
    <w:name w:val="86EC4B1E657D4B8B85BEF6C48AE4DAC1"/>
    <w:rsid w:val="009935BA"/>
  </w:style>
  <w:style w:type="paragraph" w:customStyle="1" w:styleId="7503A611B0D84D63ACD357E989ADEF44">
    <w:name w:val="7503A611B0D84D63ACD357E989ADEF44"/>
    <w:rsid w:val="009935BA"/>
  </w:style>
  <w:style w:type="paragraph" w:customStyle="1" w:styleId="C54C31493A8A4BCFB99B27584C55DCF2">
    <w:name w:val="C54C31493A8A4BCFB99B27584C55DCF2"/>
    <w:rsid w:val="009935BA"/>
  </w:style>
  <w:style w:type="paragraph" w:customStyle="1" w:styleId="FF5B22AF0253420487C6D03A384C4C75">
    <w:name w:val="FF5B22AF0253420487C6D03A384C4C75"/>
    <w:rsid w:val="009935BA"/>
  </w:style>
  <w:style w:type="paragraph" w:customStyle="1" w:styleId="67D60C9244A846C783EEF78756FABBBA">
    <w:name w:val="67D60C9244A846C783EEF78756FABBBA"/>
    <w:rsid w:val="009935BA"/>
  </w:style>
  <w:style w:type="paragraph" w:customStyle="1" w:styleId="393C64096F29490B9BCAE6AB9455C560">
    <w:name w:val="393C64096F29490B9BCAE6AB9455C560"/>
    <w:rsid w:val="009935BA"/>
  </w:style>
  <w:style w:type="paragraph" w:customStyle="1" w:styleId="2A4791C7253D47BCB4B6E6A706456925">
    <w:name w:val="2A4791C7253D47BCB4B6E6A706456925"/>
    <w:rsid w:val="009935BA"/>
  </w:style>
  <w:style w:type="paragraph" w:customStyle="1" w:styleId="9725FC2AA4324A60BD2EC78CBE2C1285">
    <w:name w:val="9725FC2AA4324A60BD2EC78CBE2C1285"/>
    <w:rsid w:val="009935BA"/>
  </w:style>
  <w:style w:type="paragraph" w:customStyle="1" w:styleId="0D7DF797C6D749668E815D70CE9441AD">
    <w:name w:val="0D7DF797C6D749668E815D70CE9441AD"/>
    <w:rsid w:val="009935BA"/>
  </w:style>
  <w:style w:type="paragraph" w:customStyle="1" w:styleId="77D024BC8441468F9AE6D208BDE6528B">
    <w:name w:val="77D024BC8441468F9AE6D208BDE6528B"/>
    <w:rsid w:val="009935BA"/>
  </w:style>
  <w:style w:type="paragraph" w:customStyle="1" w:styleId="80A3570012404D3EB20868FEA3C0B99D">
    <w:name w:val="80A3570012404D3EB20868FEA3C0B99D"/>
    <w:rsid w:val="009935BA"/>
  </w:style>
  <w:style w:type="paragraph" w:customStyle="1" w:styleId="78BAB11D1D794F688D3B9BBA30F1B53C">
    <w:name w:val="78BAB11D1D794F688D3B9BBA30F1B53C"/>
    <w:rsid w:val="009935BA"/>
  </w:style>
  <w:style w:type="paragraph" w:customStyle="1" w:styleId="608AB9AA5B73422181A732806E0D8A13">
    <w:name w:val="608AB9AA5B73422181A732806E0D8A13"/>
    <w:rsid w:val="009935BA"/>
  </w:style>
  <w:style w:type="paragraph" w:customStyle="1" w:styleId="2DDD3FC51AAD4728AE011FDEE288DDD3">
    <w:name w:val="2DDD3FC51AAD4728AE011FDEE288DDD3"/>
    <w:rsid w:val="009935BA"/>
  </w:style>
  <w:style w:type="paragraph" w:customStyle="1" w:styleId="68127212B4DF402492E4BFFDC5167B88">
    <w:name w:val="68127212B4DF402492E4BFFDC5167B88"/>
    <w:rsid w:val="009935BA"/>
  </w:style>
  <w:style w:type="paragraph" w:customStyle="1" w:styleId="C93EF0F6FBE94C5E8677F76F698E7123">
    <w:name w:val="C93EF0F6FBE94C5E8677F76F698E7123"/>
    <w:rsid w:val="009935BA"/>
  </w:style>
  <w:style w:type="paragraph" w:customStyle="1" w:styleId="3F374BC3A9BC42E5832CFFE4625B54D1">
    <w:name w:val="3F374BC3A9BC42E5832CFFE4625B54D1"/>
    <w:rsid w:val="009935BA"/>
  </w:style>
  <w:style w:type="paragraph" w:customStyle="1" w:styleId="2A939065ED1B445692FFB3D02C40872C">
    <w:name w:val="2A939065ED1B445692FFB3D02C40872C"/>
    <w:rsid w:val="009935BA"/>
  </w:style>
  <w:style w:type="paragraph" w:customStyle="1" w:styleId="E8C97DE43B15420F899BF56946D8C775">
    <w:name w:val="E8C97DE43B15420F899BF56946D8C775"/>
    <w:rsid w:val="009935BA"/>
  </w:style>
  <w:style w:type="paragraph" w:customStyle="1" w:styleId="BB49539BA29B4346A39FB299D6362372">
    <w:name w:val="BB49539BA29B4346A39FB299D6362372"/>
    <w:rsid w:val="009935BA"/>
  </w:style>
  <w:style w:type="paragraph" w:customStyle="1" w:styleId="C60F7AD6B764435EB46E7B5572CD0DE2">
    <w:name w:val="C60F7AD6B764435EB46E7B5572CD0DE2"/>
    <w:rsid w:val="009935BA"/>
  </w:style>
  <w:style w:type="paragraph" w:customStyle="1" w:styleId="0CD62BD5591C4DF78DF49715CEC0E954">
    <w:name w:val="0CD62BD5591C4DF78DF49715CEC0E954"/>
    <w:rsid w:val="009935BA"/>
  </w:style>
  <w:style w:type="paragraph" w:customStyle="1" w:styleId="2DE9442CF1F5445FA0AB32B4A00465DF">
    <w:name w:val="2DE9442CF1F5445FA0AB32B4A00465DF"/>
    <w:rsid w:val="009935BA"/>
  </w:style>
  <w:style w:type="paragraph" w:customStyle="1" w:styleId="FA71BD2B3B4B44AFB4FA13115D81FB07">
    <w:name w:val="FA71BD2B3B4B44AFB4FA13115D81FB07"/>
    <w:rsid w:val="009935BA"/>
  </w:style>
  <w:style w:type="paragraph" w:customStyle="1" w:styleId="34BB08E274E74023A615EB0916F31627">
    <w:name w:val="34BB08E274E74023A615EB0916F31627"/>
    <w:rsid w:val="00396C2A"/>
  </w:style>
  <w:style w:type="paragraph" w:customStyle="1" w:styleId="E89D026063064AA68606264AD7B686EA">
    <w:name w:val="E89D026063064AA68606264AD7B686EA"/>
    <w:rsid w:val="00396C2A"/>
  </w:style>
  <w:style w:type="paragraph" w:customStyle="1" w:styleId="28CE1C8F4277424FAC694F9632B294BF">
    <w:name w:val="28CE1C8F4277424FAC694F9632B294BF"/>
    <w:rsid w:val="00396C2A"/>
  </w:style>
  <w:style w:type="paragraph" w:customStyle="1" w:styleId="32D4B7BEFA6F4DAF982A00068050EFC1">
    <w:name w:val="32D4B7BEFA6F4DAF982A00068050EFC1"/>
    <w:rsid w:val="00396C2A"/>
  </w:style>
  <w:style w:type="paragraph" w:customStyle="1" w:styleId="5579BFBD8D6A4BD7B578DA942411C9F1">
    <w:name w:val="5579BFBD8D6A4BD7B578DA942411C9F1"/>
    <w:rsid w:val="00396C2A"/>
  </w:style>
  <w:style w:type="paragraph" w:customStyle="1" w:styleId="E02037E67C2040E9A81620A5BB0FCCDD">
    <w:name w:val="E02037E67C2040E9A81620A5BB0FCCDD"/>
    <w:rsid w:val="00396C2A"/>
  </w:style>
  <w:style w:type="paragraph" w:customStyle="1" w:styleId="C4D312F0102A43A6B6ACBE79879F54C1">
    <w:name w:val="C4D312F0102A43A6B6ACBE79879F54C1"/>
    <w:rsid w:val="00396C2A"/>
  </w:style>
  <w:style w:type="paragraph" w:customStyle="1" w:styleId="F0F2CCF76C914AA7A24C0E51546AC126">
    <w:name w:val="F0F2CCF76C914AA7A24C0E51546AC126"/>
    <w:rsid w:val="00396C2A"/>
  </w:style>
  <w:style w:type="paragraph" w:customStyle="1" w:styleId="057EB664442B4DC5A71BEA8A44082152">
    <w:name w:val="057EB664442B4DC5A71BEA8A44082152"/>
    <w:rsid w:val="002F7D13"/>
  </w:style>
  <w:style w:type="paragraph" w:customStyle="1" w:styleId="F1F9FFD6C03C45ADABAD62E914A9C24D">
    <w:name w:val="F1F9FFD6C03C45ADABAD62E914A9C24D"/>
    <w:rsid w:val="002F7D13"/>
  </w:style>
  <w:style w:type="paragraph" w:customStyle="1" w:styleId="D39D136707064922AB4047D7950F6C0B">
    <w:name w:val="D39D136707064922AB4047D7950F6C0B"/>
    <w:rsid w:val="002F7D13"/>
  </w:style>
  <w:style w:type="paragraph" w:customStyle="1" w:styleId="5C987C5175FB4932B418F98121B537AB">
    <w:name w:val="5C987C5175FB4932B418F98121B537AB"/>
    <w:rsid w:val="002F7D13"/>
  </w:style>
  <w:style w:type="paragraph" w:customStyle="1" w:styleId="74B21A8F257548E9804A01823C75E1AE">
    <w:name w:val="74B21A8F257548E9804A01823C75E1AE"/>
    <w:rsid w:val="002F7D13"/>
  </w:style>
  <w:style w:type="paragraph" w:customStyle="1" w:styleId="32D5D0F983FD46B5A9991FE6D125CE6D">
    <w:name w:val="32D5D0F983FD46B5A9991FE6D125CE6D"/>
    <w:rsid w:val="002F7D13"/>
  </w:style>
  <w:style w:type="paragraph" w:customStyle="1" w:styleId="E333D5B6720044CD9BB547F8D8AE215C21">
    <w:name w:val="E333D5B6720044CD9BB547F8D8AE215C2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73EF17DDE62445CA979421C3D429B7E22">
    <w:name w:val="773EF17DDE62445CA979421C3D429B7E2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DB8BA372DDD45438D2E17E8DFBE73C921">
    <w:name w:val="9DB8BA372DDD45438D2E17E8DFBE73C92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00B2F75D194A108CB7403ACA33539221">
    <w:name w:val="E500B2F75D194A108CB7403ACA3353922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4FC1FEBB0D74846B00C434E7DA1527021">
    <w:name w:val="54FC1FEBB0D74846B00C434E7DA152702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A7E47D0287C4C31812D12657ADCECD221">
    <w:name w:val="6A7E47D0287C4C31812D12657ADCECD22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B0A071F6F241BABED30613C381F28B21">
    <w:name w:val="FCB0A071F6F241BABED30613C381F28B2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373E4BB6C34349861CF484B33BCBE421">
    <w:name w:val="3F373E4BB6C34349861CF484B33BCBE42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6C3DDF5795F43FBB8987E1B2729725618">
    <w:name w:val="D6C3DDF5795F43FBB8987E1B2729725618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7532514AAF34D5F9663E55294B5344518">
    <w:name w:val="D7532514AAF34D5F9663E55294B5344518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DEDC3B2F5246C697BEF171DDEFE71D17">
    <w:name w:val="1CDEDC3B2F5246C697BEF171DDEFE71D17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CC0CCDB49E4405D9235B6BB377C0FB51">
    <w:name w:val="3CC0CCDB49E4405D9235B6BB377C0FB5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DDFE5A1DD994B56931C304C0B075DD41">
    <w:name w:val="BDDFE5A1DD994B56931C304C0B075DD4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4B7E43D9C6E4674A65D90038AC75AEC1">
    <w:name w:val="44B7E43D9C6E4674A65D90038AC75AEC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46F12EB7DA5462DB13851B3311FDD8C1">
    <w:name w:val="746F12EB7DA5462DB13851B3311FDD8C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B00389828424DCCBF76DA61223305D31">
    <w:name w:val="4B00389828424DCCBF76DA61223305D3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987AC41BF574EF990A06C18A520A8E61">
    <w:name w:val="D987AC41BF574EF990A06C18A520A8E6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FFEF4710A67460DA86CEA8116C7668013">
    <w:name w:val="CFFEF4710A67460DA86CEA8116C766801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0D40393665A4409A192FED8C4AF78D31">
    <w:name w:val="C0D40393665A4409A192FED8C4AF78D3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503A611B0D84D63ACD357E989ADEF441">
    <w:name w:val="7503A611B0D84D63ACD357E989ADEF44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D7DF797C6D749668E815D70CE9441AD1">
    <w:name w:val="0D7DF797C6D749668E815D70CE9441AD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93EF0F6FBE94C5E8677F76F698E71231">
    <w:name w:val="C93EF0F6FBE94C5E8677F76F698E7123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DE9442CF1F5445FA0AB32B4A00465DF1">
    <w:name w:val="2DE9442CF1F5445FA0AB32B4A00465DF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4BB08E274E74023A615EB0916F316271">
    <w:name w:val="34BB08E274E74023A615EB0916F31627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F714D84AB854BB7A8CCA9D957E806DE13">
    <w:name w:val="1F714D84AB854BB7A8CCA9D957E806DE1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E5A8F291A594BAB9F215CEBD3E470D612">
    <w:name w:val="8E5A8F291A594BAB9F215CEBD3E470D61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E126CC78D124652A308F0E76079B9FD12">
    <w:name w:val="0E126CC78D124652A308F0E76079B9FD1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617B62EF8CF443DB0B7FBA6CD697A9312">
    <w:name w:val="C617B62EF8CF443DB0B7FBA6CD697A931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1EC7736A0DB4E44B6D24C10BDCB63EF12">
    <w:name w:val="71EC7736A0DB4E44B6D24C10BDCB63EF1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F7DFFB4F3184B0182C254EEA4904B0B11">
    <w:name w:val="5F7DFFB4F3184B0182C254EEA4904B0B1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83A7FC7966B4EC3B7C3A3145710DD4511">
    <w:name w:val="E83A7FC7966B4EC3B7C3A3145710DD451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CDFAA1C4719417395AC1E21EAB9B60A11">
    <w:name w:val="9CDFAA1C4719417395AC1E21EAB9B60A1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3D57D1A2618430F98C14F4E9BBF098111">
    <w:name w:val="63D57D1A2618430F98C14F4E9BBF09811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3F2A0383CA147D39BBE1D30AB092F9911">
    <w:name w:val="53F2A0383CA147D39BBE1D30AB092F991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AA56EA1163A4823A0C9EF2BCC4442A011">
    <w:name w:val="8AA56EA1163A4823A0C9EF2BCC4442A01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BF915CE458D4340B3AA5F684803950A11">
    <w:name w:val="0BF915CE458D4340B3AA5F684803950A1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97D9DD7D43C43828F92BBB11ECFD80611">
    <w:name w:val="097D9DD7D43C43828F92BBB11ECFD8061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AE310525FA6426CAF0E6779CA11E8B811">
    <w:name w:val="1AE310525FA6426CAF0E6779CA11E8B81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B4C0550F4F5410CBD5C86D881BFECBF11">
    <w:name w:val="DB4C0550F4F5410CBD5C86D881BFECBF1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8016D90517748568B2060F075FB713911">
    <w:name w:val="18016D90517748568B2060F075FB71391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EC575FA0104031ACB28FBB7021A0BA11">
    <w:name w:val="FEEC575FA0104031ACB28FBB7021A0BA1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8CE1C8F4277424FAC694F9632B294BF1">
    <w:name w:val="28CE1C8F4277424FAC694F9632B294BF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6884AD653464208BAA2E327055EA4B211">
    <w:name w:val="C6884AD653464208BAA2E327055EA4B21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579BFBD8D6A4BD7B578DA942411C9F11">
    <w:name w:val="5579BFBD8D6A4BD7B578DA942411C9F1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54522CAAA114B5BA4C211929A54C62510">
    <w:name w:val="B54522CAAA114B5BA4C211929A54C62510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4D312F0102A43A6B6ACBE79879F54C11">
    <w:name w:val="C4D312F0102A43A6B6ACBE79879F54C1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3AA05FCFC6499D85F927314FC2AA4410">
    <w:name w:val="FE3AA05FCFC6499D85F927314FC2AA4410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1177D8D972D4B2AAD42D998A1A307601">
    <w:name w:val="D1177D8D972D4B2AAD42D998A1A30760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11B6B40141F41F08707966A688286AE2">
    <w:name w:val="611B6B40141F41F08707966A688286AE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E4F0811F1BF4A528C9D9E1C366A3BA52">
    <w:name w:val="4E4F0811F1BF4A528C9D9E1C366A3BA5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0F611DB56F0451DA656BB719E0E29242">
    <w:name w:val="80F611DB56F0451DA656BB719E0E2924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589056C51EB433E994419B17033F7CC2">
    <w:name w:val="3589056C51EB433E994419B17033F7CC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1A2F926A66A457482890F7EFBD103328">
    <w:name w:val="A1A2F926A66A457482890F7EFBD103328"/>
    <w:rsid w:val="002F7D13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85C7321E4B34A2DB19F2E71D445E3448">
    <w:name w:val="385C7321E4B34A2DB19F2E71D445E3448"/>
    <w:rsid w:val="002F7D13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33A784E6DC94B8A89207DDE033935058">
    <w:name w:val="B33A784E6DC94B8A89207DDE033935058"/>
    <w:rsid w:val="002F7D13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331EAA4CB38411C9F8DD8304749F1A39">
    <w:name w:val="A331EAA4CB38411C9F8DD8304749F1A39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28E034D523C4FEBA468B31A0A017F8B9">
    <w:name w:val="C28E034D523C4FEBA468B31A0A017F8B9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8EDAB80ACA94489A27A423B5AB38BE39">
    <w:name w:val="C8EDAB80ACA94489A27A423B5AB38BE39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BFC6A7D58D4BBFB4B3E6A0FAB7250F9">
    <w:name w:val="3FBFC6A7D58D4BBFB4B3E6A0FAB7250F9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5177181B1446FF957D4391F595113F9">
    <w:name w:val="E55177181B1446FF957D4391F595113F9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DB34090239412D977EC560A6E04FF89">
    <w:name w:val="1CDB34090239412D977EC560A6E04FF89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DAC747A6C541E191E92C40154E634E6">
    <w:name w:val="3FDAC747A6C541E191E92C40154E634E6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7C854ABA4EA4D08B5FD38EC9BFEB9225">
    <w:name w:val="77C854ABA4EA4D08B5FD38EC9BFEB922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E9E116AA984F9387E5C4AE66018DC55">
    <w:name w:val="FEE9E116AA984F9387E5C4AE66018DC5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4BA507E773644C5AFC6345C33B7D6975">
    <w:name w:val="C4BA507E773644C5AFC6345C33B7D697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193346FCC50464DACFCB8FFBD9A081D5">
    <w:name w:val="3193346FCC50464DACFCB8FFBD9A081D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0C6ACDA9AE445B29EBD5C77427B5E6A5">
    <w:name w:val="80C6ACDA9AE445B29EBD5C77427B5E6A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C07C63AB677497594C1ED3ADA0D216F5">
    <w:name w:val="AC07C63AB677497594C1ED3ADA0D216F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EFF19BE8C1840C8B1EA98D11E1581A25">
    <w:name w:val="0EFF19BE8C1840C8B1EA98D11E1581A2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12F5D94E8244518ABDF93F5A46D9B95">
    <w:name w:val="FC12F5D94E8244518ABDF93F5A46D9B9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DD4F84CDD1C4B8294677D41599240B05">
    <w:name w:val="BDD4F84CDD1C4B8294677D41599240B0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FCE5262CE834101BB5969B96DAEF67D4">
    <w:name w:val="6FCE5262CE834101BB5969B96DAEF67D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C39CEF0F5D249C9812353BDF872935B5">
    <w:name w:val="7C39CEF0F5D249C9812353BDF872935B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AE3CB2417D0410E826022426D9BD1F7">
    <w:name w:val="6AE3CB2417D0410E826022426D9BD1F7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2D5D0F983FD46B5A9991FE6D125CE6D1">
    <w:name w:val="32D5D0F983FD46B5A9991FE6D125CE6D1"/>
    <w:rsid w:val="002F7D13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333D5B6720044CD9BB547F8D8AE215C22">
    <w:name w:val="E333D5B6720044CD9BB547F8D8AE215C2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73EF17DDE62445CA979421C3D429B7E23">
    <w:name w:val="773EF17DDE62445CA979421C3D429B7E2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DB8BA372DDD45438D2E17E8DFBE73C922">
    <w:name w:val="9DB8BA372DDD45438D2E17E8DFBE73C92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00B2F75D194A108CB7403ACA33539222">
    <w:name w:val="E500B2F75D194A108CB7403ACA3353922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4FC1FEBB0D74846B00C434E7DA1527022">
    <w:name w:val="54FC1FEBB0D74846B00C434E7DA152702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A7E47D0287C4C31812D12657ADCECD222">
    <w:name w:val="6A7E47D0287C4C31812D12657ADCECD22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B0A071F6F241BABED30613C381F28B22">
    <w:name w:val="FCB0A071F6F241BABED30613C381F28B2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373E4BB6C34349861CF484B33BCBE422">
    <w:name w:val="3F373E4BB6C34349861CF484B33BCBE42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6C3DDF5795F43FBB8987E1B2729725619">
    <w:name w:val="D6C3DDF5795F43FBB8987E1B2729725619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7532514AAF34D5F9663E55294B5344519">
    <w:name w:val="D7532514AAF34D5F9663E55294B5344519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DEDC3B2F5246C697BEF171DDEFE71D18">
    <w:name w:val="1CDEDC3B2F5246C697BEF171DDEFE71D18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CC0CCDB49E4405D9235B6BB377C0FB52">
    <w:name w:val="3CC0CCDB49E4405D9235B6BB377C0FB5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DDFE5A1DD994B56931C304C0B075DD42">
    <w:name w:val="BDDFE5A1DD994B56931C304C0B075DD4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4B7E43D9C6E4674A65D90038AC75AEC2">
    <w:name w:val="44B7E43D9C6E4674A65D90038AC75AEC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46F12EB7DA5462DB13851B3311FDD8C2">
    <w:name w:val="746F12EB7DA5462DB13851B3311FDD8C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B00389828424DCCBF76DA61223305D32">
    <w:name w:val="4B00389828424DCCBF76DA61223305D3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987AC41BF574EF990A06C18A520A8E62">
    <w:name w:val="D987AC41BF574EF990A06C18A520A8E6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FFEF4710A67460DA86CEA8116C7668014">
    <w:name w:val="CFFEF4710A67460DA86CEA8116C766801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0D40393665A4409A192FED8C4AF78D32">
    <w:name w:val="C0D40393665A4409A192FED8C4AF78D3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503A611B0D84D63ACD357E989ADEF442">
    <w:name w:val="7503A611B0D84D63ACD357E989ADEF44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D7DF797C6D749668E815D70CE9441AD2">
    <w:name w:val="0D7DF797C6D749668E815D70CE9441AD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93EF0F6FBE94C5E8677F76F698E71232">
    <w:name w:val="C93EF0F6FBE94C5E8677F76F698E7123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DE9442CF1F5445FA0AB32B4A00465DF2">
    <w:name w:val="2DE9442CF1F5445FA0AB32B4A00465DF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4BB08E274E74023A615EB0916F316272">
    <w:name w:val="34BB08E274E74023A615EB0916F31627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F714D84AB854BB7A8CCA9D957E806DE14">
    <w:name w:val="1F714D84AB854BB7A8CCA9D957E806DE1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E5A8F291A594BAB9F215CEBD3E470D613">
    <w:name w:val="8E5A8F291A594BAB9F215CEBD3E470D61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E126CC78D124652A308F0E76079B9FD13">
    <w:name w:val="0E126CC78D124652A308F0E76079B9FD1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617B62EF8CF443DB0B7FBA6CD697A9313">
    <w:name w:val="C617B62EF8CF443DB0B7FBA6CD697A931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1EC7736A0DB4E44B6D24C10BDCB63EF13">
    <w:name w:val="71EC7736A0DB4E44B6D24C10BDCB63EF1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F7DFFB4F3184B0182C254EEA4904B0B12">
    <w:name w:val="5F7DFFB4F3184B0182C254EEA4904B0B1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83A7FC7966B4EC3B7C3A3145710DD4512">
    <w:name w:val="E83A7FC7966B4EC3B7C3A3145710DD451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CDFAA1C4719417395AC1E21EAB9B60A12">
    <w:name w:val="9CDFAA1C4719417395AC1E21EAB9B60A1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3D57D1A2618430F98C14F4E9BBF098112">
    <w:name w:val="63D57D1A2618430F98C14F4E9BBF09811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3F2A0383CA147D39BBE1D30AB092F9912">
    <w:name w:val="53F2A0383CA147D39BBE1D30AB092F991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AA56EA1163A4823A0C9EF2BCC4442A012">
    <w:name w:val="8AA56EA1163A4823A0C9EF2BCC4442A01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BF915CE458D4340B3AA5F684803950A12">
    <w:name w:val="0BF915CE458D4340B3AA5F684803950A1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97D9DD7D43C43828F92BBB11ECFD80612">
    <w:name w:val="097D9DD7D43C43828F92BBB11ECFD8061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AE310525FA6426CAF0E6779CA11E8B812">
    <w:name w:val="1AE310525FA6426CAF0E6779CA11E8B81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B4C0550F4F5410CBD5C86D881BFECBF12">
    <w:name w:val="DB4C0550F4F5410CBD5C86D881BFECBF1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8016D90517748568B2060F075FB713912">
    <w:name w:val="18016D90517748568B2060F075FB71391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EC575FA0104031ACB28FBB7021A0BA12">
    <w:name w:val="FEEC575FA0104031ACB28FBB7021A0BA1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8CE1C8F4277424FAC694F9632B294BF2">
    <w:name w:val="28CE1C8F4277424FAC694F9632B294BF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6884AD653464208BAA2E327055EA4B212">
    <w:name w:val="C6884AD653464208BAA2E327055EA4B21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579BFBD8D6A4BD7B578DA942411C9F12">
    <w:name w:val="5579BFBD8D6A4BD7B578DA942411C9F1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54522CAAA114B5BA4C211929A54C62511">
    <w:name w:val="B54522CAAA114B5BA4C211929A54C6251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4D312F0102A43A6B6ACBE79879F54C12">
    <w:name w:val="C4D312F0102A43A6B6ACBE79879F54C1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3AA05FCFC6499D85F927314FC2AA4411">
    <w:name w:val="FE3AA05FCFC6499D85F927314FC2AA441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1177D8D972D4B2AAD42D998A1A307602">
    <w:name w:val="D1177D8D972D4B2AAD42D998A1A30760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11B6B40141F41F08707966A688286AE3">
    <w:name w:val="611B6B40141F41F08707966A688286AE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E4F0811F1BF4A528C9D9E1C366A3BA53">
    <w:name w:val="4E4F0811F1BF4A528C9D9E1C366A3BA5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0F611DB56F0451DA656BB719E0E29243">
    <w:name w:val="80F611DB56F0451DA656BB719E0E2924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589056C51EB433E994419B17033F7CC3">
    <w:name w:val="3589056C51EB433E994419B17033F7CC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1A2F926A66A457482890F7EFBD103329">
    <w:name w:val="A1A2F926A66A457482890F7EFBD103329"/>
    <w:rsid w:val="002F7D13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85C7321E4B34A2DB19F2E71D445E3449">
    <w:name w:val="385C7321E4B34A2DB19F2E71D445E3449"/>
    <w:rsid w:val="002F7D13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33A784E6DC94B8A89207DDE033935059">
    <w:name w:val="B33A784E6DC94B8A89207DDE033935059"/>
    <w:rsid w:val="002F7D13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331EAA4CB38411C9F8DD8304749F1A310">
    <w:name w:val="A331EAA4CB38411C9F8DD8304749F1A310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28E034D523C4FEBA468B31A0A017F8B10">
    <w:name w:val="C28E034D523C4FEBA468B31A0A017F8B10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8EDAB80ACA94489A27A423B5AB38BE310">
    <w:name w:val="C8EDAB80ACA94489A27A423B5AB38BE310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BFC6A7D58D4BBFB4B3E6A0FAB7250F10">
    <w:name w:val="3FBFC6A7D58D4BBFB4B3E6A0FAB7250F10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5177181B1446FF957D4391F595113F10">
    <w:name w:val="E55177181B1446FF957D4391F595113F10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DB34090239412D977EC560A6E04FF810">
    <w:name w:val="1CDB34090239412D977EC560A6E04FF810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DAC747A6C541E191E92C40154E634E7">
    <w:name w:val="3FDAC747A6C541E191E92C40154E634E7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7C854ABA4EA4D08B5FD38EC9BFEB9226">
    <w:name w:val="77C854ABA4EA4D08B5FD38EC9BFEB9226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E9E116AA984F9387E5C4AE66018DC56">
    <w:name w:val="FEE9E116AA984F9387E5C4AE66018DC56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4BA507E773644C5AFC6345C33B7D6976">
    <w:name w:val="C4BA507E773644C5AFC6345C33B7D6976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193346FCC50464DACFCB8FFBD9A081D6">
    <w:name w:val="3193346FCC50464DACFCB8FFBD9A081D6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0C6ACDA9AE445B29EBD5C77427B5E6A6">
    <w:name w:val="80C6ACDA9AE445B29EBD5C77427B5E6A6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C07C63AB677497594C1ED3ADA0D216F6">
    <w:name w:val="AC07C63AB677497594C1ED3ADA0D216F6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EFF19BE8C1840C8B1EA98D11E1581A26">
    <w:name w:val="0EFF19BE8C1840C8B1EA98D11E1581A26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12F5D94E8244518ABDF93F5A46D9B96">
    <w:name w:val="FC12F5D94E8244518ABDF93F5A46D9B96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DD4F84CDD1C4B8294677D41599240B06">
    <w:name w:val="BDD4F84CDD1C4B8294677D41599240B06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FCE5262CE834101BB5969B96DAEF67D5">
    <w:name w:val="6FCE5262CE834101BB5969B96DAEF67D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C39CEF0F5D249C9812353BDF872935B6">
    <w:name w:val="7C39CEF0F5D249C9812353BDF872935B6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AE3CB2417D0410E826022426D9BD1F71">
    <w:name w:val="6AE3CB2417D0410E826022426D9BD1F7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2D5D0F983FD46B5A9991FE6D125CE6D2">
    <w:name w:val="32D5D0F983FD46B5A9991FE6D125CE6D2"/>
    <w:rsid w:val="002F7D13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5AB442F8F924A6E8D5DB26EBFF242EA">
    <w:name w:val="55AB442F8F924A6E8D5DB26EBFF242EA"/>
    <w:rsid w:val="002F7D13"/>
  </w:style>
  <w:style w:type="paragraph" w:customStyle="1" w:styleId="E333D5B6720044CD9BB547F8D8AE215C23">
    <w:name w:val="E333D5B6720044CD9BB547F8D8AE215C2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73EF17DDE62445CA979421C3D429B7E24">
    <w:name w:val="773EF17DDE62445CA979421C3D429B7E2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DB8BA372DDD45438D2E17E8DFBE73C923">
    <w:name w:val="9DB8BA372DDD45438D2E17E8DFBE73C92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00B2F75D194A108CB7403ACA33539223">
    <w:name w:val="E500B2F75D194A108CB7403ACA3353922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4FC1FEBB0D74846B00C434E7DA1527023">
    <w:name w:val="54FC1FEBB0D74846B00C434E7DA152702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A7E47D0287C4C31812D12657ADCECD223">
    <w:name w:val="6A7E47D0287C4C31812D12657ADCECD22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B0A071F6F241BABED30613C381F28B23">
    <w:name w:val="FCB0A071F6F241BABED30613C381F28B2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373E4BB6C34349861CF484B33BCBE423">
    <w:name w:val="3F373E4BB6C34349861CF484B33BCBE42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6C3DDF5795F43FBB8987E1B2729725620">
    <w:name w:val="D6C3DDF5795F43FBB8987E1B2729725620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7532514AAF34D5F9663E55294B5344520">
    <w:name w:val="D7532514AAF34D5F9663E55294B5344520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DEDC3B2F5246C697BEF171DDEFE71D19">
    <w:name w:val="1CDEDC3B2F5246C697BEF171DDEFE71D19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CC0CCDB49E4405D9235B6BB377C0FB53">
    <w:name w:val="3CC0CCDB49E4405D9235B6BB377C0FB5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DDFE5A1DD994B56931C304C0B075DD43">
    <w:name w:val="BDDFE5A1DD994B56931C304C0B075DD4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4B7E43D9C6E4674A65D90038AC75AEC3">
    <w:name w:val="44B7E43D9C6E4674A65D90038AC75AEC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46F12EB7DA5462DB13851B3311FDD8C3">
    <w:name w:val="746F12EB7DA5462DB13851B3311FDD8C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B00389828424DCCBF76DA61223305D33">
    <w:name w:val="4B00389828424DCCBF76DA61223305D3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987AC41BF574EF990A06C18A520A8E63">
    <w:name w:val="D987AC41BF574EF990A06C18A520A8E6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FFEF4710A67460DA86CEA8116C7668015">
    <w:name w:val="CFFEF4710A67460DA86CEA8116C766801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0D40393665A4409A192FED8C4AF78D33">
    <w:name w:val="C0D40393665A4409A192FED8C4AF78D3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503A611B0D84D63ACD357E989ADEF443">
    <w:name w:val="7503A611B0D84D63ACD357E989ADEF44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D7DF797C6D749668E815D70CE9441AD3">
    <w:name w:val="0D7DF797C6D749668E815D70CE9441AD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93EF0F6FBE94C5E8677F76F698E71233">
    <w:name w:val="C93EF0F6FBE94C5E8677F76F698E7123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DE9442CF1F5445FA0AB32B4A00465DF3">
    <w:name w:val="2DE9442CF1F5445FA0AB32B4A00465DF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4BB08E274E74023A615EB0916F316273">
    <w:name w:val="34BB08E274E74023A615EB0916F31627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F714D84AB854BB7A8CCA9D957E806DE15">
    <w:name w:val="1F714D84AB854BB7A8CCA9D957E806DE1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E5A8F291A594BAB9F215CEBD3E470D614">
    <w:name w:val="8E5A8F291A594BAB9F215CEBD3E470D61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E126CC78D124652A308F0E76079B9FD14">
    <w:name w:val="0E126CC78D124652A308F0E76079B9FD1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617B62EF8CF443DB0B7FBA6CD697A9314">
    <w:name w:val="C617B62EF8CF443DB0B7FBA6CD697A931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1EC7736A0DB4E44B6D24C10BDCB63EF14">
    <w:name w:val="71EC7736A0DB4E44B6D24C10BDCB63EF1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F7DFFB4F3184B0182C254EEA4904B0B13">
    <w:name w:val="5F7DFFB4F3184B0182C254EEA4904B0B1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83A7FC7966B4EC3B7C3A3145710DD4513">
    <w:name w:val="E83A7FC7966B4EC3B7C3A3145710DD451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CDFAA1C4719417395AC1E21EAB9B60A13">
    <w:name w:val="9CDFAA1C4719417395AC1E21EAB9B60A1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3D57D1A2618430F98C14F4E9BBF098113">
    <w:name w:val="63D57D1A2618430F98C14F4E9BBF09811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3F2A0383CA147D39BBE1D30AB092F9913">
    <w:name w:val="53F2A0383CA147D39BBE1D30AB092F991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AA56EA1163A4823A0C9EF2BCC4442A013">
    <w:name w:val="8AA56EA1163A4823A0C9EF2BCC4442A01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BF915CE458D4340B3AA5F684803950A13">
    <w:name w:val="0BF915CE458D4340B3AA5F684803950A1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97D9DD7D43C43828F92BBB11ECFD80613">
    <w:name w:val="097D9DD7D43C43828F92BBB11ECFD8061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AE310525FA6426CAF0E6779CA11E8B813">
    <w:name w:val="1AE310525FA6426CAF0E6779CA11E8B81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B4C0550F4F5410CBD5C86D881BFECBF13">
    <w:name w:val="DB4C0550F4F5410CBD5C86D881BFECBF1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8016D90517748568B2060F075FB713913">
    <w:name w:val="18016D90517748568B2060F075FB71391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EC575FA0104031ACB28FBB7021A0BA13">
    <w:name w:val="FEEC575FA0104031ACB28FBB7021A0BA1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8CE1C8F4277424FAC694F9632B294BF3">
    <w:name w:val="28CE1C8F4277424FAC694F9632B294BF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6884AD653464208BAA2E327055EA4B213">
    <w:name w:val="C6884AD653464208BAA2E327055EA4B21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579BFBD8D6A4BD7B578DA942411C9F13">
    <w:name w:val="5579BFBD8D6A4BD7B578DA942411C9F1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54522CAAA114B5BA4C211929A54C62512">
    <w:name w:val="B54522CAAA114B5BA4C211929A54C6251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4D312F0102A43A6B6ACBE79879F54C13">
    <w:name w:val="C4D312F0102A43A6B6ACBE79879F54C1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3AA05FCFC6499D85F927314FC2AA4412">
    <w:name w:val="FE3AA05FCFC6499D85F927314FC2AA441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1177D8D972D4B2AAD42D998A1A307603">
    <w:name w:val="D1177D8D972D4B2AAD42D998A1A30760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11B6B40141F41F08707966A688286AE4">
    <w:name w:val="611B6B40141F41F08707966A688286AE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E4F0811F1BF4A528C9D9E1C366A3BA54">
    <w:name w:val="4E4F0811F1BF4A528C9D9E1C366A3BA5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0F611DB56F0451DA656BB719E0E29244">
    <w:name w:val="80F611DB56F0451DA656BB719E0E2924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589056C51EB433E994419B17033F7CC4">
    <w:name w:val="3589056C51EB433E994419B17033F7CC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1A2F926A66A457482890F7EFBD1033210">
    <w:name w:val="A1A2F926A66A457482890F7EFBD1033210"/>
    <w:rsid w:val="002F7D13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85C7321E4B34A2DB19F2E71D445E34410">
    <w:name w:val="385C7321E4B34A2DB19F2E71D445E34410"/>
    <w:rsid w:val="002F7D13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33A784E6DC94B8A89207DDE0339350510">
    <w:name w:val="B33A784E6DC94B8A89207DDE0339350510"/>
    <w:rsid w:val="002F7D13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331EAA4CB38411C9F8DD8304749F1A311">
    <w:name w:val="A331EAA4CB38411C9F8DD8304749F1A31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28E034D523C4FEBA468B31A0A017F8B11">
    <w:name w:val="C28E034D523C4FEBA468B31A0A017F8B1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8EDAB80ACA94489A27A423B5AB38BE311">
    <w:name w:val="C8EDAB80ACA94489A27A423B5AB38BE31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BFC6A7D58D4BBFB4B3E6A0FAB7250F11">
    <w:name w:val="3FBFC6A7D58D4BBFB4B3E6A0FAB7250F1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5177181B1446FF957D4391F595113F11">
    <w:name w:val="E55177181B1446FF957D4391F595113F1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DB34090239412D977EC560A6E04FF811">
    <w:name w:val="1CDB34090239412D977EC560A6E04FF81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DAC747A6C541E191E92C40154E634E8">
    <w:name w:val="3FDAC747A6C541E191E92C40154E634E8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7C854ABA4EA4D08B5FD38EC9BFEB9227">
    <w:name w:val="77C854ABA4EA4D08B5FD38EC9BFEB9227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E9E116AA984F9387E5C4AE66018DC57">
    <w:name w:val="FEE9E116AA984F9387E5C4AE66018DC57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4BA507E773644C5AFC6345C33B7D6977">
    <w:name w:val="C4BA507E773644C5AFC6345C33B7D6977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193346FCC50464DACFCB8FFBD9A081D7">
    <w:name w:val="3193346FCC50464DACFCB8FFBD9A081D7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0C6ACDA9AE445B29EBD5C77427B5E6A7">
    <w:name w:val="80C6ACDA9AE445B29EBD5C77427B5E6A7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C07C63AB677497594C1ED3ADA0D216F7">
    <w:name w:val="AC07C63AB677497594C1ED3ADA0D216F7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EFF19BE8C1840C8B1EA98D11E1581A27">
    <w:name w:val="0EFF19BE8C1840C8B1EA98D11E1581A27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12F5D94E8244518ABDF93F5A46D9B97">
    <w:name w:val="FC12F5D94E8244518ABDF93F5A46D9B97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DD4F84CDD1C4B8294677D41599240B07">
    <w:name w:val="BDD4F84CDD1C4B8294677D41599240B07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FCE5262CE834101BB5969B96DAEF67D6">
    <w:name w:val="6FCE5262CE834101BB5969B96DAEF67D6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C39CEF0F5D249C9812353BDF872935B7">
    <w:name w:val="7C39CEF0F5D249C9812353BDF872935B7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AE3CB2417D0410E826022426D9BD1F72">
    <w:name w:val="6AE3CB2417D0410E826022426D9BD1F7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5AB442F8F924A6E8D5DB26EBFF242EA1">
    <w:name w:val="55AB442F8F924A6E8D5DB26EBFF242EA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2D5D0F983FD46B5A9991FE6D125CE6D3">
    <w:name w:val="32D5D0F983FD46B5A9991FE6D125CE6D3"/>
    <w:rsid w:val="002F7D13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28E274340464F6FAF948F639736DB2B">
    <w:name w:val="C28E274340464F6FAF948F639736DB2B"/>
    <w:rsid w:val="002F7D13"/>
  </w:style>
  <w:style w:type="paragraph" w:customStyle="1" w:styleId="E333D5B6720044CD9BB547F8D8AE215C24">
    <w:name w:val="E333D5B6720044CD9BB547F8D8AE215C2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73EF17DDE62445CA979421C3D429B7E25">
    <w:name w:val="773EF17DDE62445CA979421C3D429B7E2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DB8BA372DDD45438D2E17E8DFBE73C924">
    <w:name w:val="9DB8BA372DDD45438D2E17E8DFBE73C92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00B2F75D194A108CB7403ACA33539224">
    <w:name w:val="E500B2F75D194A108CB7403ACA3353922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4FC1FEBB0D74846B00C434E7DA1527024">
    <w:name w:val="54FC1FEBB0D74846B00C434E7DA152702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A7E47D0287C4C31812D12657ADCECD224">
    <w:name w:val="6A7E47D0287C4C31812D12657ADCECD22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B0A071F6F241BABED30613C381F28B24">
    <w:name w:val="FCB0A071F6F241BABED30613C381F28B2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373E4BB6C34349861CF484B33BCBE424">
    <w:name w:val="3F373E4BB6C34349861CF484B33BCBE42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6C3DDF5795F43FBB8987E1B2729725621">
    <w:name w:val="D6C3DDF5795F43FBB8987E1B272972562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7532514AAF34D5F9663E55294B5344521">
    <w:name w:val="D7532514AAF34D5F9663E55294B534452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DEDC3B2F5246C697BEF171DDEFE71D20">
    <w:name w:val="1CDEDC3B2F5246C697BEF171DDEFE71D20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CC0CCDB49E4405D9235B6BB377C0FB54">
    <w:name w:val="3CC0CCDB49E4405D9235B6BB377C0FB5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DDFE5A1DD994B56931C304C0B075DD44">
    <w:name w:val="BDDFE5A1DD994B56931C304C0B075DD4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4B7E43D9C6E4674A65D90038AC75AEC4">
    <w:name w:val="44B7E43D9C6E4674A65D90038AC75AEC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46F12EB7DA5462DB13851B3311FDD8C4">
    <w:name w:val="746F12EB7DA5462DB13851B3311FDD8C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B00389828424DCCBF76DA61223305D34">
    <w:name w:val="4B00389828424DCCBF76DA61223305D3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987AC41BF574EF990A06C18A520A8E64">
    <w:name w:val="D987AC41BF574EF990A06C18A520A8E6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FFEF4710A67460DA86CEA8116C7668016">
    <w:name w:val="CFFEF4710A67460DA86CEA8116C7668016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0D40393665A4409A192FED8C4AF78D34">
    <w:name w:val="C0D40393665A4409A192FED8C4AF78D3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503A611B0D84D63ACD357E989ADEF444">
    <w:name w:val="7503A611B0D84D63ACD357E989ADEF44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D7DF797C6D749668E815D70CE9441AD4">
    <w:name w:val="0D7DF797C6D749668E815D70CE9441AD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93EF0F6FBE94C5E8677F76F698E71234">
    <w:name w:val="C93EF0F6FBE94C5E8677F76F698E7123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DE9442CF1F5445FA0AB32B4A00465DF4">
    <w:name w:val="2DE9442CF1F5445FA0AB32B4A00465DF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4BB08E274E74023A615EB0916F316274">
    <w:name w:val="34BB08E274E74023A615EB0916F31627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F714D84AB854BB7A8CCA9D957E806DE16">
    <w:name w:val="1F714D84AB854BB7A8CCA9D957E806DE16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E5A8F291A594BAB9F215CEBD3E470D615">
    <w:name w:val="8E5A8F291A594BAB9F215CEBD3E470D61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E126CC78D124652A308F0E76079B9FD15">
    <w:name w:val="0E126CC78D124652A308F0E76079B9FD1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617B62EF8CF443DB0B7FBA6CD697A9315">
    <w:name w:val="C617B62EF8CF443DB0B7FBA6CD697A931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1EC7736A0DB4E44B6D24C10BDCB63EF15">
    <w:name w:val="71EC7736A0DB4E44B6D24C10BDCB63EF1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F7DFFB4F3184B0182C254EEA4904B0B14">
    <w:name w:val="5F7DFFB4F3184B0182C254EEA4904B0B1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83A7FC7966B4EC3B7C3A3145710DD4514">
    <w:name w:val="E83A7FC7966B4EC3B7C3A3145710DD451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CDFAA1C4719417395AC1E21EAB9B60A14">
    <w:name w:val="9CDFAA1C4719417395AC1E21EAB9B60A1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3D57D1A2618430F98C14F4E9BBF098114">
    <w:name w:val="63D57D1A2618430F98C14F4E9BBF09811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3F2A0383CA147D39BBE1D30AB092F9914">
    <w:name w:val="53F2A0383CA147D39BBE1D30AB092F991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AA56EA1163A4823A0C9EF2BCC4442A014">
    <w:name w:val="8AA56EA1163A4823A0C9EF2BCC4442A01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BF915CE458D4340B3AA5F684803950A14">
    <w:name w:val="0BF915CE458D4340B3AA5F684803950A1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97D9DD7D43C43828F92BBB11ECFD80614">
    <w:name w:val="097D9DD7D43C43828F92BBB11ECFD8061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AE310525FA6426CAF0E6779CA11E8B814">
    <w:name w:val="1AE310525FA6426CAF0E6779CA11E8B81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B4C0550F4F5410CBD5C86D881BFECBF14">
    <w:name w:val="DB4C0550F4F5410CBD5C86D881BFECBF1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8016D90517748568B2060F075FB713914">
    <w:name w:val="18016D90517748568B2060F075FB71391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EC575FA0104031ACB28FBB7021A0BA14">
    <w:name w:val="FEEC575FA0104031ACB28FBB7021A0BA1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8CE1C8F4277424FAC694F9632B294BF4">
    <w:name w:val="28CE1C8F4277424FAC694F9632B294BF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6884AD653464208BAA2E327055EA4B214">
    <w:name w:val="C6884AD653464208BAA2E327055EA4B21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579BFBD8D6A4BD7B578DA942411C9F14">
    <w:name w:val="5579BFBD8D6A4BD7B578DA942411C9F1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54522CAAA114B5BA4C211929A54C62513">
    <w:name w:val="B54522CAAA114B5BA4C211929A54C6251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4D312F0102A43A6B6ACBE79879F54C14">
    <w:name w:val="C4D312F0102A43A6B6ACBE79879F54C1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3AA05FCFC6499D85F927314FC2AA4413">
    <w:name w:val="FE3AA05FCFC6499D85F927314FC2AA441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1177D8D972D4B2AAD42D998A1A307604">
    <w:name w:val="D1177D8D972D4B2AAD42D998A1A30760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11B6B40141F41F08707966A688286AE5">
    <w:name w:val="611B6B40141F41F08707966A688286AE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E4F0811F1BF4A528C9D9E1C366A3BA55">
    <w:name w:val="4E4F0811F1BF4A528C9D9E1C366A3BA5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0F611DB56F0451DA656BB719E0E29245">
    <w:name w:val="80F611DB56F0451DA656BB719E0E2924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589056C51EB433E994419B17033F7CC5">
    <w:name w:val="3589056C51EB433E994419B17033F7CC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1A2F926A66A457482890F7EFBD1033211">
    <w:name w:val="A1A2F926A66A457482890F7EFBD1033211"/>
    <w:rsid w:val="002F7D13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85C7321E4B34A2DB19F2E71D445E34411">
    <w:name w:val="385C7321E4B34A2DB19F2E71D445E34411"/>
    <w:rsid w:val="002F7D13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33A784E6DC94B8A89207DDE0339350511">
    <w:name w:val="B33A784E6DC94B8A89207DDE0339350511"/>
    <w:rsid w:val="002F7D13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331EAA4CB38411C9F8DD8304749F1A312">
    <w:name w:val="A331EAA4CB38411C9F8DD8304749F1A31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28E034D523C4FEBA468B31A0A017F8B12">
    <w:name w:val="C28E034D523C4FEBA468B31A0A017F8B1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8EDAB80ACA94489A27A423B5AB38BE312">
    <w:name w:val="C8EDAB80ACA94489A27A423B5AB38BE31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BFC6A7D58D4BBFB4B3E6A0FAB7250F12">
    <w:name w:val="3FBFC6A7D58D4BBFB4B3E6A0FAB7250F1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5177181B1446FF957D4391F595113F12">
    <w:name w:val="E55177181B1446FF957D4391F595113F1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DB34090239412D977EC560A6E04FF812">
    <w:name w:val="1CDB34090239412D977EC560A6E04FF81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DAC747A6C541E191E92C40154E634E9">
    <w:name w:val="3FDAC747A6C541E191E92C40154E634E9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7C854ABA4EA4D08B5FD38EC9BFEB9228">
    <w:name w:val="77C854ABA4EA4D08B5FD38EC9BFEB9228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E9E116AA984F9387E5C4AE66018DC58">
    <w:name w:val="FEE9E116AA984F9387E5C4AE66018DC58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4BA507E773644C5AFC6345C33B7D6978">
    <w:name w:val="C4BA507E773644C5AFC6345C33B7D6978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193346FCC50464DACFCB8FFBD9A081D8">
    <w:name w:val="3193346FCC50464DACFCB8FFBD9A081D8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0C6ACDA9AE445B29EBD5C77427B5E6A8">
    <w:name w:val="80C6ACDA9AE445B29EBD5C77427B5E6A8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C07C63AB677497594C1ED3ADA0D216F8">
    <w:name w:val="AC07C63AB677497594C1ED3ADA0D216F8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EFF19BE8C1840C8B1EA98D11E1581A28">
    <w:name w:val="0EFF19BE8C1840C8B1EA98D11E1581A28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12F5D94E8244518ABDF93F5A46D9B98">
    <w:name w:val="FC12F5D94E8244518ABDF93F5A46D9B98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DD4F84CDD1C4B8294677D41599240B08">
    <w:name w:val="BDD4F84CDD1C4B8294677D41599240B08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FCE5262CE834101BB5969B96DAEF67D7">
    <w:name w:val="6FCE5262CE834101BB5969B96DAEF67D7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C39CEF0F5D249C9812353BDF872935B8">
    <w:name w:val="7C39CEF0F5D249C9812353BDF872935B8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AE3CB2417D0410E826022426D9BD1F73">
    <w:name w:val="6AE3CB2417D0410E826022426D9BD1F7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5AB442F8F924A6E8D5DB26EBFF242EA2">
    <w:name w:val="55AB442F8F924A6E8D5DB26EBFF242EA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28E274340464F6FAF948F639736DB2B1">
    <w:name w:val="C28E274340464F6FAF948F639736DB2B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2D5D0F983FD46B5A9991FE6D125CE6D4">
    <w:name w:val="32D5D0F983FD46B5A9991FE6D125CE6D4"/>
    <w:rsid w:val="002F7D13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300AFC19B1940B8BC0F155873A7CDD7">
    <w:name w:val="E300AFC19B1940B8BC0F155873A7CDD7"/>
    <w:rsid w:val="002F7D13"/>
  </w:style>
  <w:style w:type="paragraph" w:customStyle="1" w:styleId="853C78DFD4F8447C91CD2E23BC2A1A68">
    <w:name w:val="853C78DFD4F8447C91CD2E23BC2A1A68"/>
    <w:rsid w:val="002F7D13"/>
  </w:style>
  <w:style w:type="paragraph" w:customStyle="1" w:styleId="E333D5B6720044CD9BB547F8D8AE215C25">
    <w:name w:val="E333D5B6720044CD9BB547F8D8AE215C2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73EF17DDE62445CA979421C3D429B7E26">
    <w:name w:val="773EF17DDE62445CA979421C3D429B7E26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DB8BA372DDD45438D2E17E8DFBE73C925">
    <w:name w:val="9DB8BA372DDD45438D2E17E8DFBE73C92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00B2F75D194A108CB7403ACA33539225">
    <w:name w:val="E500B2F75D194A108CB7403ACA3353922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4FC1FEBB0D74846B00C434E7DA1527025">
    <w:name w:val="54FC1FEBB0D74846B00C434E7DA152702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A7E47D0287C4C31812D12657ADCECD225">
    <w:name w:val="6A7E47D0287C4C31812D12657ADCECD22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B0A071F6F241BABED30613C381F28B25">
    <w:name w:val="FCB0A071F6F241BABED30613C381F28B2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373E4BB6C34349861CF484B33BCBE425">
    <w:name w:val="3F373E4BB6C34349861CF484B33BCBE42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6C3DDF5795F43FBB8987E1B2729725622">
    <w:name w:val="D6C3DDF5795F43FBB8987E1B272972562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7532514AAF34D5F9663E55294B5344522">
    <w:name w:val="D7532514AAF34D5F9663E55294B534452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DEDC3B2F5246C697BEF171DDEFE71D21">
    <w:name w:val="1CDEDC3B2F5246C697BEF171DDEFE71D21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CC0CCDB49E4405D9235B6BB377C0FB55">
    <w:name w:val="3CC0CCDB49E4405D9235B6BB377C0FB5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DDFE5A1DD994B56931C304C0B075DD45">
    <w:name w:val="BDDFE5A1DD994B56931C304C0B075DD4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4B7E43D9C6E4674A65D90038AC75AEC5">
    <w:name w:val="44B7E43D9C6E4674A65D90038AC75AEC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46F12EB7DA5462DB13851B3311FDD8C5">
    <w:name w:val="746F12EB7DA5462DB13851B3311FDD8C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B00389828424DCCBF76DA61223305D35">
    <w:name w:val="4B00389828424DCCBF76DA61223305D3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987AC41BF574EF990A06C18A520A8E65">
    <w:name w:val="D987AC41BF574EF990A06C18A520A8E6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FFEF4710A67460DA86CEA8116C7668017">
    <w:name w:val="CFFEF4710A67460DA86CEA8116C7668017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0D40393665A4409A192FED8C4AF78D35">
    <w:name w:val="C0D40393665A4409A192FED8C4AF78D3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503A611B0D84D63ACD357E989ADEF445">
    <w:name w:val="7503A611B0D84D63ACD357E989ADEF44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D7DF797C6D749668E815D70CE9441AD5">
    <w:name w:val="0D7DF797C6D749668E815D70CE9441AD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93EF0F6FBE94C5E8677F76F698E71235">
    <w:name w:val="C93EF0F6FBE94C5E8677F76F698E7123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DE9442CF1F5445FA0AB32B4A00465DF5">
    <w:name w:val="2DE9442CF1F5445FA0AB32B4A00465DF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4BB08E274E74023A615EB0916F316275">
    <w:name w:val="34BB08E274E74023A615EB0916F31627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F714D84AB854BB7A8CCA9D957E806DE17">
    <w:name w:val="1F714D84AB854BB7A8CCA9D957E806DE17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E5A8F291A594BAB9F215CEBD3E470D616">
    <w:name w:val="8E5A8F291A594BAB9F215CEBD3E470D616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E126CC78D124652A308F0E76079B9FD16">
    <w:name w:val="0E126CC78D124652A308F0E76079B9FD16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617B62EF8CF443DB0B7FBA6CD697A9316">
    <w:name w:val="C617B62EF8CF443DB0B7FBA6CD697A9316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1EC7736A0DB4E44B6D24C10BDCB63EF16">
    <w:name w:val="71EC7736A0DB4E44B6D24C10BDCB63EF16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F7DFFB4F3184B0182C254EEA4904B0B15">
    <w:name w:val="5F7DFFB4F3184B0182C254EEA4904B0B1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83A7FC7966B4EC3B7C3A3145710DD4515">
    <w:name w:val="E83A7FC7966B4EC3B7C3A3145710DD451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CDFAA1C4719417395AC1E21EAB9B60A15">
    <w:name w:val="9CDFAA1C4719417395AC1E21EAB9B60A1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3D57D1A2618430F98C14F4E9BBF098115">
    <w:name w:val="63D57D1A2618430F98C14F4E9BBF09811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3F2A0383CA147D39BBE1D30AB092F9915">
    <w:name w:val="53F2A0383CA147D39BBE1D30AB092F991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AA56EA1163A4823A0C9EF2BCC4442A015">
    <w:name w:val="8AA56EA1163A4823A0C9EF2BCC4442A01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BF915CE458D4340B3AA5F684803950A15">
    <w:name w:val="0BF915CE458D4340B3AA5F684803950A1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97D9DD7D43C43828F92BBB11ECFD80615">
    <w:name w:val="097D9DD7D43C43828F92BBB11ECFD8061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AE310525FA6426CAF0E6779CA11E8B815">
    <w:name w:val="1AE310525FA6426CAF0E6779CA11E8B81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B4C0550F4F5410CBD5C86D881BFECBF15">
    <w:name w:val="DB4C0550F4F5410CBD5C86D881BFECBF1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8016D90517748568B2060F075FB713915">
    <w:name w:val="18016D90517748568B2060F075FB71391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EC575FA0104031ACB28FBB7021A0BA15">
    <w:name w:val="FEEC575FA0104031ACB28FBB7021A0BA1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8CE1C8F4277424FAC694F9632B294BF5">
    <w:name w:val="28CE1C8F4277424FAC694F9632B294BF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6884AD653464208BAA2E327055EA4B215">
    <w:name w:val="C6884AD653464208BAA2E327055EA4B21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579BFBD8D6A4BD7B578DA942411C9F15">
    <w:name w:val="5579BFBD8D6A4BD7B578DA942411C9F1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54522CAAA114B5BA4C211929A54C62514">
    <w:name w:val="B54522CAAA114B5BA4C211929A54C6251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4D312F0102A43A6B6ACBE79879F54C15">
    <w:name w:val="C4D312F0102A43A6B6ACBE79879F54C1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3AA05FCFC6499D85F927314FC2AA4414">
    <w:name w:val="FE3AA05FCFC6499D85F927314FC2AA441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1177D8D972D4B2AAD42D998A1A307605">
    <w:name w:val="D1177D8D972D4B2AAD42D998A1A307605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11B6B40141F41F08707966A688286AE6">
    <w:name w:val="611B6B40141F41F08707966A688286AE6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E4F0811F1BF4A528C9D9E1C366A3BA56">
    <w:name w:val="4E4F0811F1BF4A528C9D9E1C366A3BA56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0F611DB56F0451DA656BB719E0E29246">
    <w:name w:val="80F611DB56F0451DA656BB719E0E29246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589056C51EB433E994419B17033F7CC6">
    <w:name w:val="3589056C51EB433E994419B17033F7CC6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1A2F926A66A457482890F7EFBD1033212">
    <w:name w:val="A1A2F926A66A457482890F7EFBD1033212"/>
    <w:rsid w:val="002F7D13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85C7321E4B34A2DB19F2E71D445E34412">
    <w:name w:val="385C7321E4B34A2DB19F2E71D445E34412"/>
    <w:rsid w:val="002F7D13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33A784E6DC94B8A89207DDE0339350512">
    <w:name w:val="B33A784E6DC94B8A89207DDE0339350512"/>
    <w:rsid w:val="002F7D13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331EAA4CB38411C9F8DD8304749F1A313">
    <w:name w:val="A331EAA4CB38411C9F8DD8304749F1A31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28E034D523C4FEBA468B31A0A017F8B13">
    <w:name w:val="C28E034D523C4FEBA468B31A0A017F8B1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8EDAB80ACA94489A27A423B5AB38BE313">
    <w:name w:val="C8EDAB80ACA94489A27A423B5AB38BE31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BFC6A7D58D4BBFB4B3E6A0FAB7250F13">
    <w:name w:val="3FBFC6A7D58D4BBFB4B3E6A0FAB7250F1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5177181B1446FF957D4391F595113F13">
    <w:name w:val="E55177181B1446FF957D4391F595113F1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DB34090239412D977EC560A6E04FF813">
    <w:name w:val="1CDB34090239412D977EC560A6E04FF81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DAC747A6C541E191E92C40154E634E10">
    <w:name w:val="3FDAC747A6C541E191E92C40154E634E10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7C854ABA4EA4D08B5FD38EC9BFEB9229">
    <w:name w:val="77C854ABA4EA4D08B5FD38EC9BFEB9229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E9E116AA984F9387E5C4AE66018DC59">
    <w:name w:val="FEE9E116AA984F9387E5C4AE66018DC59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4BA507E773644C5AFC6345C33B7D6979">
    <w:name w:val="C4BA507E773644C5AFC6345C33B7D6979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193346FCC50464DACFCB8FFBD9A081D9">
    <w:name w:val="3193346FCC50464DACFCB8FFBD9A081D9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0C6ACDA9AE445B29EBD5C77427B5E6A9">
    <w:name w:val="80C6ACDA9AE445B29EBD5C77427B5E6A9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C07C63AB677497594C1ED3ADA0D216F9">
    <w:name w:val="AC07C63AB677497594C1ED3ADA0D216F9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EFF19BE8C1840C8B1EA98D11E1581A29">
    <w:name w:val="0EFF19BE8C1840C8B1EA98D11E1581A29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12F5D94E8244518ABDF93F5A46D9B99">
    <w:name w:val="FC12F5D94E8244518ABDF93F5A46D9B99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DD4F84CDD1C4B8294677D41599240B09">
    <w:name w:val="BDD4F84CDD1C4B8294677D41599240B09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FCE5262CE834101BB5969B96DAEF67D8">
    <w:name w:val="6FCE5262CE834101BB5969B96DAEF67D8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C39CEF0F5D249C9812353BDF872935B9">
    <w:name w:val="7C39CEF0F5D249C9812353BDF872935B9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53C78DFD4F8447C91CD2E23BC2A1A681">
    <w:name w:val="853C78DFD4F8447C91CD2E23BC2A1A681"/>
    <w:rsid w:val="002F7D13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300AFC19B1940B8BC0F155873A7CDD71">
    <w:name w:val="E300AFC19B1940B8BC0F155873A7CDD71"/>
    <w:rsid w:val="002F7D13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AE3CB2417D0410E826022426D9BD1F74">
    <w:name w:val="6AE3CB2417D0410E826022426D9BD1F74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5AB442F8F924A6E8D5DB26EBFF242EA3">
    <w:name w:val="55AB442F8F924A6E8D5DB26EBFF242EA3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28E274340464F6FAF948F639736DB2B2">
    <w:name w:val="C28E274340464F6FAF948F639736DB2B2"/>
    <w:rsid w:val="002F7D1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2D5D0F983FD46B5A9991FE6D125CE6D5">
    <w:name w:val="32D5D0F983FD46B5A9991FE6D125CE6D5"/>
    <w:rsid w:val="002F7D13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3844E6B7C574F7380A41F3A3BC46459">
    <w:name w:val="A3844E6B7C574F7380A41F3A3BC46459"/>
    <w:rsid w:val="002F7D13"/>
  </w:style>
  <w:style w:type="paragraph" w:customStyle="1" w:styleId="25652F6BA99F4F6C819827304835688E">
    <w:name w:val="25652F6BA99F4F6C819827304835688E"/>
    <w:rsid w:val="002F7D13"/>
  </w:style>
  <w:style w:type="paragraph" w:customStyle="1" w:styleId="7016A17A3C8845458C20AD268DD97AE3">
    <w:name w:val="7016A17A3C8845458C20AD268DD97AE3"/>
    <w:rsid w:val="00980D5F"/>
  </w:style>
  <w:style w:type="paragraph" w:customStyle="1" w:styleId="754965EB20CB4166BC57471D459620C3">
    <w:name w:val="754965EB20CB4166BC57471D459620C3"/>
    <w:rsid w:val="00980D5F"/>
  </w:style>
  <w:style w:type="paragraph" w:customStyle="1" w:styleId="194421B9DB814DBEBF0C49F7CD0C57F8">
    <w:name w:val="194421B9DB814DBEBF0C49F7CD0C57F8"/>
    <w:rsid w:val="00980D5F"/>
  </w:style>
  <w:style w:type="paragraph" w:customStyle="1" w:styleId="3B8EF976FA754EC6BD0ECEBFBC74C2AA">
    <w:name w:val="3B8EF976FA754EC6BD0ECEBFBC74C2AA"/>
    <w:rsid w:val="00980D5F"/>
  </w:style>
  <w:style w:type="paragraph" w:customStyle="1" w:styleId="C6B2765FE7B74EEABF980A67E0E69DA8">
    <w:name w:val="C6B2765FE7B74EEABF980A67E0E69DA8"/>
    <w:rsid w:val="00980D5F"/>
  </w:style>
  <w:style w:type="paragraph" w:customStyle="1" w:styleId="465AAC7305BC46BC81FA1D4EB5733C1A">
    <w:name w:val="465AAC7305BC46BC81FA1D4EB5733C1A"/>
    <w:rsid w:val="00980D5F"/>
  </w:style>
  <w:style w:type="paragraph" w:customStyle="1" w:styleId="EBA6CC8947134C188E87AE27C28F6ACF">
    <w:name w:val="EBA6CC8947134C188E87AE27C28F6ACF"/>
    <w:rsid w:val="00980D5F"/>
  </w:style>
  <w:style w:type="paragraph" w:customStyle="1" w:styleId="0E9D0D21E7404D2284F1E7747465166C">
    <w:name w:val="0E9D0D21E7404D2284F1E7747465166C"/>
    <w:rsid w:val="00980D5F"/>
  </w:style>
  <w:style w:type="paragraph" w:customStyle="1" w:styleId="D98FAC959B4D4A5B9B79A1806D76E9F2">
    <w:name w:val="D98FAC959B4D4A5B9B79A1806D76E9F2"/>
    <w:rsid w:val="00980D5F"/>
  </w:style>
  <w:style w:type="paragraph" w:customStyle="1" w:styleId="5BEE49DF94DD40E48525AD1F09DA6434">
    <w:name w:val="5BEE49DF94DD40E48525AD1F09DA6434"/>
    <w:rsid w:val="00980D5F"/>
  </w:style>
  <w:style w:type="paragraph" w:customStyle="1" w:styleId="CA3EA23403F249AC9E472E2867DB2A5E">
    <w:name w:val="CA3EA23403F249AC9E472E2867DB2A5E"/>
    <w:rsid w:val="00F01E67"/>
    <w:rPr>
      <w:lang w:val="en-GB" w:eastAsia="en-GB"/>
    </w:rPr>
  </w:style>
  <w:style w:type="paragraph" w:customStyle="1" w:styleId="9312C0FE78894BFCAC40950A51EA632B">
    <w:name w:val="9312C0FE78894BFCAC40950A51EA632B"/>
    <w:rsid w:val="00F01E67"/>
    <w:rPr>
      <w:lang w:val="en-GB" w:eastAsia="en-GB"/>
    </w:rPr>
  </w:style>
  <w:style w:type="paragraph" w:customStyle="1" w:styleId="FF7D04D609C7417A92C29CEC184B4715">
    <w:name w:val="FF7D04D609C7417A92C29CEC184B4715"/>
    <w:rsid w:val="00F01E67"/>
    <w:rPr>
      <w:lang w:val="en-GB" w:eastAsia="en-GB"/>
    </w:rPr>
  </w:style>
  <w:style w:type="paragraph" w:customStyle="1" w:styleId="2D3A918BCE5B4DCB94251D8E150D9459">
    <w:name w:val="2D3A918BCE5B4DCB94251D8E150D9459"/>
    <w:rsid w:val="00F01E67"/>
    <w:rPr>
      <w:lang w:val="en-GB" w:eastAsia="en-GB"/>
    </w:rPr>
  </w:style>
  <w:style w:type="paragraph" w:customStyle="1" w:styleId="39AC919DD0E24D90B47CBFBB759A257C">
    <w:name w:val="39AC919DD0E24D90B47CBFBB759A257C"/>
    <w:rsid w:val="00F01E67"/>
    <w:rPr>
      <w:lang w:val="en-GB" w:eastAsia="en-GB"/>
    </w:rPr>
  </w:style>
  <w:style w:type="paragraph" w:customStyle="1" w:styleId="00DB234D6D4C480894342E268BD72DC5">
    <w:name w:val="00DB234D6D4C480894342E268BD72DC5"/>
    <w:rsid w:val="00F01E67"/>
    <w:rPr>
      <w:lang w:val="en-GB" w:eastAsia="en-GB"/>
    </w:rPr>
  </w:style>
  <w:style w:type="paragraph" w:customStyle="1" w:styleId="E333D5B6720044CD9BB547F8D8AE215C26">
    <w:name w:val="E333D5B6720044CD9BB547F8D8AE215C26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73EF17DDE62445CA979421C3D429B7E27">
    <w:name w:val="773EF17DDE62445CA979421C3D429B7E27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DB8BA372DDD45438D2E17E8DFBE73C926">
    <w:name w:val="9DB8BA372DDD45438D2E17E8DFBE73C926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00B2F75D194A108CB7403ACA33539226">
    <w:name w:val="E500B2F75D194A108CB7403ACA33539226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4FC1FEBB0D74846B00C434E7DA1527026">
    <w:name w:val="54FC1FEBB0D74846B00C434E7DA1527026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A7E47D0287C4C31812D12657ADCECD226">
    <w:name w:val="6A7E47D0287C4C31812D12657ADCECD226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B0A071F6F241BABED30613C381F28B26">
    <w:name w:val="FCB0A071F6F241BABED30613C381F28B26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373E4BB6C34349861CF484B33BCBE426">
    <w:name w:val="3F373E4BB6C34349861CF484B33BCBE426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9AC919DD0E24D90B47CBFBB759A257C1">
    <w:name w:val="39AC919DD0E24D90B47CBFBB759A257C1"/>
    <w:rsid w:val="003B71E5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7532514AAF34D5F9663E55294B5344523">
    <w:name w:val="D7532514AAF34D5F9663E55294B5344523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DEDC3B2F5246C697BEF171DDEFE71D22">
    <w:name w:val="1CDEDC3B2F5246C697BEF171DDEFE71D22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CC0CCDB49E4405D9235B6BB377C0FB56">
    <w:name w:val="3CC0CCDB49E4405D9235B6BB377C0FB56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DDFE5A1DD994B56931C304C0B075DD46">
    <w:name w:val="BDDFE5A1DD994B56931C304C0B075DD46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4B7E43D9C6E4674A65D90038AC75AEC6">
    <w:name w:val="44B7E43D9C6E4674A65D90038AC75AEC6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46F12EB7DA5462DB13851B3311FDD8C6">
    <w:name w:val="746F12EB7DA5462DB13851B3311FDD8C6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B00389828424DCCBF76DA61223305D36">
    <w:name w:val="4B00389828424DCCBF76DA61223305D36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987AC41BF574EF990A06C18A520A8E66">
    <w:name w:val="D987AC41BF574EF990A06C18A520A8E66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FFEF4710A67460DA86CEA8116C7668018">
    <w:name w:val="CFFEF4710A67460DA86CEA8116C7668018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0D40393665A4409A192FED8C4AF78D36">
    <w:name w:val="C0D40393665A4409A192FED8C4AF78D36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503A611B0D84D63ACD357E989ADEF446">
    <w:name w:val="7503A611B0D84D63ACD357E989ADEF446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D7DF797C6D749668E815D70CE9441AD6">
    <w:name w:val="0D7DF797C6D749668E815D70CE9441AD6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93EF0F6FBE94C5E8677F76F698E71236">
    <w:name w:val="C93EF0F6FBE94C5E8677F76F698E71236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DE9442CF1F5445FA0AB32B4A00465DF6">
    <w:name w:val="2DE9442CF1F5445FA0AB32B4A00465DF6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4BB08E274E74023A615EB0916F316276">
    <w:name w:val="34BB08E274E74023A615EB0916F316276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F714D84AB854BB7A8CCA9D957E806DE18">
    <w:name w:val="1F714D84AB854BB7A8CCA9D957E806DE18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E5A8F291A594BAB9F215CEBD3E470D617">
    <w:name w:val="8E5A8F291A594BAB9F215CEBD3E470D617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E126CC78D124652A308F0E76079B9FD17">
    <w:name w:val="0E126CC78D124652A308F0E76079B9FD17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617B62EF8CF443DB0B7FBA6CD697A9317">
    <w:name w:val="C617B62EF8CF443DB0B7FBA6CD697A9317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1EC7736A0DB4E44B6D24C10BDCB63EF17">
    <w:name w:val="71EC7736A0DB4E44B6D24C10BDCB63EF17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F7DFFB4F3184B0182C254EEA4904B0B16">
    <w:name w:val="5F7DFFB4F3184B0182C254EEA4904B0B16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83A7FC7966B4EC3B7C3A3145710DD4516">
    <w:name w:val="E83A7FC7966B4EC3B7C3A3145710DD4516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CDFAA1C4719417395AC1E21EAB9B60A16">
    <w:name w:val="9CDFAA1C4719417395AC1E21EAB9B60A16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3D57D1A2618430F98C14F4E9BBF098116">
    <w:name w:val="63D57D1A2618430F98C14F4E9BBF098116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3F2A0383CA147D39BBE1D30AB092F9916">
    <w:name w:val="53F2A0383CA147D39BBE1D30AB092F9916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AA56EA1163A4823A0C9EF2BCC4442A016">
    <w:name w:val="8AA56EA1163A4823A0C9EF2BCC4442A016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BF915CE458D4340B3AA5F684803950A16">
    <w:name w:val="0BF915CE458D4340B3AA5F684803950A16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97D9DD7D43C43828F92BBB11ECFD80616">
    <w:name w:val="097D9DD7D43C43828F92BBB11ECFD80616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AE310525FA6426CAF0E6779CA11E8B816">
    <w:name w:val="1AE310525FA6426CAF0E6779CA11E8B816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B4C0550F4F5410CBD5C86D881BFECBF16">
    <w:name w:val="DB4C0550F4F5410CBD5C86D881BFECBF16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8016D90517748568B2060F075FB713916">
    <w:name w:val="18016D90517748568B2060F075FB713916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EC575FA0104031ACB28FBB7021A0BA16">
    <w:name w:val="FEEC575FA0104031ACB28FBB7021A0BA16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8CE1C8F4277424FAC694F9632B294BF6">
    <w:name w:val="28CE1C8F4277424FAC694F9632B294BF6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6884AD653464208BAA2E327055EA4B216">
    <w:name w:val="C6884AD653464208BAA2E327055EA4B216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579BFBD8D6A4BD7B578DA942411C9F16">
    <w:name w:val="5579BFBD8D6A4BD7B578DA942411C9F16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54522CAAA114B5BA4C211929A54C62515">
    <w:name w:val="B54522CAAA114B5BA4C211929A54C62515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4D312F0102A43A6B6ACBE79879F54C16">
    <w:name w:val="C4D312F0102A43A6B6ACBE79879F54C16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3AA05FCFC6499D85F927314FC2AA4415">
    <w:name w:val="FE3AA05FCFC6499D85F927314FC2AA4415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1177D8D972D4B2AAD42D998A1A307606">
    <w:name w:val="D1177D8D972D4B2AAD42D998A1A307606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11B6B40141F41F08707966A688286AE7">
    <w:name w:val="611B6B40141F41F08707966A688286AE7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E4F0811F1BF4A528C9D9E1C366A3BA57">
    <w:name w:val="4E4F0811F1BF4A528C9D9E1C366A3BA57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0F611DB56F0451DA656BB719E0E29247">
    <w:name w:val="80F611DB56F0451DA656BB719E0E29247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589056C51EB433E994419B17033F7CC7">
    <w:name w:val="3589056C51EB433E994419B17033F7CC7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1A2F926A66A457482890F7EFBD1033213">
    <w:name w:val="A1A2F926A66A457482890F7EFBD1033213"/>
    <w:rsid w:val="003B71E5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85C7321E4B34A2DB19F2E71D445E34413">
    <w:name w:val="385C7321E4B34A2DB19F2E71D445E34413"/>
    <w:rsid w:val="003B71E5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33A784E6DC94B8A89207DDE0339350513">
    <w:name w:val="B33A784E6DC94B8A89207DDE0339350513"/>
    <w:rsid w:val="003B71E5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331EAA4CB38411C9F8DD8304749F1A314">
    <w:name w:val="A331EAA4CB38411C9F8DD8304749F1A314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28E034D523C4FEBA468B31A0A017F8B14">
    <w:name w:val="C28E034D523C4FEBA468B31A0A017F8B14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8EDAB80ACA94489A27A423B5AB38BE314">
    <w:name w:val="C8EDAB80ACA94489A27A423B5AB38BE314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BFC6A7D58D4BBFB4B3E6A0FAB7250F14">
    <w:name w:val="3FBFC6A7D58D4BBFB4B3E6A0FAB7250F14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5177181B1446FF957D4391F595113F14">
    <w:name w:val="E55177181B1446FF957D4391F595113F14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DB34090239412D977EC560A6E04FF814">
    <w:name w:val="1CDB34090239412D977EC560A6E04FF814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DAC747A6C541E191E92C40154E634E11">
    <w:name w:val="3FDAC747A6C541E191E92C40154E634E11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7C854ABA4EA4D08B5FD38EC9BFEB92210">
    <w:name w:val="77C854ABA4EA4D08B5FD38EC9BFEB92210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E9E116AA984F9387E5C4AE66018DC510">
    <w:name w:val="FEE9E116AA984F9387E5C4AE66018DC510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4BA507E773644C5AFC6345C33B7D69710">
    <w:name w:val="C4BA507E773644C5AFC6345C33B7D69710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193346FCC50464DACFCB8FFBD9A081D10">
    <w:name w:val="3193346FCC50464DACFCB8FFBD9A081D10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0C6ACDA9AE445B29EBD5C77427B5E6A10">
    <w:name w:val="80C6ACDA9AE445B29EBD5C77427B5E6A10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C07C63AB677497594C1ED3ADA0D216F10">
    <w:name w:val="AC07C63AB677497594C1ED3ADA0D216F10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EFF19BE8C1840C8B1EA98D11E1581A210">
    <w:name w:val="0EFF19BE8C1840C8B1EA98D11E1581A210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12F5D94E8244518ABDF93F5A46D9B910">
    <w:name w:val="FC12F5D94E8244518ABDF93F5A46D9B910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DD4F84CDD1C4B8294677D41599240B010">
    <w:name w:val="BDD4F84CDD1C4B8294677D41599240B010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FCE5262CE834101BB5969B96DAEF67D9">
    <w:name w:val="6FCE5262CE834101BB5969B96DAEF67D9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C39CEF0F5D249C9812353BDF872935B10">
    <w:name w:val="7C39CEF0F5D249C9812353BDF872935B10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E9D0D21E7404D2284F1E7747465166C1">
    <w:name w:val="0E9D0D21E7404D2284F1E7747465166C1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98FAC959B4D4A5B9B79A1806D76E9F21">
    <w:name w:val="D98FAC959B4D4A5B9B79A1806D76E9F21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28E274340464F6FAF948F639736DB2B3">
    <w:name w:val="C28E274340464F6FAF948F639736DB2B3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BEE49DF94DD40E48525AD1F09DA64341">
    <w:name w:val="5BEE49DF94DD40E48525AD1F09DA64341"/>
    <w:rsid w:val="003B71E5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CFD0B3DD3BD4D778D2AC812C9DFC053">
    <w:name w:val="ACFD0B3DD3BD4D778D2AC812C9DFC053"/>
    <w:rsid w:val="00AA6B63"/>
    <w:rPr>
      <w:lang w:val="en-GB" w:eastAsia="en-GB"/>
    </w:rPr>
  </w:style>
  <w:style w:type="paragraph" w:customStyle="1" w:styleId="A727E254B4E94E07974700099CBE4EBF">
    <w:name w:val="A727E254B4E94E07974700099CBE4EBF"/>
    <w:rsid w:val="00AA6B63"/>
    <w:rPr>
      <w:lang w:val="en-GB" w:eastAsia="en-GB"/>
    </w:rPr>
  </w:style>
  <w:style w:type="paragraph" w:customStyle="1" w:styleId="7DF17D026C294ED7B5D2ACBB5AE373E7">
    <w:name w:val="7DF17D026C294ED7B5D2ACBB5AE373E7"/>
    <w:rsid w:val="00AA6B63"/>
    <w:rPr>
      <w:lang w:val="en-GB" w:eastAsia="en-GB"/>
    </w:rPr>
  </w:style>
  <w:style w:type="paragraph" w:customStyle="1" w:styleId="9323395D93D64D75ABF4E30BACE4E723">
    <w:name w:val="9323395D93D64D75ABF4E30BACE4E723"/>
    <w:rsid w:val="00AA6B63"/>
    <w:rPr>
      <w:lang w:val="en-GB" w:eastAsia="en-GB"/>
    </w:rPr>
  </w:style>
  <w:style w:type="paragraph" w:customStyle="1" w:styleId="1B7ABA1D7F494CCDBC09B6B86EFDF969">
    <w:name w:val="1B7ABA1D7F494CCDBC09B6B86EFDF969"/>
    <w:rsid w:val="00AA6B63"/>
    <w:rPr>
      <w:lang w:val="en-GB" w:eastAsia="en-GB"/>
    </w:rPr>
  </w:style>
  <w:style w:type="paragraph" w:customStyle="1" w:styleId="49041A3172E947D9ABCDA2BC43FC639D">
    <w:name w:val="49041A3172E947D9ABCDA2BC43FC639D"/>
    <w:rsid w:val="00AA6B63"/>
    <w:rPr>
      <w:lang w:val="en-GB" w:eastAsia="en-GB"/>
    </w:rPr>
  </w:style>
  <w:style w:type="paragraph" w:customStyle="1" w:styleId="05C62CD9FAD44F6184127D82377B1596">
    <w:name w:val="05C62CD9FAD44F6184127D82377B1596"/>
    <w:rsid w:val="00AA6B63"/>
    <w:rPr>
      <w:lang w:val="en-GB" w:eastAsia="en-GB"/>
    </w:rPr>
  </w:style>
  <w:style w:type="paragraph" w:customStyle="1" w:styleId="281E99085C2B4C789FBE3BCE21C1F8F3">
    <w:name w:val="281E99085C2B4C789FBE3BCE21C1F8F3"/>
    <w:rsid w:val="00AA6B63"/>
    <w:rPr>
      <w:lang w:val="en-GB" w:eastAsia="en-GB"/>
    </w:rPr>
  </w:style>
  <w:style w:type="paragraph" w:customStyle="1" w:styleId="21892FAB23694E678700952704D11457">
    <w:name w:val="21892FAB23694E678700952704D11457"/>
    <w:rsid w:val="00AA6B63"/>
    <w:rPr>
      <w:lang w:val="en-GB" w:eastAsia="en-GB"/>
    </w:rPr>
  </w:style>
  <w:style w:type="paragraph" w:customStyle="1" w:styleId="B4F8CD688FB34A098287A19A7297E1EA">
    <w:name w:val="B4F8CD688FB34A098287A19A7297E1EA"/>
    <w:rsid w:val="00AA6B63"/>
    <w:rPr>
      <w:lang w:val="en-GB" w:eastAsia="en-GB"/>
    </w:rPr>
  </w:style>
  <w:style w:type="paragraph" w:customStyle="1" w:styleId="C47A89A4B3E64115867AE9E25EFD92A1">
    <w:name w:val="C47A89A4B3E64115867AE9E25EFD92A1"/>
    <w:rsid w:val="00AA6B63"/>
    <w:rPr>
      <w:lang w:val="en-GB" w:eastAsia="en-GB"/>
    </w:rPr>
  </w:style>
  <w:style w:type="paragraph" w:customStyle="1" w:styleId="08A11E4D5EC843C980E20E0CA535CD41">
    <w:name w:val="08A11E4D5EC843C980E20E0CA535CD41"/>
    <w:rsid w:val="00AA6B63"/>
    <w:rPr>
      <w:lang w:val="en-GB" w:eastAsia="en-GB"/>
    </w:rPr>
  </w:style>
  <w:style w:type="paragraph" w:customStyle="1" w:styleId="21394B974FFA46D0AE98781F449F0A8B">
    <w:name w:val="21394B974FFA46D0AE98781F449F0A8B"/>
    <w:rsid w:val="00AA6B63"/>
    <w:rPr>
      <w:lang w:val="en-GB" w:eastAsia="en-GB"/>
    </w:rPr>
  </w:style>
  <w:style w:type="paragraph" w:customStyle="1" w:styleId="6FA7B94316D041D08757A4809386FBCD">
    <w:name w:val="6FA7B94316D041D08757A4809386FBCD"/>
    <w:rsid w:val="00AA6B63"/>
    <w:rPr>
      <w:lang w:val="en-GB" w:eastAsia="en-GB"/>
    </w:rPr>
  </w:style>
  <w:style w:type="paragraph" w:customStyle="1" w:styleId="A1BB7BC2B2A3447B9CFF3A75D1DC1BF9">
    <w:name w:val="A1BB7BC2B2A3447B9CFF3A75D1DC1BF9"/>
    <w:rsid w:val="00AA6B63"/>
    <w:rPr>
      <w:lang w:val="en-GB" w:eastAsia="en-GB"/>
    </w:rPr>
  </w:style>
  <w:style w:type="paragraph" w:customStyle="1" w:styleId="CDD8961229D84AA783A6301984763A18">
    <w:name w:val="CDD8961229D84AA783A6301984763A18"/>
    <w:rsid w:val="00AA6B63"/>
    <w:rPr>
      <w:lang w:val="en-GB" w:eastAsia="en-GB"/>
    </w:rPr>
  </w:style>
  <w:style w:type="paragraph" w:customStyle="1" w:styleId="7841C13BFAF44D228533321D1DB6D1F9">
    <w:name w:val="7841C13BFAF44D228533321D1DB6D1F9"/>
    <w:rsid w:val="00AA6B63"/>
    <w:rPr>
      <w:lang w:val="en-GB" w:eastAsia="en-GB"/>
    </w:rPr>
  </w:style>
  <w:style w:type="paragraph" w:customStyle="1" w:styleId="FB96F315FFA64FFBAAF896F3CC5C328A">
    <w:name w:val="FB96F315FFA64FFBAAF896F3CC5C328A"/>
    <w:rsid w:val="00AA6B63"/>
    <w:rPr>
      <w:lang w:val="en-GB" w:eastAsia="en-GB"/>
    </w:rPr>
  </w:style>
  <w:style w:type="paragraph" w:customStyle="1" w:styleId="22A087FFCE9D466682BB7B272479228A">
    <w:name w:val="22A087FFCE9D466682BB7B272479228A"/>
    <w:rsid w:val="00AA6B63"/>
    <w:rPr>
      <w:lang w:val="en-GB" w:eastAsia="en-GB"/>
    </w:rPr>
  </w:style>
  <w:style w:type="paragraph" w:customStyle="1" w:styleId="4C6C8E14D8CF4E07BD08571038D00EEF">
    <w:name w:val="4C6C8E14D8CF4E07BD08571038D00EEF"/>
    <w:rsid w:val="00AA6B63"/>
    <w:rPr>
      <w:lang w:val="en-GB" w:eastAsia="en-GB"/>
    </w:rPr>
  </w:style>
  <w:style w:type="paragraph" w:customStyle="1" w:styleId="E58447E062D74BC4AA17CB2CCB257619">
    <w:name w:val="E58447E062D74BC4AA17CB2CCB257619"/>
    <w:rsid w:val="00AA6B63"/>
    <w:rPr>
      <w:lang w:val="en-GB" w:eastAsia="en-GB"/>
    </w:rPr>
  </w:style>
  <w:style w:type="paragraph" w:customStyle="1" w:styleId="ACEA354D0C8944A7A7BA111FA3D7B0F4">
    <w:name w:val="ACEA354D0C8944A7A7BA111FA3D7B0F4"/>
    <w:rsid w:val="00AA6B63"/>
    <w:rPr>
      <w:lang w:val="en-GB" w:eastAsia="en-GB"/>
    </w:rPr>
  </w:style>
  <w:style w:type="paragraph" w:customStyle="1" w:styleId="EF8828DA89BD4E59A159E1395904DB50">
    <w:name w:val="EF8828DA89BD4E59A159E1395904DB50"/>
    <w:rsid w:val="00AA6B63"/>
    <w:rPr>
      <w:lang w:val="en-GB" w:eastAsia="en-GB"/>
    </w:rPr>
  </w:style>
  <w:style w:type="paragraph" w:customStyle="1" w:styleId="B7A161CDC4CA48C9A0AC04CECEFDEED1">
    <w:name w:val="B7A161CDC4CA48C9A0AC04CECEFDEED1"/>
    <w:rsid w:val="00AA6B63"/>
    <w:rPr>
      <w:lang w:val="en-GB" w:eastAsia="en-GB"/>
    </w:rPr>
  </w:style>
  <w:style w:type="paragraph" w:customStyle="1" w:styleId="239C1E4727B342DFA7182312432EE557">
    <w:name w:val="239C1E4727B342DFA7182312432EE557"/>
    <w:rsid w:val="00AA6B63"/>
    <w:rPr>
      <w:lang w:val="en-GB" w:eastAsia="en-GB"/>
    </w:rPr>
  </w:style>
  <w:style w:type="paragraph" w:customStyle="1" w:styleId="21FAFDD213E64F28B5A745E6E4B558B4">
    <w:name w:val="21FAFDD213E64F28B5A745E6E4B558B4"/>
    <w:rsid w:val="00AA6B63"/>
    <w:rPr>
      <w:lang w:val="en-GB" w:eastAsia="en-GB"/>
    </w:rPr>
  </w:style>
  <w:style w:type="paragraph" w:customStyle="1" w:styleId="E333D5B6720044CD9BB547F8D8AE215C27">
    <w:name w:val="E333D5B6720044CD9BB547F8D8AE215C27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73EF17DDE62445CA979421C3D429B7E28">
    <w:name w:val="773EF17DDE62445CA979421C3D429B7E28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DB8BA372DDD45438D2E17E8DFBE73C927">
    <w:name w:val="9DB8BA372DDD45438D2E17E8DFBE73C927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00B2F75D194A108CB7403ACA33539227">
    <w:name w:val="E500B2F75D194A108CB7403ACA33539227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4FC1FEBB0D74846B00C434E7DA1527027">
    <w:name w:val="54FC1FEBB0D74846B00C434E7DA1527027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A7E47D0287C4C31812D12657ADCECD227">
    <w:name w:val="6A7E47D0287C4C31812D12657ADCECD227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B0A071F6F241BABED30613C381F28B27">
    <w:name w:val="FCB0A071F6F241BABED30613C381F28B27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373E4BB6C34349861CF484B33BCBE427">
    <w:name w:val="3F373E4BB6C34349861CF484B33BCBE427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9AC919DD0E24D90B47CBFBB759A257C2">
    <w:name w:val="39AC919DD0E24D90B47CBFBB759A257C2"/>
    <w:rsid w:val="00AA6B63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7532514AAF34D5F9663E55294B5344524">
    <w:name w:val="D7532514AAF34D5F9663E55294B5344524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DEDC3B2F5246C697BEF171DDEFE71D23">
    <w:name w:val="1CDEDC3B2F5246C697BEF171DDEFE71D23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CC0CCDB49E4405D9235B6BB377C0FB57">
    <w:name w:val="3CC0CCDB49E4405D9235B6BB377C0FB57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DDFE5A1DD994B56931C304C0B075DD47">
    <w:name w:val="BDDFE5A1DD994B56931C304C0B075DD47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4B7E43D9C6E4674A65D90038AC75AEC7">
    <w:name w:val="44B7E43D9C6E4674A65D90038AC75AEC7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46F12EB7DA5462DB13851B3311FDD8C7">
    <w:name w:val="746F12EB7DA5462DB13851B3311FDD8C7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B00389828424DCCBF76DA61223305D37">
    <w:name w:val="4B00389828424DCCBF76DA61223305D37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987AC41BF574EF990A06C18A520A8E67">
    <w:name w:val="D987AC41BF574EF990A06C18A520A8E67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FFEF4710A67460DA86CEA8116C7668019">
    <w:name w:val="CFFEF4710A67460DA86CEA8116C7668019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0D40393665A4409A192FED8C4AF78D37">
    <w:name w:val="C0D40393665A4409A192FED8C4AF78D37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503A611B0D84D63ACD357E989ADEF447">
    <w:name w:val="7503A611B0D84D63ACD357E989ADEF447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D7DF797C6D749668E815D70CE9441AD7">
    <w:name w:val="0D7DF797C6D749668E815D70CE9441AD7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93EF0F6FBE94C5E8677F76F698E71237">
    <w:name w:val="C93EF0F6FBE94C5E8677F76F698E71237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DE9442CF1F5445FA0AB32B4A00465DF7">
    <w:name w:val="2DE9442CF1F5445FA0AB32B4A00465DF7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4BB08E274E74023A615EB0916F316277">
    <w:name w:val="34BB08E274E74023A615EB0916F316277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F714D84AB854BB7A8CCA9D957E806DE19">
    <w:name w:val="1F714D84AB854BB7A8CCA9D957E806DE19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E5A8F291A594BAB9F215CEBD3E470D618">
    <w:name w:val="8E5A8F291A594BAB9F215CEBD3E470D618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E126CC78D124652A308F0E76079B9FD18">
    <w:name w:val="0E126CC78D124652A308F0E76079B9FD18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617B62EF8CF443DB0B7FBA6CD697A9318">
    <w:name w:val="C617B62EF8CF443DB0B7FBA6CD697A9318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1EC7736A0DB4E44B6D24C10BDCB63EF18">
    <w:name w:val="71EC7736A0DB4E44B6D24C10BDCB63EF18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F7DFFB4F3184B0182C254EEA4904B0B17">
    <w:name w:val="5F7DFFB4F3184B0182C254EEA4904B0B17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83A7FC7966B4EC3B7C3A3145710DD4517">
    <w:name w:val="E83A7FC7966B4EC3B7C3A3145710DD4517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CDFAA1C4719417395AC1E21EAB9B60A17">
    <w:name w:val="9CDFAA1C4719417395AC1E21EAB9B60A17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3D57D1A2618430F98C14F4E9BBF098117">
    <w:name w:val="63D57D1A2618430F98C14F4E9BBF098117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3F2A0383CA147D39BBE1D30AB092F9917">
    <w:name w:val="53F2A0383CA147D39BBE1D30AB092F9917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AA56EA1163A4823A0C9EF2BCC4442A017">
    <w:name w:val="8AA56EA1163A4823A0C9EF2BCC4442A017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BF915CE458D4340B3AA5F684803950A17">
    <w:name w:val="0BF915CE458D4340B3AA5F684803950A17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97D9DD7D43C43828F92BBB11ECFD80617">
    <w:name w:val="097D9DD7D43C43828F92BBB11ECFD80617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AE310525FA6426CAF0E6779CA11E8B817">
    <w:name w:val="1AE310525FA6426CAF0E6779CA11E8B817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B4C0550F4F5410CBD5C86D881BFECBF17">
    <w:name w:val="DB4C0550F4F5410CBD5C86D881BFECBF17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8016D90517748568B2060F075FB713917">
    <w:name w:val="18016D90517748568B2060F075FB713917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EC575FA0104031ACB28FBB7021A0BA17">
    <w:name w:val="FEEC575FA0104031ACB28FBB7021A0BA17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8CE1C8F4277424FAC694F9632B294BF7">
    <w:name w:val="28CE1C8F4277424FAC694F9632B294BF7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6884AD653464208BAA2E327055EA4B217">
    <w:name w:val="C6884AD653464208BAA2E327055EA4B217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579BFBD8D6A4BD7B578DA942411C9F17">
    <w:name w:val="5579BFBD8D6A4BD7B578DA942411C9F17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54522CAAA114B5BA4C211929A54C62516">
    <w:name w:val="B54522CAAA114B5BA4C211929A54C62516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4D312F0102A43A6B6ACBE79879F54C17">
    <w:name w:val="C4D312F0102A43A6B6ACBE79879F54C17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3AA05FCFC6499D85F927314FC2AA4416">
    <w:name w:val="FE3AA05FCFC6499D85F927314FC2AA4416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1177D8D972D4B2AAD42D998A1A307607">
    <w:name w:val="D1177D8D972D4B2AAD42D998A1A307607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11B6B40141F41F08707966A688286AE8">
    <w:name w:val="611B6B40141F41F08707966A688286AE8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E4F0811F1BF4A528C9D9E1C366A3BA58">
    <w:name w:val="4E4F0811F1BF4A528C9D9E1C366A3BA58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0F611DB56F0451DA656BB719E0E29248">
    <w:name w:val="80F611DB56F0451DA656BB719E0E29248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589056C51EB433E994419B17033F7CC8">
    <w:name w:val="3589056C51EB433E994419B17033F7CC8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1A2F926A66A457482890F7EFBD1033214">
    <w:name w:val="A1A2F926A66A457482890F7EFBD1033214"/>
    <w:rsid w:val="00AA6B63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85C7321E4B34A2DB19F2E71D445E34414">
    <w:name w:val="385C7321E4B34A2DB19F2E71D445E34414"/>
    <w:rsid w:val="00AA6B63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33A784E6DC94B8A89207DDE0339350514">
    <w:name w:val="B33A784E6DC94B8A89207DDE0339350514"/>
    <w:rsid w:val="00AA6B63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331EAA4CB38411C9F8DD8304749F1A315">
    <w:name w:val="A331EAA4CB38411C9F8DD8304749F1A315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28E034D523C4FEBA468B31A0A017F8B15">
    <w:name w:val="C28E034D523C4FEBA468B31A0A017F8B15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8EDAB80ACA94489A27A423B5AB38BE315">
    <w:name w:val="C8EDAB80ACA94489A27A423B5AB38BE315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BFC6A7D58D4BBFB4B3E6A0FAB7250F15">
    <w:name w:val="3FBFC6A7D58D4BBFB4B3E6A0FAB7250F15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5177181B1446FF957D4391F595113F15">
    <w:name w:val="E55177181B1446FF957D4391F595113F15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DB34090239412D977EC560A6E04FF815">
    <w:name w:val="1CDB34090239412D977EC560A6E04FF815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323395D93D64D75ABF4E30BACE4E7231">
    <w:name w:val="9323395D93D64D75ABF4E30BACE4E7231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9041A3172E947D9ABCDA2BC43FC639D1">
    <w:name w:val="49041A3172E947D9ABCDA2BC43FC639D1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81E99085C2B4C789FBE3BCE21C1F8F31">
    <w:name w:val="281E99085C2B4C789FBE3BCE21C1F8F31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4F8CD688FB34A098287A19A7297E1EA1">
    <w:name w:val="B4F8CD688FB34A098287A19A7297E1EA1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8A11E4D5EC843C980E20E0CA535CD411">
    <w:name w:val="08A11E4D5EC843C980E20E0CA535CD411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FA7B94316D041D08757A4809386FBCD1">
    <w:name w:val="6FA7B94316D041D08757A4809386FBCD1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DD8961229D84AA783A6301984763A181">
    <w:name w:val="CDD8961229D84AA783A6301984763A181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B96F315FFA64FFBAAF896F3CC5C328A1">
    <w:name w:val="FB96F315FFA64FFBAAF896F3CC5C328A1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C6C8E14D8CF4E07BD08571038D00EEF1">
    <w:name w:val="4C6C8E14D8CF4E07BD08571038D00EEF1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CEA354D0C8944A7A7BA111FA3D7B0F41">
    <w:name w:val="ACEA354D0C8944A7A7BA111FA3D7B0F41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7A161CDC4CA48C9A0AC04CECEFDEED11">
    <w:name w:val="B7A161CDC4CA48C9A0AC04CECEFDEED11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FCE5262CE834101BB5969B96DAEF67D10">
    <w:name w:val="6FCE5262CE834101BB5969B96DAEF67D10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1FAFDD213E64F28B5A745E6E4B558B41">
    <w:name w:val="21FAFDD213E64F28B5A745E6E4B558B41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E9D0D21E7404D2284F1E7747465166C2">
    <w:name w:val="0E9D0D21E7404D2284F1E7747465166C2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98FAC959B4D4A5B9B79A1806D76E9F22">
    <w:name w:val="D98FAC959B4D4A5B9B79A1806D76E9F22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28E274340464F6FAF948F639736DB2B4">
    <w:name w:val="C28E274340464F6FAF948F639736DB2B4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BEE49DF94DD40E48525AD1F09DA64342">
    <w:name w:val="5BEE49DF94DD40E48525AD1F09DA64342"/>
    <w:rsid w:val="00AA6B63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873F382D8794DC8AAA4B95FB46F3BBA">
    <w:name w:val="C873F382D8794DC8AAA4B95FB46F3BBA"/>
    <w:rsid w:val="00534B3F"/>
    <w:rPr>
      <w:lang w:val="en-GB" w:eastAsia="en-GB"/>
    </w:rPr>
  </w:style>
  <w:style w:type="paragraph" w:customStyle="1" w:styleId="301BE415E23A48ADA0E9799B12F44FA7">
    <w:name w:val="301BE415E23A48ADA0E9799B12F44FA7"/>
    <w:rsid w:val="00534B3F"/>
    <w:rPr>
      <w:lang w:val="en-GB" w:eastAsia="en-GB"/>
    </w:rPr>
  </w:style>
  <w:style w:type="paragraph" w:customStyle="1" w:styleId="46813F7CE2E643D59BF4F9C8BFEF8EAA">
    <w:name w:val="46813F7CE2E643D59BF4F9C8BFEF8EAA"/>
    <w:rsid w:val="00534B3F"/>
    <w:rPr>
      <w:lang w:val="en-GB" w:eastAsia="en-GB"/>
    </w:rPr>
  </w:style>
  <w:style w:type="paragraph" w:customStyle="1" w:styleId="E333D5B6720044CD9BB547F8D8AE215C28">
    <w:name w:val="E333D5B6720044CD9BB547F8D8AE215C28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73EF17DDE62445CA979421C3D429B7E29">
    <w:name w:val="773EF17DDE62445CA979421C3D429B7E29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DB8BA372DDD45438D2E17E8DFBE73C928">
    <w:name w:val="9DB8BA372DDD45438D2E17E8DFBE73C928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00B2F75D194A108CB7403ACA33539228">
    <w:name w:val="E500B2F75D194A108CB7403ACA33539228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4FC1FEBB0D74846B00C434E7DA1527028">
    <w:name w:val="54FC1FEBB0D74846B00C434E7DA1527028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A7E47D0287C4C31812D12657ADCECD228">
    <w:name w:val="6A7E47D0287C4C31812D12657ADCECD228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B0A071F6F241BABED30613C381F28B28">
    <w:name w:val="FCB0A071F6F241BABED30613C381F28B28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373E4BB6C34349861CF484B33BCBE428">
    <w:name w:val="3F373E4BB6C34349861CF484B33BCBE428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9AC919DD0E24D90B47CBFBB759A257C3">
    <w:name w:val="39AC919DD0E24D90B47CBFBB759A257C3"/>
    <w:rsid w:val="00463820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7532514AAF34D5F9663E55294B5344525">
    <w:name w:val="D7532514AAF34D5F9663E55294B5344525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DEDC3B2F5246C697BEF171DDEFE71D24">
    <w:name w:val="1CDEDC3B2F5246C697BEF171DDEFE71D24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CC0CCDB49E4405D9235B6BB377C0FB58">
    <w:name w:val="3CC0CCDB49E4405D9235B6BB377C0FB58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DDFE5A1DD994B56931C304C0B075DD48">
    <w:name w:val="BDDFE5A1DD994B56931C304C0B075DD48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4B7E43D9C6E4674A65D90038AC75AEC8">
    <w:name w:val="44B7E43D9C6E4674A65D90038AC75AEC8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46F12EB7DA5462DB13851B3311FDD8C8">
    <w:name w:val="746F12EB7DA5462DB13851B3311FDD8C8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B00389828424DCCBF76DA61223305D38">
    <w:name w:val="4B00389828424DCCBF76DA61223305D38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987AC41BF574EF990A06C18A520A8E68">
    <w:name w:val="D987AC41BF574EF990A06C18A520A8E68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FFEF4710A67460DA86CEA8116C7668020">
    <w:name w:val="CFFEF4710A67460DA86CEA8116C7668020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0D40393665A4409A192FED8C4AF78D38">
    <w:name w:val="C0D40393665A4409A192FED8C4AF78D38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503A611B0D84D63ACD357E989ADEF448">
    <w:name w:val="7503A611B0D84D63ACD357E989ADEF448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D7DF797C6D749668E815D70CE9441AD8">
    <w:name w:val="0D7DF797C6D749668E815D70CE9441AD8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93EF0F6FBE94C5E8677F76F698E71238">
    <w:name w:val="C93EF0F6FBE94C5E8677F76F698E71238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DE9442CF1F5445FA0AB32B4A00465DF8">
    <w:name w:val="2DE9442CF1F5445FA0AB32B4A00465DF8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4BB08E274E74023A615EB0916F316278">
    <w:name w:val="34BB08E274E74023A615EB0916F316278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F714D84AB854BB7A8CCA9D957E806DE20">
    <w:name w:val="1F714D84AB854BB7A8CCA9D957E806DE20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E5A8F291A594BAB9F215CEBD3E470D619">
    <w:name w:val="8E5A8F291A594BAB9F215CEBD3E470D619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E126CC78D124652A308F0E76079B9FD19">
    <w:name w:val="0E126CC78D124652A308F0E76079B9FD19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617B62EF8CF443DB0B7FBA6CD697A9319">
    <w:name w:val="C617B62EF8CF443DB0B7FBA6CD697A9319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1EC7736A0DB4E44B6D24C10BDCB63EF19">
    <w:name w:val="71EC7736A0DB4E44B6D24C10BDCB63EF19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F7DFFB4F3184B0182C254EEA4904B0B18">
    <w:name w:val="5F7DFFB4F3184B0182C254EEA4904B0B18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83A7FC7966B4EC3B7C3A3145710DD4518">
    <w:name w:val="E83A7FC7966B4EC3B7C3A3145710DD4518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CDFAA1C4719417395AC1E21EAB9B60A18">
    <w:name w:val="9CDFAA1C4719417395AC1E21EAB9B60A18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3D57D1A2618430F98C14F4E9BBF098118">
    <w:name w:val="63D57D1A2618430F98C14F4E9BBF098118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3F2A0383CA147D39BBE1D30AB092F9918">
    <w:name w:val="53F2A0383CA147D39BBE1D30AB092F9918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AA56EA1163A4823A0C9EF2BCC4442A018">
    <w:name w:val="8AA56EA1163A4823A0C9EF2BCC4442A018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BF915CE458D4340B3AA5F684803950A18">
    <w:name w:val="0BF915CE458D4340B3AA5F684803950A18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97D9DD7D43C43828F92BBB11ECFD80618">
    <w:name w:val="097D9DD7D43C43828F92BBB11ECFD80618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AE310525FA6426CAF0E6779CA11E8B818">
    <w:name w:val="1AE310525FA6426CAF0E6779CA11E8B818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B4C0550F4F5410CBD5C86D881BFECBF18">
    <w:name w:val="DB4C0550F4F5410CBD5C86D881BFECBF18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8016D90517748568B2060F075FB713918">
    <w:name w:val="18016D90517748568B2060F075FB713918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EC575FA0104031ACB28FBB7021A0BA18">
    <w:name w:val="FEEC575FA0104031ACB28FBB7021A0BA18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8CE1C8F4277424FAC694F9632B294BF8">
    <w:name w:val="28CE1C8F4277424FAC694F9632B294BF8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6884AD653464208BAA2E327055EA4B218">
    <w:name w:val="C6884AD653464208BAA2E327055EA4B218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579BFBD8D6A4BD7B578DA942411C9F18">
    <w:name w:val="5579BFBD8D6A4BD7B578DA942411C9F18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54522CAAA114B5BA4C211929A54C62517">
    <w:name w:val="B54522CAAA114B5BA4C211929A54C62517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4D312F0102A43A6B6ACBE79879F54C18">
    <w:name w:val="C4D312F0102A43A6B6ACBE79879F54C18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3AA05FCFC6499D85F927314FC2AA4417">
    <w:name w:val="FE3AA05FCFC6499D85F927314FC2AA4417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1177D8D972D4B2AAD42D998A1A307608">
    <w:name w:val="D1177D8D972D4B2AAD42D998A1A307608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11B6B40141F41F08707966A688286AE9">
    <w:name w:val="611B6B40141F41F08707966A688286AE9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E4F0811F1BF4A528C9D9E1C366A3BA59">
    <w:name w:val="4E4F0811F1BF4A528C9D9E1C366A3BA59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0F611DB56F0451DA656BB719E0E29249">
    <w:name w:val="80F611DB56F0451DA656BB719E0E29249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589056C51EB433E994419B17033F7CC9">
    <w:name w:val="3589056C51EB433E994419B17033F7CC9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873F382D8794DC8AAA4B95FB46F3BBA1">
    <w:name w:val="C873F382D8794DC8AAA4B95FB46F3BBA1"/>
    <w:rsid w:val="00463820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01BE415E23A48ADA0E9799B12F44FA71">
    <w:name w:val="301BE415E23A48ADA0E9799B12F44FA71"/>
    <w:rsid w:val="00463820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6813F7CE2E643D59BF4F9C8BFEF8EAA1">
    <w:name w:val="46813F7CE2E643D59BF4F9C8BFEF8EAA1"/>
    <w:rsid w:val="00463820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331EAA4CB38411C9F8DD8304749F1A316">
    <w:name w:val="A331EAA4CB38411C9F8DD8304749F1A316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28E034D523C4FEBA468B31A0A017F8B16">
    <w:name w:val="C28E034D523C4FEBA468B31A0A017F8B16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8EDAB80ACA94489A27A423B5AB38BE316">
    <w:name w:val="C8EDAB80ACA94489A27A423B5AB38BE316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BFC6A7D58D4BBFB4B3E6A0FAB7250F16">
    <w:name w:val="3FBFC6A7D58D4BBFB4B3E6A0FAB7250F16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5177181B1446FF957D4391F595113F16">
    <w:name w:val="E55177181B1446FF957D4391F595113F16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DB34090239412D977EC560A6E04FF816">
    <w:name w:val="1CDB34090239412D977EC560A6E04FF816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323395D93D64D75ABF4E30BACE4E7232">
    <w:name w:val="9323395D93D64D75ABF4E30BACE4E7232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9041A3172E947D9ABCDA2BC43FC639D2">
    <w:name w:val="49041A3172E947D9ABCDA2BC43FC639D2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81E99085C2B4C789FBE3BCE21C1F8F32">
    <w:name w:val="281E99085C2B4C789FBE3BCE21C1F8F32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4F8CD688FB34A098287A19A7297E1EA2">
    <w:name w:val="B4F8CD688FB34A098287A19A7297E1EA2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8A11E4D5EC843C980E20E0CA535CD412">
    <w:name w:val="08A11E4D5EC843C980E20E0CA535CD412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FA7B94316D041D08757A4809386FBCD2">
    <w:name w:val="6FA7B94316D041D08757A4809386FBCD2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DD8961229D84AA783A6301984763A182">
    <w:name w:val="CDD8961229D84AA783A6301984763A182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B96F315FFA64FFBAAF896F3CC5C328A2">
    <w:name w:val="FB96F315FFA64FFBAAF896F3CC5C328A2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C6C8E14D8CF4E07BD08571038D00EEF2">
    <w:name w:val="4C6C8E14D8CF4E07BD08571038D00EEF2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CEA354D0C8944A7A7BA111FA3D7B0F42">
    <w:name w:val="ACEA354D0C8944A7A7BA111FA3D7B0F42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7A161CDC4CA48C9A0AC04CECEFDEED12">
    <w:name w:val="B7A161CDC4CA48C9A0AC04CECEFDEED12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FCE5262CE834101BB5969B96DAEF67D11">
    <w:name w:val="6FCE5262CE834101BB5969B96DAEF67D11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1FAFDD213E64F28B5A745E6E4B558B42">
    <w:name w:val="21FAFDD213E64F28B5A745E6E4B558B42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E9D0D21E7404D2284F1E7747465166C3">
    <w:name w:val="0E9D0D21E7404D2284F1E7747465166C3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98FAC959B4D4A5B9B79A1806D76E9F23">
    <w:name w:val="D98FAC959B4D4A5B9B79A1806D76E9F23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28E274340464F6FAF948F639736DB2B5">
    <w:name w:val="C28E274340464F6FAF948F639736DB2B5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BEE49DF94DD40E48525AD1F09DA64343">
    <w:name w:val="5BEE49DF94DD40E48525AD1F09DA64343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333D5B6720044CD9BB547F8D8AE215C29">
    <w:name w:val="E333D5B6720044CD9BB547F8D8AE215C29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73EF17DDE62445CA979421C3D429B7E30">
    <w:name w:val="773EF17DDE62445CA979421C3D429B7E30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DB8BA372DDD45438D2E17E8DFBE73C929">
    <w:name w:val="9DB8BA372DDD45438D2E17E8DFBE73C929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00B2F75D194A108CB7403ACA33539229">
    <w:name w:val="E500B2F75D194A108CB7403ACA33539229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4FC1FEBB0D74846B00C434E7DA1527029">
    <w:name w:val="54FC1FEBB0D74846B00C434E7DA1527029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A7E47D0287C4C31812D12657ADCECD229">
    <w:name w:val="6A7E47D0287C4C31812D12657ADCECD229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B0A071F6F241BABED30613C381F28B29">
    <w:name w:val="FCB0A071F6F241BABED30613C381F28B29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373E4BB6C34349861CF484B33BCBE429">
    <w:name w:val="3F373E4BB6C34349861CF484B33BCBE429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9AC919DD0E24D90B47CBFBB759A257C4">
    <w:name w:val="39AC919DD0E24D90B47CBFBB759A257C4"/>
    <w:rsid w:val="00463820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7532514AAF34D5F9663E55294B5344526">
    <w:name w:val="D7532514AAF34D5F9663E55294B5344526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DEDC3B2F5246C697BEF171DDEFE71D25">
    <w:name w:val="1CDEDC3B2F5246C697BEF171DDEFE71D25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CC0CCDB49E4405D9235B6BB377C0FB59">
    <w:name w:val="3CC0CCDB49E4405D9235B6BB377C0FB59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DDFE5A1DD994B56931C304C0B075DD49">
    <w:name w:val="BDDFE5A1DD994B56931C304C0B075DD49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4B7E43D9C6E4674A65D90038AC75AEC9">
    <w:name w:val="44B7E43D9C6E4674A65D90038AC75AEC9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46F12EB7DA5462DB13851B3311FDD8C9">
    <w:name w:val="746F12EB7DA5462DB13851B3311FDD8C9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B00389828424DCCBF76DA61223305D39">
    <w:name w:val="4B00389828424DCCBF76DA61223305D39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987AC41BF574EF990A06C18A520A8E69">
    <w:name w:val="D987AC41BF574EF990A06C18A520A8E69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FFEF4710A67460DA86CEA8116C7668021">
    <w:name w:val="CFFEF4710A67460DA86CEA8116C7668021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0D40393665A4409A192FED8C4AF78D39">
    <w:name w:val="C0D40393665A4409A192FED8C4AF78D39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503A611B0D84D63ACD357E989ADEF449">
    <w:name w:val="7503A611B0D84D63ACD357E989ADEF449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D7DF797C6D749668E815D70CE9441AD9">
    <w:name w:val="0D7DF797C6D749668E815D70CE9441AD9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93EF0F6FBE94C5E8677F76F698E71239">
    <w:name w:val="C93EF0F6FBE94C5E8677F76F698E71239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DE9442CF1F5445FA0AB32B4A00465DF9">
    <w:name w:val="2DE9442CF1F5445FA0AB32B4A00465DF9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4BB08E274E74023A615EB0916F316279">
    <w:name w:val="34BB08E274E74023A615EB0916F316279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F714D84AB854BB7A8CCA9D957E806DE21">
    <w:name w:val="1F714D84AB854BB7A8CCA9D957E806DE21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E5A8F291A594BAB9F215CEBD3E470D620">
    <w:name w:val="8E5A8F291A594BAB9F215CEBD3E470D620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E126CC78D124652A308F0E76079B9FD20">
    <w:name w:val="0E126CC78D124652A308F0E76079B9FD20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617B62EF8CF443DB0B7FBA6CD697A9320">
    <w:name w:val="C617B62EF8CF443DB0B7FBA6CD697A9320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1EC7736A0DB4E44B6D24C10BDCB63EF20">
    <w:name w:val="71EC7736A0DB4E44B6D24C10BDCB63EF20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F7DFFB4F3184B0182C254EEA4904B0B19">
    <w:name w:val="5F7DFFB4F3184B0182C254EEA4904B0B19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83A7FC7966B4EC3B7C3A3145710DD4519">
    <w:name w:val="E83A7FC7966B4EC3B7C3A3145710DD4519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CDFAA1C4719417395AC1E21EAB9B60A19">
    <w:name w:val="9CDFAA1C4719417395AC1E21EAB9B60A19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3D57D1A2618430F98C14F4E9BBF098119">
    <w:name w:val="63D57D1A2618430F98C14F4E9BBF098119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3F2A0383CA147D39BBE1D30AB092F9919">
    <w:name w:val="53F2A0383CA147D39BBE1D30AB092F9919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AA56EA1163A4823A0C9EF2BCC4442A019">
    <w:name w:val="8AA56EA1163A4823A0C9EF2BCC4442A019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BF915CE458D4340B3AA5F684803950A19">
    <w:name w:val="0BF915CE458D4340B3AA5F684803950A19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97D9DD7D43C43828F92BBB11ECFD80619">
    <w:name w:val="097D9DD7D43C43828F92BBB11ECFD80619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AE310525FA6426CAF0E6779CA11E8B819">
    <w:name w:val="1AE310525FA6426CAF0E6779CA11E8B819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B4C0550F4F5410CBD5C86D881BFECBF19">
    <w:name w:val="DB4C0550F4F5410CBD5C86D881BFECBF19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8016D90517748568B2060F075FB713919">
    <w:name w:val="18016D90517748568B2060F075FB713919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EC575FA0104031ACB28FBB7021A0BA19">
    <w:name w:val="FEEC575FA0104031ACB28FBB7021A0BA19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8CE1C8F4277424FAC694F9632B294BF9">
    <w:name w:val="28CE1C8F4277424FAC694F9632B294BF9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6884AD653464208BAA2E327055EA4B219">
    <w:name w:val="C6884AD653464208BAA2E327055EA4B219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579BFBD8D6A4BD7B578DA942411C9F19">
    <w:name w:val="5579BFBD8D6A4BD7B578DA942411C9F19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54522CAAA114B5BA4C211929A54C62518">
    <w:name w:val="B54522CAAA114B5BA4C211929A54C62518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4D312F0102A43A6B6ACBE79879F54C19">
    <w:name w:val="C4D312F0102A43A6B6ACBE79879F54C19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3AA05FCFC6499D85F927314FC2AA4418">
    <w:name w:val="FE3AA05FCFC6499D85F927314FC2AA4418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1177D8D972D4B2AAD42D998A1A307609">
    <w:name w:val="D1177D8D972D4B2AAD42D998A1A307609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11B6B40141F41F08707966A688286AE10">
    <w:name w:val="611B6B40141F41F08707966A688286AE10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E4F0811F1BF4A528C9D9E1C366A3BA510">
    <w:name w:val="4E4F0811F1BF4A528C9D9E1C366A3BA510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0F611DB56F0451DA656BB719E0E292410">
    <w:name w:val="80F611DB56F0451DA656BB719E0E292410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589056C51EB433E994419B17033F7CC10">
    <w:name w:val="3589056C51EB433E994419B17033F7CC10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873F382D8794DC8AAA4B95FB46F3BBA2">
    <w:name w:val="C873F382D8794DC8AAA4B95FB46F3BBA2"/>
    <w:rsid w:val="00463820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01BE415E23A48ADA0E9799B12F44FA72">
    <w:name w:val="301BE415E23A48ADA0E9799B12F44FA72"/>
    <w:rsid w:val="00463820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6813F7CE2E643D59BF4F9C8BFEF8EAA2">
    <w:name w:val="46813F7CE2E643D59BF4F9C8BFEF8EAA2"/>
    <w:rsid w:val="00463820"/>
    <w:pPr>
      <w:spacing w:after="12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331EAA4CB38411C9F8DD8304749F1A317">
    <w:name w:val="A331EAA4CB38411C9F8DD8304749F1A317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28E034D523C4FEBA468B31A0A017F8B17">
    <w:name w:val="C28E034D523C4FEBA468B31A0A017F8B17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8EDAB80ACA94489A27A423B5AB38BE317">
    <w:name w:val="C8EDAB80ACA94489A27A423B5AB38BE317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BFC6A7D58D4BBFB4B3E6A0FAB7250F17">
    <w:name w:val="3FBFC6A7D58D4BBFB4B3E6A0FAB7250F17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5177181B1446FF957D4391F595113F17">
    <w:name w:val="E55177181B1446FF957D4391F595113F17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DB34090239412D977EC560A6E04FF817">
    <w:name w:val="1CDB34090239412D977EC560A6E04FF817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323395D93D64D75ABF4E30BACE4E7233">
    <w:name w:val="9323395D93D64D75ABF4E30BACE4E7233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9041A3172E947D9ABCDA2BC43FC639D3">
    <w:name w:val="49041A3172E947D9ABCDA2BC43FC639D3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81E99085C2B4C789FBE3BCE21C1F8F33">
    <w:name w:val="281E99085C2B4C789FBE3BCE21C1F8F33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4F8CD688FB34A098287A19A7297E1EA3">
    <w:name w:val="B4F8CD688FB34A098287A19A7297E1EA3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8A11E4D5EC843C980E20E0CA535CD413">
    <w:name w:val="08A11E4D5EC843C980E20E0CA535CD413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FA7B94316D041D08757A4809386FBCD3">
    <w:name w:val="6FA7B94316D041D08757A4809386FBCD3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DD8961229D84AA783A6301984763A183">
    <w:name w:val="CDD8961229D84AA783A6301984763A183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B96F315FFA64FFBAAF896F3CC5C328A3">
    <w:name w:val="FB96F315FFA64FFBAAF896F3CC5C328A3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C6C8E14D8CF4E07BD08571038D00EEF3">
    <w:name w:val="4C6C8E14D8CF4E07BD08571038D00EEF3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CEA354D0C8944A7A7BA111FA3D7B0F43">
    <w:name w:val="ACEA354D0C8944A7A7BA111FA3D7B0F43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7A161CDC4CA48C9A0AC04CECEFDEED13">
    <w:name w:val="B7A161CDC4CA48C9A0AC04CECEFDEED13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FCE5262CE834101BB5969B96DAEF67D12">
    <w:name w:val="6FCE5262CE834101BB5969B96DAEF67D12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1FAFDD213E64F28B5A745E6E4B558B43">
    <w:name w:val="21FAFDD213E64F28B5A745E6E4B558B43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E9D0D21E7404D2284F1E7747465166C4">
    <w:name w:val="0E9D0D21E7404D2284F1E7747465166C4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98FAC959B4D4A5B9B79A1806D76E9F24">
    <w:name w:val="D98FAC959B4D4A5B9B79A1806D76E9F24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28E274340464F6FAF948F639736DB2B6">
    <w:name w:val="C28E274340464F6FAF948F639736DB2B6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BEE49DF94DD40E48525AD1F09DA64344">
    <w:name w:val="5BEE49DF94DD40E48525AD1F09DA64344"/>
    <w:rsid w:val="00463820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1B97E7927854C109892445ABFC2DC51">
    <w:name w:val="41B97E7927854C109892445ABFC2DC51"/>
    <w:rsid w:val="00A4651F"/>
    <w:pPr>
      <w:spacing w:after="160" w:line="259" w:lineRule="auto"/>
    </w:pPr>
    <w:rPr>
      <w:lang w:val="en-GB" w:eastAsia="en-GB"/>
    </w:rPr>
  </w:style>
  <w:style w:type="paragraph" w:customStyle="1" w:styleId="539A20ECDC8B4D35B92BCC667A231083">
    <w:name w:val="539A20ECDC8B4D35B92BCC667A231083"/>
    <w:rsid w:val="00A4651F"/>
    <w:pPr>
      <w:spacing w:after="160" w:line="259" w:lineRule="auto"/>
    </w:pPr>
    <w:rPr>
      <w:lang w:val="en-GB" w:eastAsia="en-GB"/>
    </w:rPr>
  </w:style>
  <w:style w:type="paragraph" w:customStyle="1" w:styleId="A84B537BDF704056B899B4FE780515A3">
    <w:name w:val="A84B537BDF704056B899B4FE780515A3"/>
    <w:rsid w:val="00A4651F"/>
    <w:pPr>
      <w:spacing w:after="160" w:line="259" w:lineRule="auto"/>
    </w:pPr>
    <w:rPr>
      <w:lang w:val="en-GB" w:eastAsia="en-GB"/>
    </w:rPr>
  </w:style>
  <w:style w:type="paragraph" w:customStyle="1" w:styleId="E0784B6857DC4047A6E8750A3770FA05">
    <w:name w:val="E0784B6857DC4047A6E8750A3770FA05"/>
    <w:rsid w:val="00A4651F"/>
    <w:pPr>
      <w:spacing w:after="160" w:line="259" w:lineRule="auto"/>
    </w:pPr>
    <w:rPr>
      <w:lang w:val="en-GB" w:eastAsia="en-GB"/>
    </w:rPr>
  </w:style>
  <w:style w:type="paragraph" w:customStyle="1" w:styleId="04B667FAA7274056BA8560B33A27F3D6">
    <w:name w:val="04B667FAA7274056BA8560B33A27F3D6"/>
    <w:rsid w:val="00A4651F"/>
    <w:pPr>
      <w:spacing w:after="160" w:line="259" w:lineRule="auto"/>
    </w:pPr>
    <w:rPr>
      <w:lang w:val="en-GB" w:eastAsia="en-GB"/>
    </w:rPr>
  </w:style>
  <w:style w:type="paragraph" w:customStyle="1" w:styleId="7FEA51D94CDE4997A1750570CEA9CC3A">
    <w:name w:val="7FEA51D94CDE4997A1750570CEA9CC3A"/>
    <w:rsid w:val="00A4651F"/>
    <w:pPr>
      <w:spacing w:after="160" w:line="259" w:lineRule="auto"/>
    </w:pPr>
    <w:rPr>
      <w:lang w:val="en-GB" w:eastAsia="en-GB"/>
    </w:rPr>
  </w:style>
  <w:style w:type="paragraph" w:customStyle="1" w:styleId="536407B6901E4D12BA99A394F22B6E65">
    <w:name w:val="536407B6901E4D12BA99A394F22B6E65"/>
    <w:rsid w:val="00A4651F"/>
    <w:pPr>
      <w:spacing w:after="160" w:line="259" w:lineRule="auto"/>
    </w:pPr>
    <w:rPr>
      <w:lang w:val="en-GB" w:eastAsia="en-GB"/>
    </w:rPr>
  </w:style>
  <w:style w:type="paragraph" w:customStyle="1" w:styleId="012941D6D60A46F492B3ACDB71895185">
    <w:name w:val="012941D6D60A46F492B3ACDB71895185"/>
    <w:rsid w:val="00A4651F"/>
    <w:pPr>
      <w:spacing w:after="160" w:line="259" w:lineRule="auto"/>
    </w:pPr>
    <w:rPr>
      <w:lang w:val="en-GB" w:eastAsia="en-GB"/>
    </w:rPr>
  </w:style>
  <w:style w:type="paragraph" w:customStyle="1" w:styleId="6F72BD0B9862405883790AA4B9AB971C">
    <w:name w:val="6F72BD0B9862405883790AA4B9AB971C"/>
    <w:rsid w:val="00A4651F"/>
    <w:pPr>
      <w:spacing w:after="160" w:line="259" w:lineRule="auto"/>
    </w:pPr>
    <w:rPr>
      <w:lang w:val="en-GB" w:eastAsia="en-GB"/>
    </w:rPr>
  </w:style>
  <w:style w:type="paragraph" w:customStyle="1" w:styleId="19C3BAC5779C40BD88716618D0186FCA">
    <w:name w:val="19C3BAC5779C40BD88716618D0186FCA"/>
    <w:rsid w:val="00A4651F"/>
    <w:pPr>
      <w:spacing w:after="160" w:line="259" w:lineRule="auto"/>
    </w:pPr>
    <w:rPr>
      <w:lang w:val="en-GB" w:eastAsia="en-GB"/>
    </w:rPr>
  </w:style>
  <w:style w:type="paragraph" w:customStyle="1" w:styleId="FBB4242EB6DC4CF28976A0A6CBA80B0C">
    <w:name w:val="FBB4242EB6DC4CF28976A0A6CBA80B0C"/>
    <w:rsid w:val="00A4651F"/>
    <w:pPr>
      <w:spacing w:after="160" w:line="259" w:lineRule="auto"/>
    </w:pPr>
    <w:rPr>
      <w:lang w:val="en-GB" w:eastAsia="en-GB"/>
    </w:rPr>
  </w:style>
  <w:style w:type="paragraph" w:customStyle="1" w:styleId="EDF01B0749E14EC2A21EE4BD4134B467">
    <w:name w:val="EDF01B0749E14EC2A21EE4BD4134B467"/>
    <w:rsid w:val="00A4651F"/>
    <w:pPr>
      <w:spacing w:after="160" w:line="259" w:lineRule="auto"/>
    </w:pPr>
    <w:rPr>
      <w:lang w:val="en-GB" w:eastAsia="en-GB"/>
    </w:rPr>
  </w:style>
  <w:style w:type="paragraph" w:customStyle="1" w:styleId="12301AA807074F91BA76B0EC3CCF2D64">
    <w:name w:val="12301AA807074F91BA76B0EC3CCF2D64"/>
    <w:rsid w:val="00A4651F"/>
    <w:pPr>
      <w:spacing w:after="160" w:line="259" w:lineRule="auto"/>
    </w:pPr>
    <w:rPr>
      <w:lang w:val="en-GB" w:eastAsia="en-GB"/>
    </w:rPr>
  </w:style>
  <w:style w:type="paragraph" w:customStyle="1" w:styleId="D1C49D89EF9D44BCA886A396C2120CE8">
    <w:name w:val="D1C49D89EF9D44BCA886A396C2120CE8"/>
    <w:rsid w:val="00A4651F"/>
    <w:pPr>
      <w:spacing w:after="160" w:line="259" w:lineRule="auto"/>
    </w:pPr>
    <w:rPr>
      <w:lang w:val="en-GB" w:eastAsia="en-GB"/>
    </w:rPr>
  </w:style>
  <w:style w:type="paragraph" w:customStyle="1" w:styleId="D52CB0893AE045F9A17A12BA888ADF74">
    <w:name w:val="D52CB0893AE045F9A17A12BA888ADF74"/>
    <w:rsid w:val="00A4651F"/>
    <w:pPr>
      <w:spacing w:after="160" w:line="259" w:lineRule="auto"/>
    </w:pPr>
    <w:rPr>
      <w:lang w:val="en-GB" w:eastAsia="en-GB"/>
    </w:rPr>
  </w:style>
  <w:style w:type="paragraph" w:customStyle="1" w:styleId="91E52238FA1448BD9D33A00285A54B92">
    <w:name w:val="91E52238FA1448BD9D33A00285A54B92"/>
    <w:rsid w:val="00A4651F"/>
    <w:pPr>
      <w:spacing w:after="160" w:line="259" w:lineRule="auto"/>
    </w:pPr>
    <w:rPr>
      <w:lang w:val="en-GB" w:eastAsia="en-GB"/>
    </w:rPr>
  </w:style>
  <w:style w:type="paragraph" w:customStyle="1" w:styleId="9B2C39E586234391A8F1C9905F8E3B9F">
    <w:name w:val="9B2C39E586234391A8F1C9905F8E3B9F"/>
    <w:rsid w:val="00A4651F"/>
    <w:pPr>
      <w:spacing w:after="160" w:line="259" w:lineRule="auto"/>
    </w:pPr>
    <w:rPr>
      <w:lang w:val="en-GB" w:eastAsia="en-GB"/>
    </w:rPr>
  </w:style>
  <w:style w:type="paragraph" w:customStyle="1" w:styleId="C97C319AFF5A43A5A6E5F4750D63BFEB">
    <w:name w:val="C97C319AFF5A43A5A6E5F4750D63BFEB"/>
    <w:rsid w:val="00A4651F"/>
    <w:pPr>
      <w:spacing w:after="160" w:line="259" w:lineRule="auto"/>
    </w:pPr>
    <w:rPr>
      <w:lang w:val="en-GB" w:eastAsia="en-GB"/>
    </w:rPr>
  </w:style>
  <w:style w:type="paragraph" w:customStyle="1" w:styleId="A6E7933EE5CD40C4B2FC159055A3ED24">
    <w:name w:val="A6E7933EE5CD40C4B2FC159055A3ED24"/>
    <w:rsid w:val="00A4651F"/>
    <w:pPr>
      <w:spacing w:after="160" w:line="259" w:lineRule="auto"/>
    </w:pPr>
    <w:rPr>
      <w:lang w:val="en-GB" w:eastAsia="en-GB"/>
    </w:rPr>
  </w:style>
  <w:style w:type="paragraph" w:customStyle="1" w:styleId="F1C8923829114ABAB0A613945FA76551">
    <w:name w:val="F1C8923829114ABAB0A613945FA76551"/>
    <w:rsid w:val="00A4651F"/>
    <w:pPr>
      <w:spacing w:after="160" w:line="259" w:lineRule="auto"/>
    </w:pPr>
    <w:rPr>
      <w:lang w:val="en-GB" w:eastAsia="en-GB"/>
    </w:rPr>
  </w:style>
  <w:style w:type="paragraph" w:customStyle="1" w:styleId="0978F85F8BF9419599B05E4B345AC950">
    <w:name w:val="0978F85F8BF9419599B05E4B345AC950"/>
    <w:rsid w:val="00A4651F"/>
    <w:pPr>
      <w:spacing w:after="160" w:line="259" w:lineRule="auto"/>
    </w:pPr>
    <w:rPr>
      <w:lang w:val="en-GB" w:eastAsia="en-GB"/>
    </w:rPr>
  </w:style>
  <w:style w:type="paragraph" w:customStyle="1" w:styleId="132F9337805548C282296B5D154E99F0">
    <w:name w:val="132F9337805548C282296B5D154E99F0"/>
    <w:rsid w:val="00A4651F"/>
    <w:pPr>
      <w:spacing w:after="160" w:line="259" w:lineRule="auto"/>
    </w:pPr>
    <w:rPr>
      <w:lang w:val="en-GB" w:eastAsia="en-GB"/>
    </w:rPr>
  </w:style>
  <w:style w:type="paragraph" w:customStyle="1" w:styleId="88875F20F6854A71B36BA4A4FF0F5D35">
    <w:name w:val="88875F20F6854A71B36BA4A4FF0F5D35"/>
    <w:rsid w:val="00A4651F"/>
    <w:pPr>
      <w:spacing w:after="160" w:line="259" w:lineRule="auto"/>
    </w:pPr>
    <w:rPr>
      <w:lang w:val="en-GB" w:eastAsia="en-GB"/>
    </w:rPr>
  </w:style>
  <w:style w:type="paragraph" w:customStyle="1" w:styleId="9530E5992F594FFDABE0B3BCFE3CFFED">
    <w:name w:val="9530E5992F594FFDABE0B3BCFE3CFFED"/>
    <w:rsid w:val="00A4651F"/>
    <w:pPr>
      <w:spacing w:after="160" w:line="259" w:lineRule="auto"/>
    </w:pPr>
    <w:rPr>
      <w:lang w:val="en-GB" w:eastAsia="en-GB"/>
    </w:rPr>
  </w:style>
  <w:style w:type="paragraph" w:customStyle="1" w:styleId="A470EDE165C645FB8A38225574781069">
    <w:name w:val="A470EDE165C645FB8A38225574781069"/>
    <w:rsid w:val="00A4651F"/>
    <w:pPr>
      <w:spacing w:after="160" w:line="259" w:lineRule="auto"/>
    </w:pPr>
    <w:rPr>
      <w:lang w:val="en-GB" w:eastAsia="en-GB"/>
    </w:rPr>
  </w:style>
  <w:style w:type="paragraph" w:customStyle="1" w:styleId="1184D46D8E71A840A0E22CF0523FE41A">
    <w:name w:val="1184D46D8E71A840A0E22CF0523FE41A"/>
    <w:rsid w:val="00182FB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E6B61967D1588479BEC19A4C8A7AF08">
    <w:name w:val="2E6B61967D1588479BEC19A4C8A7AF08"/>
    <w:rsid w:val="00187502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E338A6DBBA974C6B9C11FBBAE070D4D0">
    <w:name w:val="E338A6DBBA974C6B9C11FBBAE070D4D0"/>
    <w:rsid w:val="00DE35F0"/>
    <w:pPr>
      <w:spacing w:after="160" w:line="259" w:lineRule="auto"/>
    </w:pPr>
    <w:rPr>
      <w:lang w:val="en-GB" w:eastAsia="en-GB"/>
    </w:rPr>
  </w:style>
  <w:style w:type="paragraph" w:customStyle="1" w:styleId="4E8FD06B65A6435295BFA26EAAB60FB8">
    <w:name w:val="4E8FD06B65A6435295BFA26EAAB60FB8"/>
    <w:rsid w:val="00DE35F0"/>
    <w:pPr>
      <w:spacing w:after="160" w:line="259" w:lineRule="auto"/>
    </w:pPr>
    <w:rPr>
      <w:lang w:val="en-GB" w:eastAsia="en-GB"/>
    </w:rPr>
  </w:style>
  <w:style w:type="paragraph" w:customStyle="1" w:styleId="111B364FBEAB4AC29E954A93B9B7B405">
    <w:name w:val="111B364FBEAB4AC29E954A93B9B7B405"/>
    <w:rsid w:val="00DE35F0"/>
    <w:pPr>
      <w:spacing w:after="160" w:line="259" w:lineRule="auto"/>
    </w:pPr>
    <w:rPr>
      <w:lang w:val="en-GB" w:eastAsia="en-GB"/>
    </w:rPr>
  </w:style>
  <w:style w:type="paragraph" w:customStyle="1" w:styleId="7D9774CE257B42B7B5BBA11D58A9FF89">
    <w:name w:val="7D9774CE257B42B7B5BBA11D58A9FF89"/>
    <w:rsid w:val="00DE35F0"/>
    <w:pPr>
      <w:spacing w:after="160" w:line="259" w:lineRule="auto"/>
    </w:pPr>
    <w:rPr>
      <w:lang w:val="en-GB" w:eastAsia="en-GB"/>
    </w:rPr>
  </w:style>
  <w:style w:type="paragraph" w:customStyle="1" w:styleId="F8E4246AF3E147468352A59A15898EB8">
    <w:name w:val="F8E4246AF3E147468352A59A15898EB8"/>
    <w:rsid w:val="00DE35F0"/>
    <w:pPr>
      <w:spacing w:after="160" w:line="259" w:lineRule="auto"/>
    </w:pPr>
    <w:rPr>
      <w:lang w:val="en-GB" w:eastAsia="en-GB"/>
    </w:rPr>
  </w:style>
  <w:style w:type="paragraph" w:customStyle="1" w:styleId="A01B0F6A7CB046748BDD2CBB5759F88C">
    <w:name w:val="A01B0F6A7CB046748BDD2CBB5759F88C"/>
    <w:rsid w:val="00DE35F0"/>
    <w:pPr>
      <w:spacing w:after="160" w:line="259" w:lineRule="auto"/>
    </w:pPr>
    <w:rPr>
      <w:lang w:val="en-GB" w:eastAsia="en-GB"/>
    </w:rPr>
  </w:style>
  <w:style w:type="paragraph" w:customStyle="1" w:styleId="77757E0897DB44A49B1C6ACB7A924CE6">
    <w:name w:val="77757E0897DB44A49B1C6ACB7A924CE6"/>
    <w:rsid w:val="00DE35F0"/>
    <w:pPr>
      <w:spacing w:after="160" w:line="259" w:lineRule="auto"/>
    </w:pPr>
    <w:rPr>
      <w:lang w:val="en-GB" w:eastAsia="en-GB"/>
    </w:rPr>
  </w:style>
  <w:style w:type="paragraph" w:customStyle="1" w:styleId="F8143CB25AD04CCDB09D34642A2442BE">
    <w:name w:val="F8143CB25AD04CCDB09D34642A2442BE"/>
    <w:rsid w:val="00DE35F0"/>
    <w:pPr>
      <w:spacing w:after="160" w:line="259" w:lineRule="auto"/>
    </w:pPr>
    <w:rPr>
      <w:lang w:val="en-GB" w:eastAsia="en-GB"/>
    </w:rPr>
  </w:style>
  <w:style w:type="paragraph" w:customStyle="1" w:styleId="5DF4CAE1B5F2427C9EAAFD401139D942">
    <w:name w:val="5DF4CAE1B5F2427C9EAAFD401139D942"/>
    <w:rsid w:val="00DE35F0"/>
    <w:pPr>
      <w:spacing w:after="160" w:line="259" w:lineRule="auto"/>
    </w:pPr>
    <w:rPr>
      <w:lang w:val="en-GB" w:eastAsia="en-GB"/>
    </w:rPr>
  </w:style>
  <w:style w:type="paragraph" w:customStyle="1" w:styleId="04FF0363B0AF4046814F94CA03E19A49">
    <w:name w:val="04FF0363B0AF4046814F94CA03E19A49"/>
    <w:rsid w:val="00DE35F0"/>
    <w:pPr>
      <w:spacing w:after="160" w:line="259" w:lineRule="auto"/>
    </w:pPr>
    <w:rPr>
      <w:lang w:val="en-GB" w:eastAsia="en-GB"/>
    </w:rPr>
  </w:style>
  <w:style w:type="paragraph" w:customStyle="1" w:styleId="4EEFEBE794C149E883F550102F2C084D">
    <w:name w:val="4EEFEBE794C149E883F550102F2C084D"/>
    <w:rsid w:val="00DE35F0"/>
    <w:pPr>
      <w:spacing w:after="160" w:line="259" w:lineRule="auto"/>
    </w:pPr>
    <w:rPr>
      <w:lang w:val="en-GB" w:eastAsia="en-GB"/>
    </w:rPr>
  </w:style>
  <w:style w:type="paragraph" w:customStyle="1" w:styleId="0ED4EA6517A7449CBCFE761D01BE6368">
    <w:name w:val="0ED4EA6517A7449CBCFE761D01BE6368"/>
    <w:rsid w:val="00DE35F0"/>
    <w:pPr>
      <w:spacing w:after="160" w:line="259" w:lineRule="auto"/>
    </w:pPr>
    <w:rPr>
      <w:lang w:val="en-GB" w:eastAsia="en-GB"/>
    </w:rPr>
  </w:style>
  <w:style w:type="paragraph" w:customStyle="1" w:styleId="EB1B80AB7FEB4B11AF056096555853D3">
    <w:name w:val="EB1B80AB7FEB4B11AF056096555853D3"/>
    <w:rsid w:val="00DE35F0"/>
    <w:pPr>
      <w:spacing w:after="160" w:line="259" w:lineRule="auto"/>
    </w:pPr>
    <w:rPr>
      <w:lang w:val="en-GB" w:eastAsia="en-GB"/>
    </w:rPr>
  </w:style>
  <w:style w:type="paragraph" w:customStyle="1" w:styleId="F236C7052A114CC08E53050957B5F8D9">
    <w:name w:val="F236C7052A114CC08E53050957B5F8D9"/>
    <w:rsid w:val="00DE35F0"/>
    <w:pPr>
      <w:spacing w:after="160" w:line="259" w:lineRule="auto"/>
    </w:pPr>
    <w:rPr>
      <w:lang w:val="en-GB" w:eastAsia="en-GB"/>
    </w:rPr>
  </w:style>
  <w:style w:type="paragraph" w:customStyle="1" w:styleId="E27A90FFFDA449FAB1507AA58669DF93">
    <w:name w:val="E27A90FFFDA449FAB1507AA58669DF93"/>
    <w:rsid w:val="00DE35F0"/>
    <w:pPr>
      <w:spacing w:after="160" w:line="259" w:lineRule="auto"/>
    </w:pPr>
    <w:rPr>
      <w:lang w:val="en-GB" w:eastAsia="en-GB"/>
    </w:rPr>
  </w:style>
  <w:style w:type="paragraph" w:customStyle="1" w:styleId="8E649DCD906445DF89638AD833CF0F1D">
    <w:name w:val="8E649DCD906445DF89638AD833CF0F1D"/>
    <w:rsid w:val="00DE35F0"/>
    <w:pPr>
      <w:spacing w:after="160" w:line="259" w:lineRule="auto"/>
    </w:pPr>
    <w:rPr>
      <w:lang w:val="en-GB" w:eastAsia="en-GB"/>
    </w:rPr>
  </w:style>
  <w:style w:type="paragraph" w:customStyle="1" w:styleId="03570AFC9D17974D9D8F5FFE4EE78DB5">
    <w:name w:val="03570AFC9D17974D9D8F5FFE4EE78DB5"/>
    <w:rsid w:val="007B714E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28AD3C51DE1C8748B1B5869CDE4B00F1">
    <w:name w:val="28AD3C51DE1C8748B1B5869CDE4B00F1"/>
    <w:rsid w:val="00F80E1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3980DEDEFD61742994D79A8444175D1">
    <w:name w:val="53980DEDEFD61742994D79A8444175D1"/>
    <w:rsid w:val="00F80E1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55B2DBCC1275B4C900EB409D3334E2B">
    <w:name w:val="A55B2DBCC1275B4C900EB409D3334E2B"/>
    <w:rsid w:val="00F80E1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A0F2E879C23F6547906FEDD5F72B68A3">
    <w:name w:val="A0F2E879C23F6547906FEDD5F72B68A3"/>
    <w:rsid w:val="00F80E1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5B6F01E55570D4281D5AD741780B022">
    <w:name w:val="F5B6F01E55570D4281D5AD741780B022"/>
    <w:rsid w:val="00F80E1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DC5AB7946950A44918FE12D24007D70">
    <w:name w:val="0DC5AB7946950A44918FE12D24007D70"/>
    <w:rsid w:val="00F80E1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1B876F79FC821429809A6C02503761F">
    <w:name w:val="21B876F79FC821429809A6C02503761F"/>
    <w:rsid w:val="00F80E1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B10B070D3DF9648BA3D825515F6A010">
    <w:name w:val="4B10B070D3DF9648BA3D825515F6A010"/>
    <w:rsid w:val="00F80E1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B7D2589366E434283285F70019F316B">
    <w:name w:val="FB7D2589366E434283285F70019F316B"/>
    <w:rsid w:val="00F80E1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EF9B8211360554DA5EE6C7E8E2BF1B7">
    <w:name w:val="7EF9B8211360554DA5EE6C7E8E2BF1B7"/>
    <w:rsid w:val="00F80E1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99253994DA9D94389CE489518A22F37">
    <w:name w:val="B99253994DA9D94389CE489518A22F37"/>
    <w:rsid w:val="00F80E1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E6DC2C5F6F1FCC4A8A13ED78C5F30C04">
    <w:name w:val="E6DC2C5F6F1FCC4A8A13ED78C5F30C04"/>
    <w:rsid w:val="00F80E1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C344F1E99DF1243ADE7E105D4BDCA8D">
    <w:name w:val="9C344F1E99DF1243ADE7E105D4BDCA8D"/>
    <w:rsid w:val="00F80E15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A06473EA98848B1AB960AC0119AE823">
    <w:name w:val="BA06473EA98848B1AB960AC0119AE823"/>
    <w:rsid w:val="00614ADE"/>
    <w:pPr>
      <w:spacing w:after="160" w:line="259" w:lineRule="auto"/>
    </w:pPr>
    <w:rPr>
      <w:lang w:val="en-GB" w:eastAsia="en-GB"/>
    </w:rPr>
  </w:style>
  <w:style w:type="paragraph" w:customStyle="1" w:styleId="D17DBEC7B828174A9409A63A52536F9B">
    <w:name w:val="D17DBEC7B828174A9409A63A52536F9B"/>
    <w:rsid w:val="00CD2263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A6C88B076F909247980AFBBDEEF5937F">
    <w:name w:val="A6C88B076F909247980AFBBDEEF5937F"/>
    <w:rsid w:val="00CD2263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A547ACDED8AB9C43AAA6BA333CC96D73">
    <w:name w:val="A547ACDED8AB9C43AAA6BA333CC96D73"/>
    <w:rsid w:val="00CD2263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259C85681CC16B4884E35A93B108025B">
    <w:name w:val="259C85681CC16B4884E35A93B108025B"/>
    <w:rsid w:val="00CD2263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8AA043BF1A1F2348BA204858979C8F2F">
    <w:name w:val="8AA043BF1A1F2348BA204858979C8F2F"/>
    <w:rsid w:val="00CD2263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1ADFC0DDB723DA479FF98C60E2E394D8">
    <w:name w:val="1ADFC0DDB723DA479FF98C60E2E394D8"/>
    <w:rsid w:val="00CD2263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708055AD2FA1EC47B23397126B62D2EB">
    <w:name w:val="708055AD2FA1EC47B23397126B62D2EB"/>
    <w:rsid w:val="00CD2263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90FE6C68CCE9C54DABC8284A75219E46">
    <w:name w:val="90FE6C68CCE9C54DABC8284A75219E46"/>
    <w:rsid w:val="00F1387D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D051A93FB88A0343BA6B7D3D3137590B">
    <w:name w:val="D051A93FB88A0343BA6B7D3D3137590B"/>
    <w:rsid w:val="00F1387D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30F77E23F8F5424197ACE5DA26BD1152">
    <w:name w:val="30F77E23F8F5424197ACE5DA26BD1152"/>
    <w:rsid w:val="00F1387D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8C0B74864AB9D644BBBFC073F8BD27B8">
    <w:name w:val="8C0B74864AB9D644BBBFC073F8BD27B8"/>
    <w:rsid w:val="00F1387D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8FA0C286F87CBD49886DB87F49F875C2">
    <w:name w:val="8FA0C286F87CBD49886DB87F49F875C2"/>
    <w:rsid w:val="00F1387D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BCC1D71429A5FC43977B2C685B482459">
    <w:name w:val="BCC1D71429A5FC43977B2C685B482459"/>
    <w:rsid w:val="00F1387D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2643E6AA3102FC46A2A398FFEC9FC087">
    <w:name w:val="2643E6AA3102FC46A2A398FFEC9FC087"/>
    <w:rsid w:val="00F1387D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DC63A1978B071549A488FE71ADFE999D">
    <w:name w:val="DC63A1978B071549A488FE71ADFE999D"/>
    <w:rsid w:val="00F1387D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58518CC96CDA154BB257A64A50261457">
    <w:name w:val="58518CC96CDA154BB257A64A50261457"/>
    <w:rsid w:val="00F1387D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DECBD8AF4C3A654EB7CFF588ADB63B16">
    <w:name w:val="DECBD8AF4C3A654EB7CFF588ADB63B16"/>
    <w:rsid w:val="00F1387D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BB8C3BC6A9296F4C930E236D4836368D">
    <w:name w:val="BB8C3BC6A9296F4C930E236D4836368D"/>
    <w:rsid w:val="00F1387D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3E5DF65DEE29294F9E27AA5C1F78D7EE">
    <w:name w:val="3E5DF65DEE29294F9E27AA5C1F78D7EE"/>
    <w:rsid w:val="00F1387D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F0E02C0182114D4D80C71EED4025F6FD">
    <w:name w:val="F0E02C0182114D4D80C71EED4025F6FD"/>
    <w:rsid w:val="00F1387D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CF39F648998E944894CBB58A28003344">
    <w:name w:val="CF39F648998E944894CBB58A28003344"/>
    <w:rsid w:val="00F1387D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7C5A26F613BE6344AC04C52811972B91">
    <w:name w:val="7C5A26F613BE6344AC04C52811972B91"/>
    <w:rsid w:val="00F1387D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ED8CD8E84727CB46869AB601AED51759">
    <w:name w:val="ED8CD8E84727CB46869AB601AED51759"/>
    <w:rsid w:val="00F1387D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D5A83CA25C7BEF40B3E1B54B6A68FBFE">
    <w:name w:val="D5A83CA25C7BEF40B3E1B54B6A68FBFE"/>
    <w:rsid w:val="00F1387D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37C5EDEE9D0CC8469D223E823B0BC09E">
    <w:name w:val="37C5EDEE9D0CC8469D223E823B0BC09E"/>
    <w:rsid w:val="00F1387D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E3C20B24275C5B4EAD426D3F38931CE6">
    <w:name w:val="E3C20B24275C5B4EAD426D3F38931CE6"/>
    <w:rsid w:val="00F1387D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D08E07D5527AB84E9D8C50E8A1B2E91C">
    <w:name w:val="D08E07D5527AB84E9D8C50E8A1B2E91C"/>
    <w:rsid w:val="00F1387D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EA4109A144B6FC4F80900E5D29448956">
    <w:name w:val="EA4109A144B6FC4F80900E5D29448956"/>
    <w:rsid w:val="00F1387D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940B358E6E05DC44935D268C64C07FC7">
    <w:name w:val="940B358E6E05DC44935D268C64C07FC7"/>
    <w:rsid w:val="00F1387D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DB15687EE8936641B684E1EE6D6E1E47">
    <w:name w:val="DB15687EE8936641B684E1EE6D6E1E47"/>
    <w:rsid w:val="00F1387D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1AA6B3C259C3F8458FC6142ED19AA882">
    <w:name w:val="1AA6B3C259C3F8458FC6142ED19AA882"/>
    <w:rsid w:val="00F1387D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F3B849062FCFC543A0A60FA5991A7114">
    <w:name w:val="F3B849062FCFC543A0A60FA5991A7114"/>
    <w:rsid w:val="00F1387D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9143A997C30A8B41A60122E88226E80F">
    <w:name w:val="9143A997C30A8B41A60122E88226E80F"/>
    <w:rsid w:val="00341BD4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B5CCE48F6328CF4E83DB33E561821796">
    <w:name w:val="B5CCE48F6328CF4E83DB33E561821796"/>
    <w:rsid w:val="00341BD4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3ED3CD2AB4DC944DB485611D24CAE6CB">
    <w:name w:val="3ED3CD2AB4DC944DB485611D24CAE6CB"/>
    <w:rsid w:val="00341BD4"/>
    <w:pPr>
      <w:spacing w:after="0" w:line="240" w:lineRule="auto"/>
    </w:pPr>
    <w:rPr>
      <w:sz w:val="24"/>
      <w:szCs w:val="24"/>
      <w:lang w:val="pt-BR" w:eastAsia="pt-BR"/>
    </w:rPr>
  </w:style>
  <w:style w:type="paragraph" w:customStyle="1" w:styleId="3DC51A3DB3BE4F46A8AE74F1E7E1EEE2">
    <w:name w:val="3DC51A3DB3BE4F46A8AE74F1E7E1EEE2"/>
    <w:rsid w:val="004970B6"/>
    <w:pPr>
      <w:spacing w:after="160" w:line="259" w:lineRule="auto"/>
    </w:pPr>
    <w:rPr>
      <w:lang w:val="pt-BR" w:eastAsia="pt-BR"/>
    </w:rPr>
  </w:style>
  <w:style w:type="paragraph" w:customStyle="1" w:styleId="259ABC1B7C894CCF870EA747C9EFC6A1">
    <w:name w:val="259ABC1B7C894CCF870EA747C9EFC6A1"/>
    <w:rsid w:val="004970B6"/>
    <w:pPr>
      <w:spacing w:after="160" w:line="259" w:lineRule="auto"/>
    </w:pPr>
    <w:rPr>
      <w:lang w:val="pt-BR"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C2625F4419ED43B53DCDE73A40BD5A" ma:contentTypeVersion="11" ma:contentTypeDescription="Ein neues Dokument erstellen." ma:contentTypeScope="" ma:versionID="97d4159a13f097b893c45e3c26e6cd0f">
  <xsd:schema xmlns:xsd="http://www.w3.org/2001/XMLSchema" xmlns:xs="http://www.w3.org/2001/XMLSchema" xmlns:p="http://schemas.microsoft.com/office/2006/metadata/properties" xmlns:ns3="31fa9bbf-caa8-4603-9160-5c0ab3856c49" xmlns:ns4="cb4d3d7b-69bf-431e-8a6e-688f3d2ad37d" targetNamespace="http://schemas.microsoft.com/office/2006/metadata/properties" ma:root="true" ma:fieldsID="bf06c9bceaa65b8ab4fa1bb10314fdf4" ns3:_="" ns4:_="">
    <xsd:import namespace="31fa9bbf-caa8-4603-9160-5c0ab3856c49"/>
    <xsd:import namespace="cb4d3d7b-69bf-431e-8a6e-688f3d2ad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a9bbf-caa8-4603-9160-5c0ab3856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d3d7b-69bf-431e-8a6e-688f3d2ad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98B55-B850-48E3-AF1C-36EF914750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E7B1B6-C5BF-4B72-B764-E7FADBB75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a9bbf-caa8-4603-9160-5c0ab3856c49"/>
    <ds:schemaRef ds:uri="cb4d3d7b-69bf-431e-8a6e-688f3d2ad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81B923-22ED-447C-B76D-1C5AAC866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D13014-F5BE-477F-8F51-B28F8B7A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Standard-Dokument.dotm</Template>
  <TotalTime>0</TotalTime>
  <Pages>2</Pages>
  <Words>679</Words>
  <Characters>4283</Characters>
  <Application>Microsoft Office Word</Application>
  <DocSecurity>0</DocSecurity>
  <Lines>35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Stiftung Kinderdorf Pestalozzi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Schellander</dc:creator>
  <cp:lastModifiedBy>Montano, Juan</cp:lastModifiedBy>
  <cp:revision>2</cp:revision>
  <cp:lastPrinted>2019-08-28T16:58:00Z</cp:lastPrinted>
  <dcterms:created xsi:type="dcterms:W3CDTF">2019-10-14T11:41:00Z</dcterms:created>
  <dcterms:modified xsi:type="dcterms:W3CDTF">2019-10-14T11:41:00Z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skPaneEnabled">
    <vt:lpwstr>True</vt:lpwstr>
  </property>
  <property fmtid="{D5CDD505-2E9C-101B-9397-08002B2CF9AE}" pid="3" name="TaskPaneGUID">
    <vt:lpwstr>ed7b1e73-b289-455e-8cdd-4e7a215a6390</vt:lpwstr>
  </property>
  <property fmtid="{D5CDD505-2E9C-101B-9397-08002B2CF9AE}" pid="4" name="IMS status">
    <vt:lpwstr>final</vt:lpwstr>
  </property>
  <property fmtid="{D5CDD505-2E9C-101B-9397-08002B2CF9AE}" pid="5" name="IMS versionId">
    <vt:lpwstr>194680</vt:lpwstr>
  </property>
  <property fmtid="{D5CDD505-2E9C-101B-9397-08002B2CF9AE}" pid="6" name="IMS typeName">
    <vt:lpwstr>Versioned document</vt:lpwstr>
  </property>
  <property fmtid="{D5CDD505-2E9C-101B-9397-08002B2CF9AE}" pid="7" name="IMS validfrom">
    <vt:lpwstr>04.05.2017</vt:lpwstr>
  </property>
  <property fmtid="{D5CDD505-2E9C-101B-9397-08002B2CF9AE}" pid="8" name="IMS docId">
    <vt:lpwstr>122735</vt:lpwstr>
  </property>
  <property fmtid="{D5CDD505-2E9C-101B-9397-08002B2CF9AE}" pid="9" name="IMS changedate">
    <vt:lpwstr>04.05.2017</vt:lpwstr>
  </property>
  <property fmtid="{D5CDD505-2E9C-101B-9397-08002B2CF9AE}" pid="10" name="IMS typeId">
    <vt:lpwstr>35</vt:lpwstr>
  </property>
  <property fmtid="{D5CDD505-2E9C-101B-9397-08002B2CF9AE}" pid="11" name="IMS uplpers">
    <vt:lpwstr>PraktikantIn PI</vt:lpwstr>
  </property>
  <property fmtid="{D5CDD505-2E9C-101B-9397-08002B2CF9AE}" pid="12" name="IMS validto">
    <vt:lpwstr>-</vt:lpwstr>
  </property>
  <property fmtid="{D5CDD505-2E9C-101B-9397-08002B2CF9AE}" pid="13" name="IMS description">
    <vt:lpwstr>-</vt:lpwstr>
  </property>
  <property fmtid="{D5CDD505-2E9C-101B-9397-08002B2CF9AE}" pid="14" name="IMS language">
    <vt:lpwstr>EN</vt:lpwstr>
  </property>
  <property fmtid="{D5CDD505-2E9C-101B-9397-08002B2CF9AE}" pid="15" name="IMS docname">
    <vt:lpwstr>FO Concept Paper</vt:lpwstr>
  </property>
  <property fmtid="{D5CDD505-2E9C-101B-9397-08002B2CF9AE}" pid="16" name="IMS meta 1082">
    <vt:lpwstr>OPTION@1062</vt:lpwstr>
  </property>
  <property fmtid="{D5CDD505-2E9C-101B-9397-08002B2CF9AE}" pid="17" name="IMS change">
    <vt:lpwstr>fixed minor grammatical mistakes</vt:lpwstr>
  </property>
  <property fmtid="{D5CDD505-2E9C-101B-9397-08002B2CF9AE}" pid="18" name="IMS changeuser">
    <vt:lpwstr>PraktikantIn PI</vt:lpwstr>
  </property>
  <property fmtid="{D5CDD505-2E9C-101B-9397-08002B2CF9AE}" pid="19" name="IMS meta 1083">
    <vt:lpwstr>Fachperson PI</vt:lpwstr>
  </property>
  <property fmtid="{D5CDD505-2E9C-101B-9397-08002B2CF9AE}" pid="20" name="IMS filename">
    <vt:lpwstr>Concept_Paper_V3.docx</vt:lpwstr>
  </property>
  <property fmtid="{D5CDD505-2E9C-101B-9397-08002B2CF9AE}" pid="21" name="IMS upldate">
    <vt:lpwstr>04.05.2017</vt:lpwstr>
  </property>
  <property fmtid="{D5CDD505-2E9C-101B-9397-08002B2CF9AE}" pid="22" name="IMS version">
    <vt:lpwstr>8</vt:lpwstr>
  </property>
  <property fmtid="{D5CDD505-2E9C-101B-9397-08002B2CF9AE}" pid="23" name="IMS parentversionvalidto">
    <vt:lpwstr>04.05.2017</vt:lpwstr>
  </property>
  <property fmtid="{D5CDD505-2E9C-101B-9397-08002B2CF9AE}" pid="24" name="IMS parentversionvalidfrom">
    <vt:lpwstr>13.02.2017</vt:lpwstr>
  </property>
  <property fmtid="{D5CDD505-2E9C-101B-9397-08002B2CF9AE}" pid="25" name="IMS parentversion">
    <vt:lpwstr>7</vt:lpwstr>
  </property>
  <property fmtid="{D5CDD505-2E9C-101B-9397-08002B2CF9AE}" pid="26" name="ContentTypeId">
    <vt:lpwstr>0x010100D3C2625F4419ED43B53DCDE73A40BD5A</vt:lpwstr>
  </property>
</Properties>
</file>